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70" w:rsidRDefault="006E1370"/>
    <w:tbl>
      <w:tblPr>
        <w:tblW w:w="9478" w:type="dxa"/>
        <w:tblInd w:w="93" w:type="dxa"/>
        <w:tblLook w:val="00A0"/>
      </w:tblPr>
      <w:tblGrid>
        <w:gridCol w:w="1416"/>
        <w:gridCol w:w="1468"/>
        <w:gridCol w:w="392"/>
        <w:gridCol w:w="2428"/>
        <w:gridCol w:w="805"/>
        <w:gridCol w:w="805"/>
        <w:gridCol w:w="724"/>
        <w:gridCol w:w="724"/>
        <w:gridCol w:w="716"/>
      </w:tblGrid>
      <w:tr w:rsidR="006E1370" w:rsidRPr="007D79B5" w:rsidTr="0006537A">
        <w:trPr>
          <w:trHeight w:val="375"/>
        </w:trPr>
        <w:tc>
          <w:tcPr>
            <w:tcW w:w="876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370" w:rsidRPr="0006537A" w:rsidRDefault="006E1370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СВЕДЕНИЯ О ЧИСЛЕННОСТИ МУНИЦИПАЛЬНЫХ СЛУЖАЩИХ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370" w:rsidRPr="0006537A" w:rsidRDefault="006E1370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E1370" w:rsidRPr="007D79B5" w:rsidTr="0006537A">
        <w:trPr>
          <w:trHeight w:val="375"/>
        </w:trPr>
        <w:tc>
          <w:tcPr>
            <w:tcW w:w="947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370" w:rsidRPr="0006537A" w:rsidRDefault="006E1370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органов местного самоуправления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,работников муниципальных</w:t>
            </w:r>
          </w:p>
        </w:tc>
      </w:tr>
      <w:tr w:rsidR="006E1370" w:rsidRPr="007D79B5" w:rsidTr="0006537A">
        <w:trPr>
          <w:trHeight w:val="375"/>
        </w:trPr>
        <w:tc>
          <w:tcPr>
            <w:tcW w:w="947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370" w:rsidRPr="0006537A" w:rsidRDefault="006E1370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учреждений с у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казанием фактических затрат за 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2 квартал 2019 </w:t>
            </w: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года.</w:t>
            </w:r>
          </w:p>
        </w:tc>
      </w:tr>
      <w:tr w:rsidR="006E1370" w:rsidRPr="007D79B5" w:rsidTr="0006537A">
        <w:trPr>
          <w:trHeight w:val="375"/>
        </w:trPr>
        <w:tc>
          <w:tcPr>
            <w:tcW w:w="876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370" w:rsidRPr="0006537A" w:rsidRDefault="006E1370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по администрации Богородского сельсовета Варнавинского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370" w:rsidRPr="0006537A" w:rsidRDefault="006E1370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E1370" w:rsidRPr="007D79B5" w:rsidTr="0006537A">
        <w:trPr>
          <w:trHeight w:val="390"/>
        </w:trPr>
        <w:tc>
          <w:tcPr>
            <w:tcW w:w="876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E1370" w:rsidRPr="0006537A" w:rsidRDefault="006E1370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муниципального района Нижегородской области тыс.руб.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370" w:rsidRPr="0006537A" w:rsidRDefault="006E1370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E1370" w:rsidRPr="007D79B5" w:rsidTr="0006537A">
        <w:trPr>
          <w:trHeight w:val="390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1370" w:rsidRPr="0006537A" w:rsidRDefault="006E1370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6E1370" w:rsidRPr="0006537A" w:rsidRDefault="006E1370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сотрудники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1370" w:rsidRPr="0006537A" w:rsidRDefault="006E1370" w:rsidP="0006537A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кол-во чел</w:t>
            </w:r>
          </w:p>
        </w:tc>
        <w:tc>
          <w:tcPr>
            <w:tcW w:w="1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6E1370" w:rsidRPr="0006537A" w:rsidRDefault="006E1370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6E1370" w:rsidRPr="0006537A" w:rsidRDefault="006E1370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прочие затраты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370" w:rsidRPr="0006537A" w:rsidRDefault="006E1370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E1370" w:rsidRPr="007D79B5" w:rsidTr="000B658B">
        <w:trPr>
          <w:trHeight w:val="375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1370" w:rsidRPr="0006537A" w:rsidRDefault="006E1370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1370" w:rsidRPr="0006537A" w:rsidRDefault="006E1370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color w:val="000000"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1370" w:rsidRPr="0006537A" w:rsidRDefault="006E1370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1370" w:rsidRPr="0006537A" w:rsidRDefault="006E1370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6E1370" w:rsidRPr="0006537A" w:rsidRDefault="006E1370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6E1370" w:rsidRPr="0006537A" w:rsidRDefault="006E1370" w:rsidP="008A3D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6E1370" w:rsidRPr="0006537A" w:rsidRDefault="006E1370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E1370" w:rsidRPr="007D79B5" w:rsidTr="000B658B">
        <w:trPr>
          <w:trHeight w:val="375"/>
        </w:trPr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1370" w:rsidRPr="0006537A" w:rsidRDefault="006E1370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6E1370" w:rsidRPr="0006537A" w:rsidRDefault="006E1370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color w:val="000000"/>
                <w:sz w:val="28"/>
                <w:szCs w:val="28"/>
                <w:lang w:eastAsia="ru-RU"/>
              </w:rPr>
              <w:t>специалисты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1370" w:rsidRPr="0006537A" w:rsidRDefault="006E1370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6E1370" w:rsidRPr="0006537A" w:rsidRDefault="006E1370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222,5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6E1370" w:rsidRPr="0006537A" w:rsidRDefault="006E1370" w:rsidP="00E5764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67,2</w:t>
            </w:r>
          </w:p>
        </w:tc>
        <w:tc>
          <w:tcPr>
            <w:tcW w:w="716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6E1370" w:rsidRPr="0006537A" w:rsidRDefault="006E1370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E1370" w:rsidRPr="007D79B5" w:rsidTr="0034652A">
        <w:trPr>
          <w:trHeight w:val="390"/>
        </w:trPr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1370" w:rsidRPr="0006537A" w:rsidRDefault="006E1370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6E1370" w:rsidRPr="0006537A" w:rsidRDefault="006E1370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1370" w:rsidRPr="0006537A" w:rsidRDefault="006E1370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6E1370" w:rsidRPr="0006537A" w:rsidRDefault="006E1370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397,5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6E1370" w:rsidRPr="0006537A" w:rsidRDefault="006E1370" w:rsidP="009079A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120,2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370" w:rsidRPr="0006537A" w:rsidRDefault="006E1370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E1370" w:rsidRPr="007D79B5" w:rsidTr="0006537A">
        <w:trPr>
          <w:trHeight w:val="37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370" w:rsidRPr="0006537A" w:rsidRDefault="006E1370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370" w:rsidRPr="0006537A" w:rsidRDefault="006E1370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370" w:rsidRPr="0006537A" w:rsidRDefault="006E1370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370" w:rsidRPr="0006537A" w:rsidRDefault="006E1370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370" w:rsidRPr="0006537A" w:rsidRDefault="006E1370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370" w:rsidRPr="0006537A" w:rsidRDefault="006E1370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370" w:rsidRPr="0006537A" w:rsidRDefault="006E1370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370" w:rsidRPr="0006537A" w:rsidRDefault="006E1370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370" w:rsidRPr="0006537A" w:rsidRDefault="006E1370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E1370" w:rsidRDefault="006E1370" w:rsidP="00E57644">
      <w:pPr>
        <w:jc w:val="center"/>
      </w:pPr>
    </w:p>
    <w:p w:rsidR="006E1370" w:rsidRDefault="006E1370" w:rsidP="00E57644">
      <w:pPr>
        <w:jc w:val="center"/>
      </w:pPr>
    </w:p>
    <w:p w:rsidR="006E1370" w:rsidRPr="000A121A" w:rsidRDefault="006E1370">
      <w:pPr>
        <w:rPr>
          <w:sz w:val="28"/>
          <w:szCs w:val="28"/>
        </w:rPr>
      </w:pPr>
      <w:r w:rsidRPr="000A121A">
        <w:rPr>
          <w:sz w:val="28"/>
          <w:szCs w:val="28"/>
        </w:rPr>
        <w:t xml:space="preserve">         Глава администрации                 </w:t>
      </w:r>
      <w:r>
        <w:rPr>
          <w:sz w:val="28"/>
          <w:szCs w:val="28"/>
        </w:rPr>
        <w:t xml:space="preserve">                 </w:t>
      </w:r>
      <w:r w:rsidRPr="000A121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</w:t>
      </w:r>
      <w:r w:rsidRPr="000A121A">
        <w:rPr>
          <w:sz w:val="28"/>
          <w:szCs w:val="28"/>
        </w:rPr>
        <w:t>А.Н.Сахаров</w:t>
      </w:r>
    </w:p>
    <w:p w:rsidR="006E1370" w:rsidRDefault="006E1370" w:rsidP="00A307F6"/>
    <w:p w:rsidR="006E1370" w:rsidRDefault="006E1370" w:rsidP="00A307F6"/>
    <w:p w:rsidR="006E1370" w:rsidRDefault="006E1370" w:rsidP="00A307F6"/>
    <w:p w:rsidR="006E1370" w:rsidRDefault="006E1370" w:rsidP="00A307F6"/>
    <w:p w:rsidR="006E1370" w:rsidRPr="00A307F6" w:rsidRDefault="006E1370" w:rsidP="00A307F6"/>
    <w:p w:rsidR="006E1370" w:rsidRDefault="006E1370" w:rsidP="00A307F6"/>
    <w:sectPr w:rsidR="006E1370" w:rsidSect="007C1B2B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37A"/>
    <w:rsid w:val="0006537A"/>
    <w:rsid w:val="000A121A"/>
    <w:rsid w:val="000B658B"/>
    <w:rsid w:val="000D0388"/>
    <w:rsid w:val="001211F1"/>
    <w:rsid w:val="001946F8"/>
    <w:rsid w:val="001F39A6"/>
    <w:rsid w:val="002715D8"/>
    <w:rsid w:val="002C73FE"/>
    <w:rsid w:val="002F3596"/>
    <w:rsid w:val="0034652A"/>
    <w:rsid w:val="0035774C"/>
    <w:rsid w:val="003D7209"/>
    <w:rsid w:val="004B014D"/>
    <w:rsid w:val="004F060E"/>
    <w:rsid w:val="005B237D"/>
    <w:rsid w:val="005F1194"/>
    <w:rsid w:val="00604913"/>
    <w:rsid w:val="006B2AA8"/>
    <w:rsid w:val="006E1370"/>
    <w:rsid w:val="006F52E2"/>
    <w:rsid w:val="007C1B2B"/>
    <w:rsid w:val="007D79B5"/>
    <w:rsid w:val="008311C0"/>
    <w:rsid w:val="008A3DAD"/>
    <w:rsid w:val="009079A2"/>
    <w:rsid w:val="00912C60"/>
    <w:rsid w:val="009141F7"/>
    <w:rsid w:val="00994370"/>
    <w:rsid w:val="009F5AEB"/>
    <w:rsid w:val="00A307F6"/>
    <w:rsid w:val="00A45165"/>
    <w:rsid w:val="00A8200C"/>
    <w:rsid w:val="00AC63E2"/>
    <w:rsid w:val="00C93084"/>
    <w:rsid w:val="00CB2240"/>
    <w:rsid w:val="00D356E4"/>
    <w:rsid w:val="00DB7B9C"/>
    <w:rsid w:val="00E57644"/>
    <w:rsid w:val="00E81D80"/>
    <w:rsid w:val="00ED1F09"/>
    <w:rsid w:val="00F25CF5"/>
    <w:rsid w:val="00F871DA"/>
    <w:rsid w:val="00FA09B2"/>
    <w:rsid w:val="00FD1CFA"/>
    <w:rsid w:val="00FD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9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60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93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</TotalTime>
  <Pages>1</Pages>
  <Words>81</Words>
  <Characters>465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17</cp:revision>
  <cp:lastPrinted>2019-07-04T08:01:00Z</cp:lastPrinted>
  <dcterms:created xsi:type="dcterms:W3CDTF">2016-01-12T10:12:00Z</dcterms:created>
  <dcterms:modified xsi:type="dcterms:W3CDTF">2019-07-04T08:01:00Z</dcterms:modified>
</cp:coreProperties>
</file>