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3D" w:rsidRDefault="007D293D"/>
    <w:tbl>
      <w:tblPr>
        <w:tblW w:w="9478" w:type="dxa"/>
        <w:tblInd w:w="93" w:type="dxa"/>
        <w:tblLook w:val="00A0"/>
      </w:tblPr>
      <w:tblGrid>
        <w:gridCol w:w="1416"/>
        <w:gridCol w:w="1468"/>
        <w:gridCol w:w="392"/>
        <w:gridCol w:w="2428"/>
        <w:gridCol w:w="805"/>
        <w:gridCol w:w="805"/>
        <w:gridCol w:w="724"/>
        <w:gridCol w:w="724"/>
        <w:gridCol w:w="716"/>
      </w:tblGrid>
      <w:tr w:rsidR="007D293D" w:rsidRPr="007D79B5" w:rsidTr="0006537A">
        <w:trPr>
          <w:trHeight w:val="375"/>
        </w:trPr>
        <w:tc>
          <w:tcPr>
            <w:tcW w:w="87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СВЕДЕНИЯ О ЧИСЛЕННОСТИ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D293D" w:rsidRPr="007D79B5" w:rsidTr="0006537A">
        <w:trPr>
          <w:trHeight w:val="37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органов местного самоуправления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работников муниципальных</w:t>
            </w:r>
          </w:p>
        </w:tc>
      </w:tr>
      <w:tr w:rsidR="007D293D" w:rsidRPr="007D79B5" w:rsidTr="0006537A">
        <w:trPr>
          <w:trHeight w:val="37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учреждений с у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казанием фактических затрат за 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1 квартал 2020  </w:t>
            </w: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года.</w:t>
            </w:r>
          </w:p>
        </w:tc>
      </w:tr>
      <w:tr w:rsidR="007D293D" w:rsidRPr="007D79B5" w:rsidTr="0006537A">
        <w:trPr>
          <w:trHeight w:val="375"/>
        </w:trPr>
        <w:tc>
          <w:tcPr>
            <w:tcW w:w="87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по администрации Богородского сельсовета Варнавинского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D293D" w:rsidRPr="007D79B5" w:rsidTr="0006537A">
        <w:trPr>
          <w:trHeight w:val="390"/>
        </w:trPr>
        <w:tc>
          <w:tcPr>
            <w:tcW w:w="876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района Нижегородской области тыс.руб.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D293D" w:rsidRPr="007D79B5" w:rsidTr="0006537A">
        <w:trPr>
          <w:trHeight w:val="39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сотрудники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кол-во чел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прочие затраты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D293D" w:rsidRPr="007D79B5" w:rsidTr="000B658B">
        <w:trPr>
          <w:trHeight w:val="375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150,9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D293D" w:rsidRPr="0006537A" w:rsidRDefault="007D293D" w:rsidP="008A3D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45,6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D293D" w:rsidRPr="007D79B5" w:rsidTr="000B658B">
        <w:trPr>
          <w:trHeight w:val="375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158,2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7D293D" w:rsidRPr="0006537A" w:rsidRDefault="007D293D" w:rsidP="00E5764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47,8</w:t>
            </w:r>
          </w:p>
        </w:tc>
        <w:tc>
          <w:tcPr>
            <w:tcW w:w="71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D293D" w:rsidRPr="007D79B5" w:rsidTr="0034652A">
        <w:trPr>
          <w:trHeight w:val="390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309,1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93,4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D293D" w:rsidRPr="007D79B5" w:rsidTr="0006537A">
        <w:trPr>
          <w:trHeight w:val="37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293D" w:rsidRPr="0006537A" w:rsidRDefault="007D293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D293D" w:rsidRDefault="007D293D" w:rsidP="00E57644">
      <w:pPr>
        <w:jc w:val="center"/>
      </w:pPr>
    </w:p>
    <w:p w:rsidR="007D293D" w:rsidRDefault="007D293D" w:rsidP="00E57644">
      <w:pPr>
        <w:jc w:val="center"/>
      </w:pPr>
    </w:p>
    <w:p w:rsidR="007D293D" w:rsidRDefault="007D293D" w:rsidP="00E57644">
      <w:pPr>
        <w:jc w:val="center"/>
      </w:pPr>
    </w:p>
    <w:p w:rsidR="007D293D" w:rsidRDefault="007D293D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0A121A">
        <w:rPr>
          <w:sz w:val="28"/>
          <w:szCs w:val="28"/>
        </w:rPr>
        <w:t xml:space="preserve"> администрации</w:t>
      </w:r>
    </w:p>
    <w:p w:rsidR="007D293D" w:rsidRDefault="007D293D">
      <w:pPr>
        <w:rPr>
          <w:sz w:val="28"/>
          <w:szCs w:val="28"/>
        </w:rPr>
      </w:pPr>
      <w:r>
        <w:rPr>
          <w:sz w:val="28"/>
          <w:szCs w:val="28"/>
        </w:rPr>
        <w:t>Богородского сельсовета</w:t>
      </w:r>
      <w:r w:rsidRPr="000A1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А.Н.Сахаров</w:t>
      </w:r>
    </w:p>
    <w:p w:rsidR="007D293D" w:rsidRDefault="007D293D">
      <w:pPr>
        <w:rPr>
          <w:sz w:val="28"/>
          <w:szCs w:val="28"/>
        </w:rPr>
      </w:pPr>
      <w:r w:rsidRPr="000A121A">
        <w:rPr>
          <w:sz w:val="28"/>
          <w:szCs w:val="28"/>
        </w:rPr>
        <w:t xml:space="preserve">     </w:t>
      </w:r>
    </w:p>
    <w:p w:rsidR="007D293D" w:rsidRDefault="007D293D">
      <w:pPr>
        <w:rPr>
          <w:sz w:val="28"/>
          <w:szCs w:val="28"/>
        </w:rPr>
      </w:pPr>
      <w:r w:rsidRPr="000A12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</w:t>
      </w:r>
    </w:p>
    <w:p w:rsidR="007D293D" w:rsidRPr="000A121A" w:rsidRDefault="007D293D">
      <w:pPr>
        <w:rPr>
          <w:sz w:val="28"/>
          <w:szCs w:val="28"/>
        </w:rPr>
      </w:pPr>
    </w:p>
    <w:p w:rsidR="007D293D" w:rsidRDefault="007D293D" w:rsidP="00A307F6"/>
    <w:p w:rsidR="007D293D" w:rsidRDefault="007D293D" w:rsidP="00A307F6"/>
    <w:p w:rsidR="007D293D" w:rsidRDefault="007D293D" w:rsidP="00A307F6"/>
    <w:p w:rsidR="007D293D" w:rsidRDefault="007D293D" w:rsidP="00A307F6"/>
    <w:p w:rsidR="007D293D" w:rsidRPr="00A307F6" w:rsidRDefault="007D293D" w:rsidP="00A307F6"/>
    <w:p w:rsidR="007D293D" w:rsidRDefault="007D293D" w:rsidP="00A307F6"/>
    <w:sectPr w:rsidR="007D293D" w:rsidSect="007C1B2B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37A"/>
    <w:rsid w:val="0006537A"/>
    <w:rsid w:val="000A121A"/>
    <w:rsid w:val="000B658B"/>
    <w:rsid w:val="000D0388"/>
    <w:rsid w:val="001211F1"/>
    <w:rsid w:val="001946F8"/>
    <w:rsid w:val="002715D8"/>
    <w:rsid w:val="002C73FE"/>
    <w:rsid w:val="002F3596"/>
    <w:rsid w:val="0034652A"/>
    <w:rsid w:val="0035774C"/>
    <w:rsid w:val="003659E8"/>
    <w:rsid w:val="0037015A"/>
    <w:rsid w:val="003D7209"/>
    <w:rsid w:val="004B014D"/>
    <w:rsid w:val="004F060E"/>
    <w:rsid w:val="005227B3"/>
    <w:rsid w:val="005752E9"/>
    <w:rsid w:val="005B237D"/>
    <w:rsid w:val="005E7177"/>
    <w:rsid w:val="005F1194"/>
    <w:rsid w:val="00604913"/>
    <w:rsid w:val="00687BF2"/>
    <w:rsid w:val="006B2AA8"/>
    <w:rsid w:val="006F52E2"/>
    <w:rsid w:val="0073003D"/>
    <w:rsid w:val="007C1B2B"/>
    <w:rsid w:val="007D293D"/>
    <w:rsid w:val="007D79B5"/>
    <w:rsid w:val="008311C0"/>
    <w:rsid w:val="00860056"/>
    <w:rsid w:val="008A3DAD"/>
    <w:rsid w:val="00912C60"/>
    <w:rsid w:val="009141F7"/>
    <w:rsid w:val="00950A04"/>
    <w:rsid w:val="00957790"/>
    <w:rsid w:val="00994370"/>
    <w:rsid w:val="009F5AEB"/>
    <w:rsid w:val="00A307F6"/>
    <w:rsid w:val="00A45165"/>
    <w:rsid w:val="00A8200C"/>
    <w:rsid w:val="00A94F09"/>
    <w:rsid w:val="00A95C0A"/>
    <w:rsid w:val="00A9637F"/>
    <w:rsid w:val="00AC63E2"/>
    <w:rsid w:val="00B26046"/>
    <w:rsid w:val="00B635C3"/>
    <w:rsid w:val="00BB57C9"/>
    <w:rsid w:val="00C85738"/>
    <w:rsid w:val="00C93084"/>
    <w:rsid w:val="00CB2240"/>
    <w:rsid w:val="00D1644F"/>
    <w:rsid w:val="00D356E4"/>
    <w:rsid w:val="00D42AAE"/>
    <w:rsid w:val="00DB7B9C"/>
    <w:rsid w:val="00E32AFB"/>
    <w:rsid w:val="00E57644"/>
    <w:rsid w:val="00E87037"/>
    <w:rsid w:val="00EC33DC"/>
    <w:rsid w:val="00ED1F09"/>
    <w:rsid w:val="00F25CF5"/>
    <w:rsid w:val="00F871DA"/>
    <w:rsid w:val="00FA0677"/>
    <w:rsid w:val="00FA09B2"/>
    <w:rsid w:val="00FD1CFA"/>
    <w:rsid w:val="00FD4EED"/>
    <w:rsid w:val="00F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60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1</Pages>
  <Words>90</Words>
  <Characters>518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22</cp:revision>
  <cp:lastPrinted>2020-04-21T06:40:00Z</cp:lastPrinted>
  <dcterms:created xsi:type="dcterms:W3CDTF">2016-01-12T10:12:00Z</dcterms:created>
  <dcterms:modified xsi:type="dcterms:W3CDTF">2020-04-21T06:41:00Z</dcterms:modified>
</cp:coreProperties>
</file>