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01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636"/>
        <w:gridCol w:w="1965"/>
        <w:gridCol w:w="1372"/>
        <w:gridCol w:w="2501"/>
        <w:gridCol w:w="833"/>
        <w:gridCol w:w="889"/>
        <w:gridCol w:w="1342"/>
        <w:gridCol w:w="1778"/>
        <w:gridCol w:w="1034"/>
        <w:gridCol w:w="963"/>
      </w:tblGrid>
      <w:tr w:rsidR="008F65FB" w:rsidRPr="00551E1D" w:rsidTr="0010559C">
        <w:tc>
          <w:tcPr>
            <w:tcW w:w="170" w:type="pct"/>
            <w:vMerge w:val="restar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" w:type="pct"/>
            <w:vMerge w:val="restar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63" w:type="pct"/>
            <w:vMerge w:val="restar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3" w:type="pct"/>
            <w:vMerge w:val="restar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Общая сумма декларированного дохода за 2018 год (руб.)</w:t>
            </w:r>
          </w:p>
        </w:tc>
        <w:tc>
          <w:tcPr>
            <w:tcW w:w="1878" w:type="pct"/>
            <w:gridSpan w:val="4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4" w:type="pct"/>
            <w:gridSpan w:val="3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F65FB" w:rsidRPr="00551E1D" w:rsidTr="0010559C">
        <w:tc>
          <w:tcPr>
            <w:tcW w:w="170" w:type="pct"/>
            <w:vMerge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281" w:type="pc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300" w:type="pc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3" w:type="pc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00" w:type="pc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349" w:type="pc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325" w:type="pct"/>
          </w:tcPr>
          <w:p w:rsidR="008F65FB" w:rsidRPr="00D067DA" w:rsidRDefault="008F65FB" w:rsidP="0010559C">
            <w:pPr>
              <w:jc w:val="center"/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8F65FB" w:rsidRPr="00551E1D" w:rsidTr="0010559C">
        <w:trPr>
          <w:trHeight w:val="1917"/>
        </w:trPr>
        <w:tc>
          <w:tcPr>
            <w:tcW w:w="170" w:type="pct"/>
          </w:tcPr>
          <w:p w:rsidR="008F65FB" w:rsidRPr="00D067DA" w:rsidRDefault="008F65FB" w:rsidP="00105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F65FB" w:rsidRPr="00D067DA" w:rsidRDefault="008F65FB" w:rsidP="0010559C">
            <w:pPr>
              <w:rPr>
                <w:b/>
                <w:sz w:val="20"/>
                <w:szCs w:val="20"/>
              </w:rPr>
            </w:pPr>
            <w:r w:rsidRPr="00D067DA">
              <w:rPr>
                <w:b/>
                <w:sz w:val="20"/>
                <w:szCs w:val="20"/>
              </w:rPr>
              <w:t>Козырева Елена Павловна</w:t>
            </w:r>
          </w:p>
        </w:tc>
        <w:tc>
          <w:tcPr>
            <w:tcW w:w="663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  <w:r w:rsidRPr="00D067DA">
              <w:rPr>
                <w:sz w:val="20"/>
                <w:szCs w:val="20"/>
              </w:rPr>
              <w:t>Директор МБУК «Варнавинская централизованная библиотечная система»</w:t>
            </w:r>
          </w:p>
        </w:tc>
        <w:tc>
          <w:tcPr>
            <w:tcW w:w="463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  <w:r w:rsidRPr="00D067DA">
              <w:rPr>
                <w:sz w:val="20"/>
                <w:szCs w:val="20"/>
              </w:rPr>
              <w:t>541 947,92</w:t>
            </w:r>
          </w:p>
        </w:tc>
        <w:tc>
          <w:tcPr>
            <w:tcW w:w="844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  <w:r w:rsidRPr="00D067DA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</w:tcPr>
          <w:p w:rsidR="008F65FB" w:rsidRPr="00D067DA" w:rsidRDefault="008F65FB" w:rsidP="0010559C">
            <w:pPr>
              <w:rPr>
                <w:sz w:val="20"/>
                <w:szCs w:val="20"/>
              </w:rPr>
            </w:pPr>
            <w:r w:rsidRPr="00D067DA">
              <w:rPr>
                <w:sz w:val="20"/>
                <w:szCs w:val="20"/>
              </w:rPr>
              <w:t>43,1</w:t>
            </w:r>
          </w:p>
        </w:tc>
        <w:tc>
          <w:tcPr>
            <w:tcW w:w="300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  <w:r w:rsidRPr="00D067DA">
              <w:rPr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  <w:r w:rsidRPr="00D067DA">
              <w:rPr>
                <w:sz w:val="20"/>
                <w:szCs w:val="20"/>
              </w:rPr>
              <w:t xml:space="preserve">Шевроле Нива 212300-55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067DA">
                <w:rPr>
                  <w:sz w:val="20"/>
                  <w:szCs w:val="20"/>
                </w:rPr>
                <w:t>2015 г</w:t>
              </w:r>
            </w:smartTag>
            <w:r w:rsidRPr="00D067DA">
              <w:rPr>
                <w:sz w:val="20"/>
                <w:szCs w:val="20"/>
              </w:rPr>
              <w:t>.</w:t>
            </w:r>
          </w:p>
        </w:tc>
        <w:tc>
          <w:tcPr>
            <w:tcW w:w="600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  <w:r w:rsidRPr="00D067DA"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F65FB" w:rsidRPr="00D067DA" w:rsidRDefault="008F65FB" w:rsidP="001055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65FB" w:rsidRDefault="008F65FB" w:rsidP="0010559C">
      <w:pPr>
        <w:jc w:val="center"/>
        <w:rPr>
          <w:b/>
        </w:rPr>
      </w:pPr>
      <w:r w:rsidRPr="0010559C">
        <w:rPr>
          <w:b/>
        </w:rPr>
        <w:t>Сведения о доходах, об имуществе и обязательствах</w:t>
      </w:r>
      <w:r>
        <w:rPr>
          <w:b/>
        </w:rPr>
        <w:t xml:space="preserve"> </w:t>
      </w:r>
      <w:r w:rsidRPr="0010559C">
        <w:rPr>
          <w:b/>
        </w:rPr>
        <w:t xml:space="preserve">имущественного характера, </w:t>
      </w:r>
    </w:p>
    <w:p w:rsidR="008F65FB" w:rsidRPr="0010559C" w:rsidRDefault="008F65FB" w:rsidP="0010559C">
      <w:pPr>
        <w:jc w:val="center"/>
        <w:rPr>
          <w:b/>
        </w:rPr>
      </w:pPr>
      <w:r w:rsidRPr="0010559C">
        <w:rPr>
          <w:b/>
        </w:rPr>
        <w:t>предоставленные руководителем МБУК "Варнавинская централизованная библиотечная система",</w:t>
      </w:r>
    </w:p>
    <w:p w:rsidR="008F65FB" w:rsidRPr="0010559C" w:rsidRDefault="008F65FB" w:rsidP="0010559C">
      <w:pPr>
        <w:jc w:val="center"/>
        <w:rPr>
          <w:b/>
        </w:rPr>
      </w:pPr>
      <w:r w:rsidRPr="0010559C">
        <w:rPr>
          <w:b/>
        </w:rPr>
        <w:t>за отчетный финансовый год с 1 января 201</w:t>
      </w:r>
      <w:r>
        <w:rPr>
          <w:b/>
        </w:rPr>
        <w:t>8</w:t>
      </w:r>
      <w:r w:rsidRPr="0010559C">
        <w:rPr>
          <w:b/>
        </w:rPr>
        <w:t xml:space="preserve"> года по 31 декабря 201</w:t>
      </w:r>
      <w:r>
        <w:rPr>
          <w:b/>
        </w:rPr>
        <w:t>8</w:t>
      </w:r>
      <w:r w:rsidRPr="0010559C">
        <w:rPr>
          <w:b/>
        </w:rPr>
        <w:t xml:space="preserve"> года</w:t>
      </w:r>
    </w:p>
    <w:sectPr w:rsidR="008F65FB" w:rsidRPr="0010559C" w:rsidSect="008565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8B9"/>
    <w:multiLevelType w:val="hybridMultilevel"/>
    <w:tmpl w:val="90E29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59F"/>
    <w:rsid w:val="0010559C"/>
    <w:rsid w:val="001B0377"/>
    <w:rsid w:val="003E0D56"/>
    <w:rsid w:val="003F5F1D"/>
    <w:rsid w:val="00551E1D"/>
    <w:rsid w:val="0085659F"/>
    <w:rsid w:val="008F65FB"/>
    <w:rsid w:val="009A41DA"/>
    <w:rsid w:val="00CE2FCD"/>
    <w:rsid w:val="00D0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5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121</Words>
  <Characters>693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5</cp:revision>
  <dcterms:created xsi:type="dcterms:W3CDTF">2019-04-19T11:41:00Z</dcterms:created>
  <dcterms:modified xsi:type="dcterms:W3CDTF">2019-05-13T05:44:00Z</dcterms:modified>
</cp:coreProperties>
</file>