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1D" w:rsidRPr="00863CF2" w:rsidRDefault="0009581D" w:rsidP="00863CF2">
      <w:pPr>
        <w:jc w:val="center"/>
        <w:rPr>
          <w:b/>
        </w:rPr>
      </w:pPr>
      <w:r w:rsidRPr="00863CF2">
        <w:rPr>
          <w:b/>
        </w:rPr>
        <w:t>Сведения о доходах, об имуществе и обязательствах</w:t>
      </w:r>
    </w:p>
    <w:p w:rsidR="0009581D" w:rsidRPr="00863CF2" w:rsidRDefault="0009581D" w:rsidP="00863CF2">
      <w:pPr>
        <w:jc w:val="center"/>
        <w:rPr>
          <w:b/>
        </w:rPr>
      </w:pPr>
      <w:r w:rsidRPr="00863CF2">
        <w:rPr>
          <w:b/>
        </w:rPr>
        <w:t>имущественного характера, предоставленные руководителем МБУК "</w:t>
      </w:r>
      <w:r>
        <w:rPr>
          <w:b/>
        </w:rPr>
        <w:t>Ц</w:t>
      </w:r>
      <w:r w:rsidRPr="00863CF2">
        <w:rPr>
          <w:b/>
        </w:rPr>
        <w:t xml:space="preserve">ентрализованная </w:t>
      </w:r>
      <w:r>
        <w:rPr>
          <w:b/>
        </w:rPr>
        <w:t>клубная</w:t>
      </w:r>
      <w:r w:rsidRPr="00863CF2">
        <w:rPr>
          <w:b/>
        </w:rPr>
        <w:t xml:space="preserve"> система",</w:t>
      </w:r>
    </w:p>
    <w:tbl>
      <w:tblPr>
        <w:tblpPr w:leftFromText="180" w:rightFromText="180" w:vertAnchor="page" w:horzAnchor="margin" w:tblpY="3502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636"/>
        <w:gridCol w:w="1965"/>
        <w:gridCol w:w="1372"/>
        <w:gridCol w:w="2501"/>
        <w:gridCol w:w="833"/>
        <w:gridCol w:w="889"/>
        <w:gridCol w:w="1342"/>
        <w:gridCol w:w="1778"/>
        <w:gridCol w:w="1034"/>
        <w:gridCol w:w="963"/>
      </w:tblGrid>
      <w:tr w:rsidR="0009581D" w:rsidRPr="00551E1D" w:rsidTr="00863CF2">
        <w:tc>
          <w:tcPr>
            <w:tcW w:w="170" w:type="pct"/>
            <w:vMerge w:val="restart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" w:type="pct"/>
            <w:vMerge w:val="restart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63" w:type="pct"/>
            <w:vMerge w:val="restart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3" w:type="pct"/>
            <w:vMerge w:val="restart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Общая сумма декларированного дохода за 2018 год (руб.)</w:t>
            </w:r>
          </w:p>
        </w:tc>
        <w:tc>
          <w:tcPr>
            <w:tcW w:w="1878" w:type="pct"/>
            <w:gridSpan w:val="4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4" w:type="pct"/>
            <w:gridSpan w:val="3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9581D" w:rsidRPr="00551E1D" w:rsidTr="00863CF2">
        <w:tc>
          <w:tcPr>
            <w:tcW w:w="170" w:type="pct"/>
            <w:vMerge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281" w:type="pct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300" w:type="pct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53" w:type="pct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600" w:type="pct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349" w:type="pct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325" w:type="pct"/>
          </w:tcPr>
          <w:p w:rsidR="0009581D" w:rsidRPr="00F51E40" w:rsidRDefault="0009581D" w:rsidP="00863CF2">
            <w:pPr>
              <w:jc w:val="center"/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09581D" w:rsidRPr="00551E1D" w:rsidTr="00863CF2">
        <w:trPr>
          <w:trHeight w:val="1917"/>
        </w:trPr>
        <w:tc>
          <w:tcPr>
            <w:tcW w:w="170" w:type="pct"/>
          </w:tcPr>
          <w:p w:rsidR="0009581D" w:rsidRPr="00F51E40" w:rsidRDefault="0009581D" w:rsidP="00863CF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09581D" w:rsidRPr="00F51E40" w:rsidRDefault="0009581D" w:rsidP="00863CF2">
            <w:pPr>
              <w:rPr>
                <w:b/>
                <w:sz w:val="20"/>
                <w:szCs w:val="20"/>
              </w:rPr>
            </w:pPr>
            <w:r w:rsidRPr="00F51E40">
              <w:rPr>
                <w:b/>
                <w:sz w:val="20"/>
                <w:szCs w:val="20"/>
              </w:rPr>
              <w:t>Сидоренкова Галина Алексеевна</w:t>
            </w:r>
          </w:p>
        </w:tc>
        <w:tc>
          <w:tcPr>
            <w:tcW w:w="663" w:type="pct"/>
          </w:tcPr>
          <w:p w:rsidR="0009581D" w:rsidRPr="00F51E40" w:rsidRDefault="0009581D" w:rsidP="00863CF2">
            <w:pPr>
              <w:jc w:val="center"/>
              <w:rPr>
                <w:sz w:val="20"/>
                <w:szCs w:val="20"/>
              </w:rPr>
            </w:pPr>
            <w:r w:rsidRPr="00F51E40">
              <w:rPr>
                <w:sz w:val="20"/>
                <w:szCs w:val="20"/>
              </w:rPr>
              <w:t>Директор МБУК «Централизованная клубная система»</w:t>
            </w:r>
          </w:p>
        </w:tc>
        <w:tc>
          <w:tcPr>
            <w:tcW w:w="463" w:type="pct"/>
          </w:tcPr>
          <w:p w:rsidR="0009581D" w:rsidRPr="00F51E40" w:rsidRDefault="0009581D" w:rsidP="00863CF2">
            <w:pPr>
              <w:jc w:val="center"/>
              <w:rPr>
                <w:sz w:val="20"/>
                <w:szCs w:val="20"/>
              </w:rPr>
            </w:pPr>
            <w:r w:rsidRPr="00F51E40">
              <w:rPr>
                <w:sz w:val="20"/>
                <w:szCs w:val="20"/>
              </w:rPr>
              <w:t>659076,69</w:t>
            </w:r>
          </w:p>
        </w:tc>
        <w:tc>
          <w:tcPr>
            <w:tcW w:w="844" w:type="pct"/>
          </w:tcPr>
          <w:p w:rsidR="0009581D" w:rsidRPr="00F51E40" w:rsidRDefault="0009581D" w:rsidP="00863CF2">
            <w:pPr>
              <w:jc w:val="center"/>
              <w:rPr>
                <w:sz w:val="20"/>
                <w:szCs w:val="20"/>
              </w:rPr>
            </w:pPr>
            <w:r w:rsidRPr="00F51E40">
              <w:rPr>
                <w:sz w:val="20"/>
                <w:szCs w:val="20"/>
              </w:rPr>
              <w:t>Квартира</w:t>
            </w:r>
          </w:p>
        </w:tc>
        <w:tc>
          <w:tcPr>
            <w:tcW w:w="281" w:type="pct"/>
          </w:tcPr>
          <w:p w:rsidR="0009581D" w:rsidRPr="00F51E40" w:rsidRDefault="0009581D" w:rsidP="00863CF2">
            <w:pPr>
              <w:rPr>
                <w:sz w:val="20"/>
                <w:szCs w:val="20"/>
              </w:rPr>
            </w:pPr>
            <w:r w:rsidRPr="00F51E40">
              <w:rPr>
                <w:sz w:val="20"/>
                <w:szCs w:val="20"/>
              </w:rPr>
              <w:t>86,7</w:t>
            </w:r>
          </w:p>
        </w:tc>
        <w:tc>
          <w:tcPr>
            <w:tcW w:w="300" w:type="pct"/>
          </w:tcPr>
          <w:p w:rsidR="0009581D" w:rsidRPr="00F51E40" w:rsidRDefault="0009581D" w:rsidP="00863CF2">
            <w:pPr>
              <w:jc w:val="center"/>
              <w:rPr>
                <w:sz w:val="20"/>
                <w:szCs w:val="20"/>
              </w:rPr>
            </w:pPr>
            <w:r w:rsidRPr="00F51E40">
              <w:rPr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09581D" w:rsidRPr="00F51E40" w:rsidRDefault="0009581D" w:rsidP="00863CF2">
            <w:pPr>
              <w:jc w:val="center"/>
              <w:rPr>
                <w:sz w:val="20"/>
                <w:szCs w:val="20"/>
              </w:rPr>
            </w:pPr>
            <w:r w:rsidRPr="00F51E40">
              <w:rPr>
                <w:sz w:val="20"/>
                <w:szCs w:val="20"/>
              </w:rPr>
              <w:t>ГАЗ 33307, 1993г.</w:t>
            </w:r>
          </w:p>
          <w:p w:rsidR="0009581D" w:rsidRPr="00F51E40" w:rsidRDefault="0009581D" w:rsidP="0086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09581D" w:rsidRPr="00F51E40" w:rsidRDefault="0009581D" w:rsidP="00863CF2">
            <w:pPr>
              <w:jc w:val="center"/>
              <w:rPr>
                <w:sz w:val="20"/>
                <w:szCs w:val="20"/>
              </w:rPr>
            </w:pPr>
            <w:r w:rsidRPr="00F51E40"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</w:tcPr>
          <w:p w:rsidR="0009581D" w:rsidRPr="00F51E40" w:rsidRDefault="0009581D" w:rsidP="0086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9581D" w:rsidRPr="00F51E40" w:rsidRDefault="0009581D" w:rsidP="00863C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581D" w:rsidRPr="00863CF2" w:rsidRDefault="0009581D" w:rsidP="00863CF2">
      <w:pPr>
        <w:jc w:val="center"/>
        <w:rPr>
          <w:b/>
        </w:rPr>
      </w:pPr>
      <w:r w:rsidRPr="00863CF2">
        <w:rPr>
          <w:b/>
        </w:rPr>
        <w:t>за отчетный финансовый год с 1 января 2018 года по 31 декабря 2018 года</w:t>
      </w:r>
    </w:p>
    <w:p w:rsidR="0009581D" w:rsidRDefault="0009581D" w:rsidP="00863CF2"/>
    <w:p w:rsidR="0009581D" w:rsidRDefault="0009581D" w:rsidP="00863CF2"/>
    <w:p w:rsidR="0009581D" w:rsidRDefault="0009581D"/>
    <w:sectPr w:rsidR="0009581D" w:rsidSect="008565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8B9"/>
    <w:multiLevelType w:val="hybridMultilevel"/>
    <w:tmpl w:val="90E29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59F"/>
    <w:rsid w:val="0009581D"/>
    <w:rsid w:val="001B0377"/>
    <w:rsid w:val="002C1368"/>
    <w:rsid w:val="003F5F1D"/>
    <w:rsid w:val="00551E1D"/>
    <w:rsid w:val="0085659F"/>
    <w:rsid w:val="00863CF2"/>
    <w:rsid w:val="008970B2"/>
    <w:rsid w:val="009A41DA"/>
    <w:rsid w:val="009C6EC7"/>
    <w:rsid w:val="00C51F7B"/>
    <w:rsid w:val="00ED691A"/>
    <w:rsid w:val="00F5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5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115</Words>
  <Characters>658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3</cp:revision>
  <dcterms:created xsi:type="dcterms:W3CDTF">2019-05-08T06:18:00Z</dcterms:created>
  <dcterms:modified xsi:type="dcterms:W3CDTF">2019-05-13T06:01:00Z</dcterms:modified>
</cp:coreProperties>
</file>