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45" w:rsidRDefault="006E4645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Опросный лист</w:t>
      </w:r>
    </w:p>
    <w:p w:rsidR="006E4645" w:rsidRDefault="006E4645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проведения публичных консультаций по экспертизе</w:t>
      </w:r>
    </w:p>
    <w:p w:rsidR="006E4645" w:rsidRDefault="006E4645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4645" w:rsidRPr="00C9471C" w:rsidRDefault="006E4645" w:rsidP="00C9471C">
      <w:pPr>
        <w:jc w:val="both"/>
        <w:rPr>
          <w:szCs w:val="28"/>
          <w:u w:val="single"/>
        </w:rPr>
      </w:pPr>
      <w:r w:rsidRPr="00C9471C">
        <w:rPr>
          <w:szCs w:val="28"/>
          <w:u w:val="single"/>
        </w:rPr>
        <w:t>Постановление администрации Варнавинского муниципального района от 15.04.2020 г. №294  «</w:t>
      </w:r>
      <w:r w:rsidRPr="00C9471C">
        <w:rPr>
          <w:rFonts w:cs="Calibri"/>
          <w:szCs w:val="28"/>
          <w:u w:val="single"/>
          <w:lang w:eastAsia="ar-SA"/>
        </w:rPr>
        <w:t>Об утверждении административного регламента предоставления муниципальной услуги</w:t>
      </w:r>
      <w:r>
        <w:rPr>
          <w:rFonts w:cs="Calibri"/>
          <w:szCs w:val="28"/>
          <w:u w:val="single"/>
          <w:lang w:eastAsia="ar-SA"/>
        </w:rPr>
        <w:t xml:space="preserve"> </w:t>
      </w:r>
      <w:r w:rsidRPr="00C9471C">
        <w:rPr>
          <w:szCs w:val="28"/>
          <w:u w:val="single"/>
        </w:rPr>
        <w:t>"</w:t>
      </w:r>
      <w:r w:rsidRPr="00C9471C">
        <w:rPr>
          <w:rFonts w:cs="Calibri"/>
          <w:szCs w:val="28"/>
          <w:u w:val="single"/>
          <w:lang w:eastAsia="ar-SA"/>
        </w:rPr>
        <w:t>Оказание информационной поддержки субъектам малого и среднего предпринимательства в Варнавинском муниципальном районе Нижегородской области</w:t>
      </w:r>
      <w:r w:rsidRPr="00C9471C">
        <w:rPr>
          <w:szCs w:val="28"/>
          <w:u w:val="single"/>
        </w:rPr>
        <w:t>"</w:t>
      </w:r>
    </w:p>
    <w:p w:rsidR="006E4645" w:rsidRDefault="006E4645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</w:t>
      </w:r>
      <w:r>
        <w:t>наименование и реквизиты муниципального нормативного правового акта</w:t>
      </w:r>
      <w:r>
        <w:rPr>
          <w:szCs w:val="28"/>
        </w:rPr>
        <w:t>)</w:t>
      </w:r>
    </w:p>
    <w:p w:rsidR="006E4645" w:rsidRDefault="006E4645" w:rsidP="003924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E4645" w:rsidRDefault="006E4645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:rsidR="006E4645" w:rsidRDefault="006E4645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6E4645" w:rsidRDefault="006E4645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участника: ____________________________________________</w:t>
      </w:r>
    </w:p>
    <w:p w:rsidR="006E4645" w:rsidRDefault="006E4645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6E4645" w:rsidRDefault="006E4645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</w:p>
    <w:p w:rsidR="006E4645" w:rsidRDefault="006E4645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6E4645" w:rsidRDefault="006E4645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</w:p>
    <w:p w:rsidR="006E4645" w:rsidRDefault="006E4645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</w:p>
    <w:p w:rsidR="006E4645" w:rsidRDefault="006E4645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</w:p>
    <w:p w:rsidR="006E4645" w:rsidRDefault="006E4645" w:rsidP="00546398">
      <w:pPr>
        <w:pStyle w:val="NoSpacing"/>
        <w:jc w:val="center"/>
        <w:rPr>
          <w:b/>
        </w:rPr>
      </w:pPr>
    </w:p>
    <w:p w:rsidR="006E4645" w:rsidRPr="00A85AC1" w:rsidRDefault="006E4645" w:rsidP="00546398">
      <w:pPr>
        <w:pStyle w:val="NoSpacing"/>
        <w:jc w:val="center"/>
        <w:rPr>
          <w:b/>
        </w:rPr>
      </w:pPr>
      <w:r w:rsidRPr="00A85AC1">
        <w:rPr>
          <w:b/>
        </w:rPr>
        <w:t>Перечень</w:t>
      </w:r>
    </w:p>
    <w:p w:rsidR="006E4645" w:rsidRPr="00A85AC1" w:rsidRDefault="006E4645" w:rsidP="00546398">
      <w:pPr>
        <w:pStyle w:val="NoSpacing"/>
        <w:jc w:val="center"/>
        <w:rPr>
          <w:b/>
        </w:rPr>
      </w:pPr>
      <w:r>
        <w:rPr>
          <w:b/>
        </w:rPr>
        <w:t>в</w:t>
      </w:r>
      <w:r w:rsidRPr="00A85AC1">
        <w:rPr>
          <w:b/>
        </w:rPr>
        <w:t>опросов</w:t>
      </w:r>
      <w:r>
        <w:rPr>
          <w:b/>
        </w:rPr>
        <w:t xml:space="preserve">, </w:t>
      </w:r>
      <w:r w:rsidRPr="00A85AC1">
        <w:rPr>
          <w:b/>
        </w:rPr>
        <w:t xml:space="preserve"> </w:t>
      </w:r>
      <w:r>
        <w:rPr>
          <w:b/>
        </w:rPr>
        <w:t>обсуждаемых в ходе проведения</w:t>
      </w:r>
      <w:r w:rsidRPr="00A85AC1">
        <w:rPr>
          <w:b/>
        </w:rPr>
        <w:t xml:space="preserve"> публичных консультаций</w:t>
      </w:r>
    </w:p>
    <w:p w:rsidR="006E4645" w:rsidRPr="008E721F" w:rsidRDefault="006E4645" w:rsidP="00546398">
      <w:pPr>
        <w:pStyle w:val="NoSpacing"/>
        <w:spacing w:line="360" w:lineRule="auto"/>
        <w:ind w:firstLine="851"/>
        <w:jc w:val="both"/>
      </w:pPr>
    </w:p>
    <w:p w:rsidR="006E4645" w:rsidRPr="005C7792" w:rsidRDefault="006E4645" w:rsidP="005C7792">
      <w:pPr>
        <w:pStyle w:val="NoSpacing"/>
        <w:numPr>
          <w:ilvl w:val="0"/>
          <w:numId w:val="1"/>
        </w:numPr>
        <w:spacing w:line="360" w:lineRule="auto"/>
        <w:jc w:val="both"/>
      </w:pPr>
      <w:r w:rsidRPr="008E721F"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6E4645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645" w:rsidRDefault="006E4645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6E4645" w:rsidRDefault="006E4645" w:rsidP="005C77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  <w:lang w:eastAsia="en-US"/>
        </w:rPr>
      </w:pPr>
      <w:r w:rsidRPr="008E721F"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  <w:r w:rsidRPr="005C7792">
        <w:rPr>
          <w:szCs w:val="28"/>
          <w:lang w:eastAsia="en-US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6E4645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645" w:rsidRDefault="006E4645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6E4645" w:rsidRPr="008E721F" w:rsidRDefault="006E4645" w:rsidP="005C7792">
      <w:pPr>
        <w:pStyle w:val="NoSpacing"/>
        <w:spacing w:line="360" w:lineRule="auto"/>
        <w:ind w:firstLine="851"/>
        <w:jc w:val="both"/>
      </w:pPr>
    </w:p>
    <w:p w:rsidR="006E4645" w:rsidRPr="005C7792" w:rsidRDefault="006E4645" w:rsidP="005C7792">
      <w:pPr>
        <w:pStyle w:val="NoSpacing"/>
        <w:spacing w:line="360" w:lineRule="auto"/>
        <w:ind w:firstLine="851"/>
        <w:jc w:val="both"/>
      </w:pPr>
      <w:r w:rsidRPr="008E721F"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6E4645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645" w:rsidRDefault="006E4645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6E4645" w:rsidRPr="005C7792" w:rsidRDefault="006E4645" w:rsidP="005C7792">
      <w:pPr>
        <w:pStyle w:val="NoSpacing"/>
        <w:spacing w:line="360" w:lineRule="auto"/>
        <w:ind w:firstLine="851"/>
        <w:jc w:val="both"/>
      </w:pPr>
      <w:r w:rsidRPr="008E721F"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6E4645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645" w:rsidRDefault="006E4645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6E4645" w:rsidRPr="008E721F" w:rsidRDefault="006E4645" w:rsidP="00546398">
      <w:pPr>
        <w:pStyle w:val="NoSpacing"/>
        <w:spacing w:line="360" w:lineRule="auto"/>
        <w:ind w:firstLine="851"/>
        <w:jc w:val="both"/>
      </w:pPr>
      <w:r w:rsidRPr="008E721F">
        <w:t>5. Имеются (отсутствуют) предложения:</w:t>
      </w:r>
    </w:p>
    <w:p w:rsidR="006E4645" w:rsidRPr="008E721F" w:rsidRDefault="006E4645" w:rsidP="00546398">
      <w:pPr>
        <w:pStyle w:val="NoSpacing"/>
        <w:spacing w:line="360" w:lineRule="auto"/>
        <w:ind w:firstLine="851"/>
        <w:jc w:val="both"/>
      </w:pPr>
      <w:r w:rsidRPr="008E721F"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6E4645" w:rsidRPr="008E721F" w:rsidRDefault="006E4645" w:rsidP="00546398">
      <w:pPr>
        <w:pStyle w:val="NoSpacing"/>
        <w:spacing w:line="360" w:lineRule="auto"/>
        <w:ind w:firstLine="851"/>
        <w:jc w:val="both"/>
      </w:pPr>
      <w:r w:rsidRPr="008E721F"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6E4645" w:rsidRPr="005C7792" w:rsidRDefault="006E4645" w:rsidP="005C7792">
      <w:pPr>
        <w:pStyle w:val="NoSpacing"/>
        <w:spacing w:line="360" w:lineRule="auto"/>
        <w:ind w:firstLine="851"/>
        <w:jc w:val="both"/>
      </w:pPr>
      <w:r w:rsidRPr="008E721F"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</w:t>
      </w:r>
      <w:r>
        <w:t>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6E4645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645" w:rsidRDefault="006E4645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6E4645" w:rsidRDefault="006E4645" w:rsidP="00AC1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E4645" w:rsidRDefault="006E4645" w:rsidP="00AC1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6E4645" w:rsidRPr="008E721F" w:rsidRDefault="006E4645" w:rsidP="00546398">
      <w:pPr>
        <w:pStyle w:val="NoSpacing"/>
        <w:spacing w:line="360" w:lineRule="auto"/>
        <w:ind w:firstLine="851"/>
        <w:jc w:val="both"/>
      </w:pPr>
    </w:p>
    <w:p w:rsidR="006E4645" w:rsidRPr="008E721F" w:rsidRDefault="006E4645" w:rsidP="005463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  <w:highlight w:val="yellow"/>
        </w:rPr>
      </w:pPr>
    </w:p>
    <w:p w:rsidR="006E4645" w:rsidRPr="000B4C0B" w:rsidRDefault="006E4645" w:rsidP="00546398">
      <w:pPr>
        <w:pStyle w:val="ConsPlusNonformat"/>
        <w:jc w:val="center"/>
        <w:rPr>
          <w:color w:val="000000"/>
        </w:rPr>
      </w:pPr>
    </w:p>
    <w:sectPr w:rsidR="006E4645" w:rsidRPr="000B4C0B" w:rsidSect="007579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45" w:rsidRDefault="006E4645" w:rsidP="0075793D">
      <w:r>
        <w:separator/>
      </w:r>
    </w:p>
  </w:endnote>
  <w:endnote w:type="continuationSeparator" w:id="0">
    <w:p w:rsidR="006E4645" w:rsidRDefault="006E4645" w:rsidP="0075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45" w:rsidRDefault="006E4645" w:rsidP="0075793D">
      <w:r>
        <w:separator/>
      </w:r>
    </w:p>
  </w:footnote>
  <w:footnote w:type="continuationSeparator" w:id="0">
    <w:p w:rsidR="006E4645" w:rsidRDefault="006E4645" w:rsidP="0075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45" w:rsidRDefault="006E464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E4645" w:rsidRDefault="006E4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E5"/>
    <w:rsid w:val="00081A47"/>
    <w:rsid w:val="000B4C0B"/>
    <w:rsid w:val="000C1781"/>
    <w:rsid w:val="00110C2B"/>
    <w:rsid w:val="002248E2"/>
    <w:rsid w:val="002D7499"/>
    <w:rsid w:val="003924EE"/>
    <w:rsid w:val="003B345F"/>
    <w:rsid w:val="004432A2"/>
    <w:rsid w:val="004801C0"/>
    <w:rsid w:val="005441E7"/>
    <w:rsid w:val="00546398"/>
    <w:rsid w:val="00567140"/>
    <w:rsid w:val="005C7792"/>
    <w:rsid w:val="006E4645"/>
    <w:rsid w:val="007013D9"/>
    <w:rsid w:val="0073441C"/>
    <w:rsid w:val="0075793D"/>
    <w:rsid w:val="007B3120"/>
    <w:rsid w:val="008818F2"/>
    <w:rsid w:val="008C7CE7"/>
    <w:rsid w:val="008E721F"/>
    <w:rsid w:val="009A0629"/>
    <w:rsid w:val="00A85AC1"/>
    <w:rsid w:val="00AC1765"/>
    <w:rsid w:val="00BB29E5"/>
    <w:rsid w:val="00C9471C"/>
    <w:rsid w:val="00E0398E"/>
    <w:rsid w:val="00E9349B"/>
    <w:rsid w:val="00E97A5E"/>
    <w:rsid w:val="00F201AF"/>
    <w:rsid w:val="00F3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E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29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B29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579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579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93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432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46398"/>
    <w:rPr>
      <w:rFonts w:ascii="Times New Roman" w:eastAsia="Times New Roman" w:hAnsi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5C7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367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 Ершов</dc:creator>
  <cp:keywords/>
  <dc:description/>
  <cp:lastModifiedBy>ekonomic</cp:lastModifiedBy>
  <cp:revision>8</cp:revision>
  <dcterms:created xsi:type="dcterms:W3CDTF">2020-02-19T08:21:00Z</dcterms:created>
  <dcterms:modified xsi:type="dcterms:W3CDTF">2021-04-02T10:36:00Z</dcterms:modified>
</cp:coreProperties>
</file>