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16" w:rsidRDefault="00754B16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Опросный лист</w:t>
      </w:r>
    </w:p>
    <w:p w:rsidR="00754B16" w:rsidRDefault="00754B16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 по экспертизе</w:t>
      </w:r>
    </w:p>
    <w:p w:rsidR="00754B16" w:rsidRDefault="00754B16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54B16" w:rsidRDefault="00754B16" w:rsidP="00E07B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7BC0">
        <w:rPr>
          <w:szCs w:val="28"/>
          <w:u w:val="single"/>
        </w:rPr>
        <w:t>Постановление администрации Варнавинского муниципального района от 18.05.2020 г. №347  «</w:t>
      </w:r>
      <w:r w:rsidRPr="00E07BC0">
        <w:rPr>
          <w:szCs w:val="28"/>
          <w:u w:val="single"/>
          <w:lang w:eastAsia="ar-SA"/>
        </w:rPr>
        <w:t>Об утверждении административного регламента предоставления муниципальной услуги «Организация ярмарок на территории Варнавинского муниципального района Нижегородской области»</w:t>
      </w:r>
      <w:r>
        <w:rPr>
          <w:szCs w:val="28"/>
        </w:rPr>
        <w:t xml:space="preserve"> (</w:t>
      </w:r>
      <w:r>
        <w:t>наименование и реквизиты муниципального нормативного правового акта</w:t>
      </w:r>
      <w:r>
        <w:rPr>
          <w:szCs w:val="28"/>
        </w:rPr>
        <w:t>)</w:t>
      </w:r>
    </w:p>
    <w:p w:rsidR="00754B16" w:rsidRDefault="00754B16" w:rsidP="003924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54B16" w:rsidRDefault="00754B16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754B16" w:rsidRDefault="00754B16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754B16" w:rsidRDefault="00754B16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754B16" w:rsidRDefault="00754B16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54B16" w:rsidRDefault="00754B16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754B16" w:rsidRDefault="00754B16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54B16" w:rsidRDefault="00754B16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754B16" w:rsidRDefault="00754B16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754B16" w:rsidRDefault="00754B16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754B16" w:rsidRDefault="00754B16" w:rsidP="00546398">
      <w:pPr>
        <w:pStyle w:val="NoSpacing"/>
        <w:jc w:val="center"/>
        <w:rPr>
          <w:b/>
        </w:rPr>
      </w:pPr>
    </w:p>
    <w:p w:rsidR="00754B16" w:rsidRPr="00A85AC1" w:rsidRDefault="00754B16" w:rsidP="00546398">
      <w:pPr>
        <w:pStyle w:val="NoSpacing"/>
        <w:jc w:val="center"/>
        <w:rPr>
          <w:b/>
        </w:rPr>
      </w:pPr>
      <w:r w:rsidRPr="00A85AC1">
        <w:rPr>
          <w:b/>
        </w:rPr>
        <w:t>Перечень</w:t>
      </w:r>
    </w:p>
    <w:p w:rsidR="00754B16" w:rsidRPr="00A85AC1" w:rsidRDefault="00754B16" w:rsidP="00546398">
      <w:pPr>
        <w:pStyle w:val="NoSpacing"/>
        <w:jc w:val="center"/>
        <w:rPr>
          <w:b/>
        </w:rPr>
      </w:pPr>
      <w:r>
        <w:rPr>
          <w:b/>
        </w:rPr>
        <w:t>в</w:t>
      </w:r>
      <w:r w:rsidRPr="00A85AC1">
        <w:rPr>
          <w:b/>
        </w:rPr>
        <w:t>опросов</w:t>
      </w:r>
      <w:r>
        <w:rPr>
          <w:b/>
        </w:rPr>
        <w:t xml:space="preserve">, </w:t>
      </w:r>
      <w:r w:rsidRPr="00A85AC1">
        <w:rPr>
          <w:b/>
        </w:rPr>
        <w:t xml:space="preserve"> </w:t>
      </w:r>
      <w:r>
        <w:rPr>
          <w:b/>
        </w:rPr>
        <w:t>обсуждаемых в ходе проведения</w:t>
      </w:r>
      <w:r w:rsidRPr="00A85AC1">
        <w:rPr>
          <w:b/>
        </w:rPr>
        <w:t xml:space="preserve"> публичных консультаций</w:t>
      </w:r>
    </w:p>
    <w:p w:rsidR="00754B16" w:rsidRPr="008E721F" w:rsidRDefault="00754B16" w:rsidP="00546398">
      <w:pPr>
        <w:pStyle w:val="NoSpacing"/>
        <w:spacing w:line="360" w:lineRule="auto"/>
        <w:ind w:firstLine="851"/>
        <w:jc w:val="both"/>
      </w:pPr>
    </w:p>
    <w:p w:rsidR="00754B16" w:rsidRPr="005C7792" w:rsidRDefault="00754B16" w:rsidP="005C7792">
      <w:pPr>
        <w:pStyle w:val="NoSpacing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754B16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16" w:rsidRDefault="00754B16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754B16" w:rsidRDefault="00754B16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  <w:lang w:eastAsia="en-US"/>
        </w:rPr>
      </w:pPr>
      <w:r w:rsidRPr="008E721F"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  <w:r w:rsidRPr="005C7792">
        <w:rPr>
          <w:szCs w:val="28"/>
          <w:lang w:eastAsia="en-US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754B16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16" w:rsidRDefault="00754B16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754B16" w:rsidRPr="008E721F" w:rsidRDefault="00754B16" w:rsidP="005C7792">
      <w:pPr>
        <w:pStyle w:val="NoSpacing"/>
        <w:spacing w:line="360" w:lineRule="auto"/>
        <w:ind w:firstLine="851"/>
        <w:jc w:val="both"/>
      </w:pPr>
    </w:p>
    <w:p w:rsidR="00754B16" w:rsidRPr="005C7792" w:rsidRDefault="00754B16" w:rsidP="005C7792">
      <w:pPr>
        <w:pStyle w:val="NoSpacing"/>
        <w:spacing w:line="360" w:lineRule="auto"/>
        <w:ind w:firstLine="851"/>
        <w:jc w:val="both"/>
      </w:pPr>
      <w:r w:rsidRPr="008E721F"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754B16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16" w:rsidRDefault="00754B16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754B16" w:rsidRPr="005C7792" w:rsidRDefault="00754B16" w:rsidP="005C7792">
      <w:pPr>
        <w:pStyle w:val="NoSpacing"/>
        <w:spacing w:line="360" w:lineRule="auto"/>
        <w:ind w:firstLine="851"/>
        <w:jc w:val="both"/>
      </w:pPr>
      <w:r w:rsidRPr="008E721F"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754B16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16" w:rsidRDefault="00754B16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754B16" w:rsidRPr="008E721F" w:rsidRDefault="00754B16" w:rsidP="00546398">
      <w:pPr>
        <w:pStyle w:val="NoSpacing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754B16" w:rsidRPr="008E721F" w:rsidRDefault="00754B16" w:rsidP="00546398">
      <w:pPr>
        <w:pStyle w:val="NoSpacing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754B16" w:rsidRPr="008E721F" w:rsidRDefault="00754B16" w:rsidP="00546398">
      <w:pPr>
        <w:pStyle w:val="NoSpacing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754B16" w:rsidRPr="005C7792" w:rsidRDefault="00754B16" w:rsidP="005C7792">
      <w:pPr>
        <w:pStyle w:val="NoSpacing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754B16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16" w:rsidRDefault="00754B16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754B16" w:rsidRDefault="00754B16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54B16" w:rsidRDefault="00754B16" w:rsidP="00AC1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754B16" w:rsidRPr="008E721F" w:rsidRDefault="00754B16" w:rsidP="00546398">
      <w:pPr>
        <w:pStyle w:val="NoSpacing"/>
        <w:spacing w:line="360" w:lineRule="auto"/>
        <w:ind w:firstLine="851"/>
        <w:jc w:val="both"/>
      </w:pPr>
    </w:p>
    <w:p w:rsidR="00754B16" w:rsidRPr="008E721F" w:rsidRDefault="00754B16" w:rsidP="00546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  <w:highlight w:val="yellow"/>
        </w:rPr>
      </w:pPr>
    </w:p>
    <w:p w:rsidR="00754B16" w:rsidRPr="000B4C0B" w:rsidRDefault="00754B16" w:rsidP="00546398">
      <w:pPr>
        <w:pStyle w:val="ConsPlusNonformat"/>
        <w:jc w:val="center"/>
        <w:rPr>
          <w:color w:val="000000"/>
        </w:rPr>
      </w:pPr>
    </w:p>
    <w:sectPr w:rsidR="00754B16" w:rsidRPr="000B4C0B" w:rsidSect="007579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16" w:rsidRDefault="00754B16" w:rsidP="0075793D">
      <w:r>
        <w:separator/>
      </w:r>
    </w:p>
  </w:endnote>
  <w:endnote w:type="continuationSeparator" w:id="0">
    <w:p w:rsidR="00754B16" w:rsidRDefault="00754B16" w:rsidP="007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16" w:rsidRDefault="00754B16" w:rsidP="0075793D">
      <w:r>
        <w:separator/>
      </w:r>
    </w:p>
  </w:footnote>
  <w:footnote w:type="continuationSeparator" w:id="0">
    <w:p w:rsidR="00754B16" w:rsidRDefault="00754B16" w:rsidP="007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16" w:rsidRDefault="00754B1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54B16" w:rsidRDefault="00754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E5"/>
    <w:rsid w:val="00081A47"/>
    <w:rsid w:val="000B4C0B"/>
    <w:rsid w:val="000C1781"/>
    <w:rsid w:val="00110C2B"/>
    <w:rsid w:val="002248E2"/>
    <w:rsid w:val="002D7499"/>
    <w:rsid w:val="003924EE"/>
    <w:rsid w:val="003B345F"/>
    <w:rsid w:val="004432A2"/>
    <w:rsid w:val="004801C0"/>
    <w:rsid w:val="005441E7"/>
    <w:rsid w:val="00546398"/>
    <w:rsid w:val="00567140"/>
    <w:rsid w:val="005C5BBB"/>
    <w:rsid w:val="005C7792"/>
    <w:rsid w:val="006E4645"/>
    <w:rsid w:val="007013D9"/>
    <w:rsid w:val="0073441C"/>
    <w:rsid w:val="00754B16"/>
    <w:rsid w:val="0075793D"/>
    <w:rsid w:val="007B3120"/>
    <w:rsid w:val="008818F2"/>
    <w:rsid w:val="008C7CE7"/>
    <w:rsid w:val="008E721F"/>
    <w:rsid w:val="009A0629"/>
    <w:rsid w:val="00A85AC1"/>
    <w:rsid w:val="00AC1765"/>
    <w:rsid w:val="00BB29E5"/>
    <w:rsid w:val="00C10C04"/>
    <w:rsid w:val="00C9471C"/>
    <w:rsid w:val="00E0398E"/>
    <w:rsid w:val="00E07BC0"/>
    <w:rsid w:val="00E9349B"/>
    <w:rsid w:val="00E97A5E"/>
    <w:rsid w:val="00F201AF"/>
    <w:rsid w:val="00F3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E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29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B29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432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46398"/>
    <w:rPr>
      <w:rFonts w:ascii="Times New Roman" w:eastAsia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5C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360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 Ершов</dc:creator>
  <cp:keywords/>
  <dc:description/>
  <cp:lastModifiedBy>ekonomic</cp:lastModifiedBy>
  <cp:revision>9</cp:revision>
  <dcterms:created xsi:type="dcterms:W3CDTF">2020-02-19T08:21:00Z</dcterms:created>
  <dcterms:modified xsi:type="dcterms:W3CDTF">2021-08-12T11:11:00Z</dcterms:modified>
</cp:coreProperties>
</file>