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FFC" w:rsidRDefault="00FE0FFC" w:rsidP="00317F2A"/>
    <w:p w:rsidR="00FE0FFC" w:rsidRDefault="00FE0FFC" w:rsidP="00317F2A">
      <w:pPr>
        <w:pStyle w:val="Title"/>
        <w:spacing w:before="180"/>
        <w:jc w:val="center"/>
      </w:pPr>
      <w:r w:rsidRPr="00CB099E">
        <w:rPr>
          <w:sz w:val="32"/>
          <w:szCs w:val="20"/>
        </w:rPr>
        <w:object w:dxaOrig="1860" w:dyaOrig="1875">
          <v:shape id="_x0000_i1026" type="#_x0000_t75" style="width:65.25pt;height:63.75pt" o:ole="" fillcolor="window">
            <v:imagedata r:id="rId7" o:title=""/>
          </v:shape>
          <o:OLEObject Type="Embed" ProgID="Paint.Picture" ShapeID="_x0000_i1026" DrawAspect="Content" ObjectID="_1695542208" r:id="rId8"/>
        </w:object>
      </w:r>
    </w:p>
    <w:p w:rsidR="00FE0FFC" w:rsidRPr="00F967CE" w:rsidRDefault="00FE0FFC" w:rsidP="00317F2A">
      <w:pPr>
        <w:pStyle w:val="Title"/>
        <w:spacing w:before="180"/>
        <w:rPr>
          <w:b/>
          <w:sz w:val="32"/>
          <w:szCs w:val="32"/>
        </w:rPr>
      </w:pPr>
      <w:r w:rsidRPr="00F967CE">
        <w:rPr>
          <w:b/>
          <w:sz w:val="32"/>
          <w:szCs w:val="32"/>
        </w:rPr>
        <w:t>Администрация Варнавинского муниципального района</w:t>
      </w:r>
    </w:p>
    <w:p w:rsidR="00FE0FFC" w:rsidRPr="007C297D" w:rsidRDefault="00FE0FFC" w:rsidP="00317F2A">
      <w:pPr>
        <w:pStyle w:val="Title"/>
        <w:jc w:val="center"/>
      </w:pPr>
      <w:r w:rsidRPr="00F967CE">
        <w:rPr>
          <w:b/>
          <w:sz w:val="32"/>
          <w:szCs w:val="32"/>
        </w:rPr>
        <w:t>Нижегородской области</w:t>
      </w:r>
    </w:p>
    <w:p w:rsidR="00FE0FFC" w:rsidRPr="00A6369B" w:rsidRDefault="00FE0FFC" w:rsidP="00A6369B">
      <w:pPr>
        <w:pStyle w:val="Title"/>
        <w:keepNext w:val="0"/>
        <w:widowControl/>
        <w:suppressAutoHyphens w:val="0"/>
        <w:spacing w:before="0" w:after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6369B">
        <w:rPr>
          <w:rFonts w:ascii="Times New Roman" w:hAnsi="Times New Roman"/>
          <w:b/>
          <w:kern w:val="0"/>
          <w:sz w:val="32"/>
          <w:szCs w:val="32"/>
        </w:rPr>
        <w:t>П О С Т А Н О В Л Е Н И Е</w:t>
      </w:r>
    </w:p>
    <w:p w:rsidR="00FE0FFC" w:rsidRPr="00A6369B" w:rsidRDefault="00FE0FFC" w:rsidP="00A6369B">
      <w:pPr>
        <w:pStyle w:val="Title"/>
        <w:keepNext w:val="0"/>
        <w:widowControl/>
        <w:suppressAutoHyphens w:val="0"/>
        <w:spacing w:before="0" w:after="0"/>
        <w:jc w:val="center"/>
        <w:rPr>
          <w:rFonts w:ascii="Times New Roman" w:hAnsi="Times New Roman"/>
          <w:kern w:val="0"/>
          <w:sz w:val="24"/>
          <w:szCs w:val="20"/>
        </w:rPr>
      </w:pPr>
    </w:p>
    <w:tbl>
      <w:tblPr>
        <w:tblW w:w="5000" w:type="pct"/>
        <w:tblLook w:val="0000"/>
      </w:tblPr>
      <w:tblGrid>
        <w:gridCol w:w="4852"/>
        <w:gridCol w:w="4719"/>
      </w:tblGrid>
      <w:tr w:rsidR="00FE0FFC" w:rsidRPr="00A6369B" w:rsidTr="000F30B8">
        <w:trPr>
          <w:trHeight w:val="249"/>
        </w:trPr>
        <w:tc>
          <w:tcPr>
            <w:tcW w:w="2535" w:type="pct"/>
          </w:tcPr>
          <w:p w:rsidR="00FE0FFC" w:rsidRPr="00330544" w:rsidRDefault="00FE0FFC" w:rsidP="00A6369B">
            <w:pPr>
              <w:pStyle w:val="Title"/>
              <w:keepNext w:val="0"/>
              <w:widowControl/>
              <w:suppressAutoHyphens w:val="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465" w:type="pct"/>
          </w:tcPr>
          <w:p w:rsidR="00FE0FFC" w:rsidRDefault="00FE0FFC" w:rsidP="00A6369B">
            <w:pPr>
              <w:pStyle w:val="Title"/>
              <w:keepNext w:val="0"/>
              <w:widowControl/>
              <w:suppressAutoHyphens w:val="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FE0FFC" w:rsidRPr="00330544" w:rsidRDefault="00FE0FFC" w:rsidP="001D4C11">
            <w:pPr>
              <w:pStyle w:val="Title"/>
              <w:keepNext w:val="0"/>
              <w:widowControl/>
              <w:suppressAutoHyphens w:val="0"/>
              <w:spacing w:before="0" w:after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E0FFC" w:rsidRPr="00A6369B" w:rsidTr="000F30B8">
        <w:trPr>
          <w:trHeight w:val="359"/>
        </w:trPr>
        <w:tc>
          <w:tcPr>
            <w:tcW w:w="5000" w:type="pct"/>
            <w:gridSpan w:val="2"/>
          </w:tcPr>
          <w:p w:rsidR="00FE0FFC" w:rsidRPr="00330544" w:rsidRDefault="00FE0FFC" w:rsidP="001D4C11">
            <w:pPr>
              <w:pStyle w:val="Title"/>
              <w:keepNext w:val="0"/>
              <w:widowControl/>
              <w:suppressAutoHyphens w:val="0"/>
              <w:spacing w:before="0" w:after="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От _________2021 года                                                                                               №_____</w:t>
            </w:r>
          </w:p>
        </w:tc>
      </w:tr>
      <w:tr w:rsidR="00FE0FFC" w:rsidRPr="00A6369B" w:rsidTr="000F30B8">
        <w:trPr>
          <w:trHeight w:val="359"/>
        </w:trPr>
        <w:tc>
          <w:tcPr>
            <w:tcW w:w="5000" w:type="pct"/>
            <w:gridSpan w:val="2"/>
            <w:vAlign w:val="center"/>
          </w:tcPr>
          <w:p w:rsidR="00FE0FFC" w:rsidRPr="00A6369B" w:rsidRDefault="00FE0FFC" w:rsidP="00A6369B">
            <w:pPr>
              <w:jc w:val="center"/>
              <w:rPr>
                <w:b/>
                <w:sz w:val="28"/>
                <w:szCs w:val="28"/>
              </w:rPr>
            </w:pPr>
            <w:r w:rsidRPr="00A6369B">
              <w:rPr>
                <w:b/>
                <w:sz w:val="28"/>
                <w:szCs w:val="28"/>
              </w:rPr>
              <w:t>Об утверждении форм проверочного листа (списка контрольных вопросов), используемых при проведении плановых проверок в рамках</w:t>
            </w:r>
            <w:r w:rsidRPr="00A6369B">
              <w:rPr>
                <w:b/>
                <w:szCs w:val="28"/>
              </w:rPr>
              <w:t xml:space="preserve"> </w:t>
            </w:r>
            <w:r w:rsidRPr="00A6369B">
              <w:rPr>
                <w:b/>
                <w:sz w:val="28"/>
                <w:szCs w:val="28"/>
              </w:rPr>
              <w:t>осуществления муниципального жилищного контроля</w:t>
            </w:r>
          </w:p>
          <w:p w:rsidR="00FE0FFC" w:rsidRPr="00330544" w:rsidRDefault="00FE0FFC" w:rsidP="00A6369B">
            <w:pPr>
              <w:pStyle w:val="Title"/>
              <w:keepNext w:val="0"/>
              <w:widowControl/>
              <w:suppressAutoHyphens w:val="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:rsidR="00FE0FFC" w:rsidRDefault="00FE0FFC" w:rsidP="00C1045B">
      <w:pPr>
        <w:spacing w:before="360"/>
        <w:rPr>
          <w:sz w:val="28"/>
        </w:rPr>
      </w:pPr>
    </w:p>
    <w:p w:rsidR="00FE0FFC" w:rsidRPr="000B44CF" w:rsidRDefault="00FE0FFC" w:rsidP="001D4C11">
      <w:pPr>
        <w:spacing w:line="360" w:lineRule="auto"/>
        <w:ind w:firstLine="720"/>
        <w:jc w:val="both"/>
        <w:rPr>
          <w:b/>
          <w:kern w:val="1"/>
          <w:sz w:val="28"/>
          <w:szCs w:val="28"/>
        </w:rPr>
      </w:pPr>
      <w:r w:rsidRPr="00BE2B6C">
        <w:rPr>
          <w:sz w:val="28"/>
          <w:szCs w:val="28"/>
        </w:rPr>
        <w:t>В соответствии со статьей 53 Фед</w:t>
      </w:r>
      <w:r>
        <w:rPr>
          <w:sz w:val="28"/>
          <w:szCs w:val="28"/>
        </w:rPr>
        <w:t>ерального закона от 31.07.2020 № 248-ФЗ «</w:t>
      </w:r>
      <w:r w:rsidRPr="00BE2B6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Федерации», а</w:t>
      </w:r>
      <w:r w:rsidRPr="000B44CF">
        <w:rPr>
          <w:kern w:val="1"/>
          <w:sz w:val="28"/>
          <w:szCs w:val="28"/>
        </w:rPr>
        <w:t xml:space="preserve">дминистрация </w:t>
      </w:r>
      <w:r>
        <w:rPr>
          <w:kern w:val="1"/>
          <w:sz w:val="28"/>
          <w:szCs w:val="28"/>
        </w:rPr>
        <w:t>Варнавин</w:t>
      </w:r>
      <w:r w:rsidRPr="000B44CF">
        <w:rPr>
          <w:kern w:val="1"/>
          <w:sz w:val="28"/>
          <w:szCs w:val="28"/>
        </w:rPr>
        <w:t xml:space="preserve">ского </w:t>
      </w:r>
      <w:r>
        <w:rPr>
          <w:kern w:val="1"/>
          <w:sz w:val="28"/>
          <w:szCs w:val="28"/>
        </w:rPr>
        <w:t>муниципального</w:t>
      </w:r>
      <w:r w:rsidRPr="000B44CF">
        <w:rPr>
          <w:kern w:val="1"/>
          <w:sz w:val="28"/>
          <w:szCs w:val="28"/>
        </w:rPr>
        <w:t xml:space="preserve"> района </w:t>
      </w:r>
      <w:r w:rsidRPr="000B44CF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о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с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т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а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н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о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в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л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я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е</w:t>
      </w:r>
      <w:r>
        <w:rPr>
          <w:b/>
          <w:kern w:val="1"/>
          <w:sz w:val="28"/>
          <w:szCs w:val="28"/>
        </w:rPr>
        <w:t xml:space="preserve"> </w:t>
      </w:r>
      <w:r w:rsidRPr="000B44CF">
        <w:rPr>
          <w:b/>
          <w:kern w:val="1"/>
          <w:sz w:val="28"/>
          <w:szCs w:val="28"/>
        </w:rPr>
        <w:t>т:</w:t>
      </w:r>
    </w:p>
    <w:p w:rsidR="00FE0FFC" w:rsidRDefault="00FE0FFC" w:rsidP="001D4C11">
      <w:pPr>
        <w:spacing w:line="360" w:lineRule="auto"/>
        <w:ind w:firstLine="720"/>
        <w:jc w:val="both"/>
        <w:rPr>
          <w:sz w:val="28"/>
          <w:szCs w:val="28"/>
        </w:rPr>
      </w:pPr>
      <w:r w:rsidRPr="00BE2B6C">
        <w:rPr>
          <w:sz w:val="28"/>
          <w:szCs w:val="28"/>
        </w:rPr>
        <w:t xml:space="preserve">1. Утвердить форму проверочного листа (списка контрольных вопросов), используемого при проведении плановых проверок в </w:t>
      </w:r>
      <w:r>
        <w:rPr>
          <w:sz w:val="28"/>
          <w:szCs w:val="28"/>
        </w:rPr>
        <w:t>рамках муниципального жилищного контроля.</w:t>
      </w:r>
      <w:r w:rsidRPr="00BE2B6C">
        <w:rPr>
          <w:sz w:val="28"/>
          <w:szCs w:val="28"/>
        </w:rPr>
        <w:t xml:space="preserve"> </w:t>
      </w:r>
    </w:p>
    <w:p w:rsidR="00FE0FFC" w:rsidRDefault="00FE0FFC" w:rsidP="00B6423E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Варнавинского муниципального района Нижегородской области в сети «Интернет». </w:t>
      </w:r>
    </w:p>
    <w:p w:rsidR="00FE0FFC" w:rsidRPr="00BE2B6C" w:rsidRDefault="00FE0FFC" w:rsidP="001D4C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B6C">
        <w:rPr>
          <w:sz w:val="28"/>
          <w:szCs w:val="28"/>
        </w:rPr>
        <w:t>. К</w:t>
      </w:r>
      <w:r>
        <w:rPr>
          <w:sz w:val="28"/>
          <w:szCs w:val="28"/>
        </w:rPr>
        <w:t>онтроль за  исполнением постановления возложить на заместителя главы</w:t>
      </w:r>
      <w:r w:rsidRPr="00BE2B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2B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Варнавинского муниципального</w:t>
      </w:r>
      <w:r w:rsidRPr="00BE2B6C">
        <w:rPr>
          <w:sz w:val="28"/>
          <w:szCs w:val="28"/>
        </w:rPr>
        <w:t xml:space="preserve"> района Нижегород</w:t>
      </w:r>
      <w:r>
        <w:rPr>
          <w:sz w:val="28"/>
          <w:szCs w:val="28"/>
        </w:rPr>
        <w:t>ской области А.Г. Фролова.</w:t>
      </w:r>
    </w:p>
    <w:p w:rsidR="00FE0FFC" w:rsidRDefault="00FE0FFC" w:rsidP="007773A8">
      <w:pPr>
        <w:ind w:firstLine="709"/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804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С.А. Смирнов</w:t>
      </w: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p w:rsidR="00FE0FFC" w:rsidRDefault="00FE0FFC" w:rsidP="00BE2B6C">
      <w:pPr>
        <w:jc w:val="both"/>
        <w:rPr>
          <w:sz w:val="28"/>
        </w:rPr>
      </w:pPr>
    </w:p>
    <w:tbl>
      <w:tblPr>
        <w:tblpPr w:leftFromText="180" w:rightFromText="180" w:vertAnchor="text" w:horzAnchor="margin" w:tblpY="-155"/>
        <w:tblW w:w="0" w:type="auto"/>
        <w:tblLook w:val="00A0"/>
      </w:tblPr>
      <w:tblGrid>
        <w:gridCol w:w="4666"/>
        <w:gridCol w:w="4666"/>
      </w:tblGrid>
      <w:tr w:rsidR="00FE0FFC" w:rsidRPr="0072776D" w:rsidTr="007773A8">
        <w:tc>
          <w:tcPr>
            <w:tcW w:w="4666" w:type="dxa"/>
          </w:tcPr>
          <w:p w:rsidR="00FE0FFC" w:rsidRPr="0072776D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E0FFC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E0FFC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E0FFC" w:rsidRPr="0072776D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27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2776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Варнавинского муниципального</w:t>
            </w:r>
            <w:r w:rsidRPr="0072776D">
              <w:rPr>
                <w:sz w:val="28"/>
                <w:szCs w:val="28"/>
              </w:rPr>
              <w:t xml:space="preserve"> района Нижегородской области </w:t>
            </w:r>
          </w:p>
          <w:p w:rsidR="00FE0FFC" w:rsidRPr="0072776D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  <w:r w:rsidRPr="0072776D">
              <w:rPr>
                <w:sz w:val="28"/>
                <w:szCs w:val="28"/>
              </w:rPr>
              <w:t>от ____________ №______</w:t>
            </w:r>
          </w:p>
          <w:p w:rsidR="00FE0FFC" w:rsidRPr="0072776D" w:rsidRDefault="00FE0FFC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E0FFC" w:rsidRDefault="00FE0FFC" w:rsidP="00BE2B6C">
      <w:pPr>
        <w:jc w:val="both"/>
        <w:rPr>
          <w:sz w:val="28"/>
        </w:rPr>
      </w:pPr>
    </w:p>
    <w:p w:rsidR="00FE0FFC" w:rsidRPr="0072776D" w:rsidRDefault="00FE0FFC" w:rsidP="00804363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2776D">
        <w:rPr>
          <w:b/>
          <w:bCs/>
          <w:color w:val="000000"/>
          <w:sz w:val="28"/>
          <w:szCs w:val="28"/>
          <w:lang w:eastAsia="ru-RU"/>
        </w:rPr>
        <w:t>Форма проверочного листа</w:t>
      </w:r>
    </w:p>
    <w:p w:rsidR="00FE0FFC" w:rsidRPr="0072776D" w:rsidRDefault="00FE0FFC" w:rsidP="00804363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2776D">
        <w:rPr>
          <w:b/>
          <w:bCs/>
          <w:color w:val="000000"/>
          <w:sz w:val="28"/>
          <w:szCs w:val="28"/>
          <w:lang w:eastAsia="ru-RU"/>
        </w:rPr>
        <w:t xml:space="preserve">(списка контрольных вопросов) для использования при проведении плановой проверки в ходе осуществления муниципального жилищного контроля на территории </w:t>
      </w:r>
      <w:r>
        <w:rPr>
          <w:b/>
          <w:bCs/>
          <w:color w:val="000000"/>
          <w:sz w:val="28"/>
          <w:szCs w:val="28"/>
          <w:lang w:eastAsia="ru-RU"/>
        </w:rPr>
        <w:t>Варнавинского</w:t>
      </w:r>
      <w:r w:rsidRPr="0072776D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72776D">
        <w:rPr>
          <w:b/>
          <w:bCs/>
          <w:color w:val="000000"/>
          <w:sz w:val="28"/>
          <w:szCs w:val="28"/>
          <w:lang w:eastAsia="ru-RU"/>
        </w:rPr>
        <w:t>района Нижегородской области</w:t>
      </w:r>
    </w:p>
    <w:p w:rsidR="00FE0FFC" w:rsidRPr="0072776D" w:rsidRDefault="00FE0FFC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1.Вид муниципального контроля: муниципальный жилищный контроль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2.Наименование органа муниципального контроля:______________________________________________________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3.Распоряжение о проведении плановой проверки: от___________№__________</w:t>
      </w:r>
    </w:p>
    <w:p w:rsidR="00FE0FFC" w:rsidRPr="0072776D" w:rsidRDefault="00FE0FFC" w:rsidP="007773A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4.Учетный номер проверки и дата присвоения учетного номера проверки в едином реестре проверок 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  <w:r w:rsidRPr="0072776D">
        <w:rPr>
          <w:color w:val="000000"/>
          <w:sz w:val="28"/>
          <w:szCs w:val="28"/>
          <w:lang w:eastAsia="ru-RU"/>
        </w:rPr>
        <w:t>:______________________________________</w:t>
      </w:r>
      <w:r>
        <w:rPr>
          <w:color w:val="000000"/>
          <w:sz w:val="28"/>
          <w:szCs w:val="28"/>
          <w:lang w:eastAsia="ru-RU"/>
        </w:rPr>
        <w:t>________________________</w:t>
      </w:r>
    </w:p>
    <w:p w:rsidR="00FE0FFC" w:rsidRPr="0072776D" w:rsidRDefault="00FE0FFC" w:rsidP="007773A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5.Должность,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фамилия,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имя,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отчество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(ых)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(лиц)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проводящего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(их)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плановую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проверку:___________________________________</w:t>
      </w:r>
      <w:r>
        <w:rPr>
          <w:color w:val="000000"/>
          <w:sz w:val="28"/>
          <w:szCs w:val="28"/>
          <w:lang w:eastAsia="ru-RU"/>
        </w:rPr>
        <w:t>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6.Наименование юридического лица, фамилия, имя, отчество (при наличии) индивидуального предпринимателя:</w:t>
      </w:r>
    </w:p>
    <w:p w:rsidR="00FE0FFC" w:rsidRPr="0072776D" w:rsidRDefault="00FE0FFC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6.1.Вид (видов) деятельности юридических лиц, индивидуальных предпринимателей, производственных объектов, их типов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отдельных характеристик, категорий риска, классов (категорий) опасности:______________________________________</w:t>
      </w:r>
      <w:r>
        <w:rPr>
          <w:color w:val="000000"/>
          <w:sz w:val="28"/>
          <w:szCs w:val="28"/>
          <w:lang w:eastAsia="ru-RU"/>
        </w:rPr>
        <w:t>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7.Место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E0FFC" w:rsidRPr="0072776D" w:rsidRDefault="00FE0FFC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8.Указание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порядком организации проведения вида муниципального контроля:</w:t>
      </w:r>
    </w:p>
    <w:p w:rsidR="00FE0FFC" w:rsidRPr="0072776D" w:rsidRDefault="00FE0FFC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9.Перечень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вопросов,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отражающих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содержание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обязательных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установленных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муниципальными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правовыми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актами,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ответы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72776D">
        <w:rPr>
          <w:color w:val="000000"/>
          <w:sz w:val="28"/>
          <w:szCs w:val="28"/>
          <w:lang w:eastAsia="ru-RU"/>
        </w:rPr>
        <w:t>свидетельствую</w:t>
      </w:r>
      <w:r>
        <w:rPr>
          <w:color w:val="000000"/>
          <w:sz w:val="28"/>
          <w:szCs w:val="28"/>
          <w:lang w:eastAsia="ru-RU"/>
        </w:rPr>
        <w:t xml:space="preserve">щие </w:t>
      </w:r>
      <w:r w:rsidRPr="0072776D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соблюдении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несоблюдении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юридическим</w:t>
      </w:r>
      <w:r>
        <w:rPr>
          <w:color w:val="000000"/>
          <w:sz w:val="28"/>
          <w:szCs w:val="28"/>
          <w:lang w:eastAsia="ru-RU"/>
        </w:rPr>
        <w:t xml:space="preserve"> лицам и </w:t>
      </w:r>
      <w:r w:rsidRPr="0072776D">
        <w:rPr>
          <w:color w:val="000000"/>
          <w:sz w:val="28"/>
          <w:szCs w:val="28"/>
          <w:lang w:eastAsia="ru-RU"/>
        </w:rPr>
        <w:t>индивидуальным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предпринимателем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обязательных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установленных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муниципальными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правовыми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актами,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составляющих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предмет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проверки:</w:t>
      </w:r>
    </w:p>
    <w:p w:rsidR="00FE0FFC" w:rsidRPr="0072776D" w:rsidRDefault="00FE0FFC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9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"/>
        <w:gridCol w:w="3544"/>
        <w:gridCol w:w="4111"/>
        <w:gridCol w:w="1316"/>
      </w:tblGrid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N</w:t>
            </w:r>
          </w:p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Ответы на вопросы(Да/Нет)</w:t>
            </w: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ст.136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9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ст.52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0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Гражданского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лицензии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деятельности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ст.192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1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собрания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выбору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способа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домом.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Дата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принятия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решения.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Pr="0072776D">
              <w:rPr>
                <w:sz w:val="28"/>
                <w:szCs w:val="28"/>
                <w:lang w:eastAsia="ru-RU"/>
              </w:rPr>
              <w:t>.2,</w:t>
            </w:r>
            <w:r>
              <w:rPr>
                <w:sz w:val="28"/>
                <w:szCs w:val="28"/>
                <w:lang w:eastAsia="ru-RU"/>
              </w:rPr>
              <w:t xml:space="preserve"> ч</w:t>
            </w:r>
            <w:r w:rsidRPr="0072776D">
              <w:rPr>
                <w:sz w:val="28"/>
                <w:szCs w:val="28"/>
                <w:lang w:eastAsia="ru-RU"/>
              </w:rPr>
              <w:t>.3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2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(ов)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(ами),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одобренного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протокольным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решением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собрания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подписанного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ст.162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3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Документы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коллективные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(общедомовые)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сведения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замены,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поверки,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оснащении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индивидуальными,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общими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(квартирными)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каждом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индивидуальном,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(квартирном)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(технические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характеристики,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факт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замены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или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поверки),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дата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последней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проверки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последнего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контрольного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снятия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показаний.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проверки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(испытания)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инженерных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коммуникаций,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механического,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электрического,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санитарно-технического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оборудования,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оборудования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инвалидов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маломобильных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групп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населения,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обслуживающего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более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одного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подтверждающих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плановых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конструкций</w:t>
            </w:r>
            <w:r>
              <w:rPr>
                <w:sz w:val="28"/>
                <w:szCs w:val="28"/>
                <w:lang w:eastAsia="ru-RU"/>
              </w:rPr>
              <w:t xml:space="preserve"> инженерного </w:t>
            </w:r>
            <w:r w:rsidRPr="0072776D">
              <w:rPr>
                <w:sz w:val="28"/>
                <w:szCs w:val="28"/>
                <w:lang w:eastAsia="ru-RU"/>
              </w:rPr>
              <w:t>оборудования,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относящегося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4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общедомового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-конструктивных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частей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(крыши,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ограждающих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несущих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ненесущих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конструкций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объектов,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расположенных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земельном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участке,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других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частей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соответствие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эксплуатационных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качеств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требованиям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п.13,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п.14,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)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выполнение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надлежащему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п.3.2,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3.3,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3.4.8.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0FFC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п.6;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7;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8;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03.04.2013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мероприятий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подготовке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сезонной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предыдущий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проверок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отопительному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выданные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паспорта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отопительному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Паспорта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зимний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п.10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приказа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Минэнерго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России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12</w:t>
            </w:r>
            <w:r w:rsidRPr="0072776D">
              <w:rPr>
                <w:sz w:val="28"/>
                <w:szCs w:val="28"/>
                <w:lang w:eastAsia="ru-RU"/>
              </w:rPr>
              <w:t>.03.2013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№103,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2.6.10.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2.6.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(перечень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2.1.5;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2.2.2;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(перечень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предыдущий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2.1.5;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заявок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населения,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контроля,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организация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круглосуточного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аварийного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обслуживания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Соблюдение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сроков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полномочий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ТСН(ТСЖ),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определенных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уставом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проверяемого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ст.147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5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заключенных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(или)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выполнения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п.2.1,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п.2,3,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11.1.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6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15.05.2013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заключенных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пользователями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условия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предоставления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обращению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твердыми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отходами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157.2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7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п.148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раздела </w:t>
            </w:r>
            <w:r w:rsidRPr="0072776D">
              <w:rPr>
                <w:sz w:val="28"/>
                <w:szCs w:val="28"/>
                <w:lang w:eastAsia="ru-RU"/>
              </w:rPr>
              <w:t>XV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06.05.2011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0FFC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системе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ГИС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ЖКХ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лицах,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осуществляющих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деятельность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домами,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договорам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(или)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выполнению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предоставлению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8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Федерального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21.07.2014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209-ФЗ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"О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государственной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информационной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системе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жилищно-коммунального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хозяйства"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FC" w:rsidRPr="0072776D" w:rsidRDefault="00FE0FFC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(подпись)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ФИО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проводящего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плановую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проверку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заполняющего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проверочный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лист)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______________________20_____г.</w:t>
      </w:r>
    </w:p>
    <w:p w:rsidR="00FE0FFC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____________________________________________________________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(подпись)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ФИО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отношении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которого</w:t>
      </w:r>
    </w:p>
    <w:p w:rsidR="00FE0FFC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проводится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проверка)</w:t>
      </w:r>
    </w:p>
    <w:p w:rsidR="00FE0FFC" w:rsidRPr="0072776D" w:rsidRDefault="00FE0FFC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______________________20_____г.</w:t>
      </w:r>
    </w:p>
    <w:p w:rsidR="00FE0FFC" w:rsidRPr="0072776D" w:rsidRDefault="00FE0FFC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E0FFC" w:rsidRPr="0072776D" w:rsidRDefault="00FE0FFC" w:rsidP="00804363">
      <w:pPr>
        <w:rPr>
          <w:sz w:val="28"/>
          <w:szCs w:val="28"/>
        </w:rPr>
      </w:pPr>
    </w:p>
    <w:p w:rsidR="00FE0FFC" w:rsidRPr="0072776D" w:rsidRDefault="00FE0FFC" w:rsidP="00BE2B6C">
      <w:pPr>
        <w:jc w:val="both"/>
        <w:rPr>
          <w:sz w:val="28"/>
          <w:szCs w:val="28"/>
        </w:rPr>
      </w:pPr>
    </w:p>
    <w:p w:rsidR="00FE0FFC" w:rsidRPr="0072776D" w:rsidRDefault="00FE0FFC" w:rsidP="00BE2B6C">
      <w:pPr>
        <w:ind w:firstLine="851"/>
        <w:jc w:val="both"/>
        <w:rPr>
          <w:sz w:val="28"/>
          <w:szCs w:val="28"/>
        </w:rPr>
      </w:pPr>
    </w:p>
    <w:sectPr w:rsidR="00FE0FFC" w:rsidRPr="0072776D" w:rsidSect="006C40DF">
      <w:footnotePr>
        <w:pos w:val="beneathText"/>
      </w:footnotePr>
      <w:pgSz w:w="11907" w:h="16837"/>
      <w:pgMar w:top="709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C" w:rsidRDefault="00FE0FFC">
      <w:r>
        <w:separator/>
      </w:r>
    </w:p>
  </w:endnote>
  <w:endnote w:type="continuationSeparator" w:id="0">
    <w:p w:rsidR="00FE0FFC" w:rsidRDefault="00FE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8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C" w:rsidRDefault="00FE0FFC">
      <w:r>
        <w:separator/>
      </w:r>
    </w:p>
  </w:footnote>
  <w:footnote w:type="continuationSeparator" w:id="0">
    <w:p w:rsidR="00FE0FFC" w:rsidRDefault="00FE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cs="Times New Roman" w:hint="default"/>
      </w:rPr>
    </w:lvl>
  </w:abstractNum>
  <w:abstractNum w:abstractNumId="19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9"/>
  </w:num>
  <w:num w:numId="10">
    <w:abstractNumId w:val="7"/>
  </w:num>
  <w:num w:numId="11">
    <w:abstractNumId w:val="16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0E"/>
    <w:rsid w:val="000005C2"/>
    <w:rsid w:val="000017C8"/>
    <w:rsid w:val="00004228"/>
    <w:rsid w:val="000053E7"/>
    <w:rsid w:val="000067C7"/>
    <w:rsid w:val="00007BFD"/>
    <w:rsid w:val="00014A90"/>
    <w:rsid w:val="0001539D"/>
    <w:rsid w:val="00016FAB"/>
    <w:rsid w:val="00025ACB"/>
    <w:rsid w:val="0002658A"/>
    <w:rsid w:val="0002660A"/>
    <w:rsid w:val="00027C53"/>
    <w:rsid w:val="0003083D"/>
    <w:rsid w:val="0003353D"/>
    <w:rsid w:val="0004026C"/>
    <w:rsid w:val="00044CB0"/>
    <w:rsid w:val="00047CCD"/>
    <w:rsid w:val="00050378"/>
    <w:rsid w:val="00052638"/>
    <w:rsid w:val="0005547C"/>
    <w:rsid w:val="000578C6"/>
    <w:rsid w:val="00060F25"/>
    <w:rsid w:val="00062205"/>
    <w:rsid w:val="00062395"/>
    <w:rsid w:val="000634DD"/>
    <w:rsid w:val="00063BA2"/>
    <w:rsid w:val="00064967"/>
    <w:rsid w:val="00070571"/>
    <w:rsid w:val="000706BE"/>
    <w:rsid w:val="00073914"/>
    <w:rsid w:val="000823E3"/>
    <w:rsid w:val="000861D4"/>
    <w:rsid w:val="00094D0F"/>
    <w:rsid w:val="00096DFD"/>
    <w:rsid w:val="000A4EC6"/>
    <w:rsid w:val="000A509D"/>
    <w:rsid w:val="000A6111"/>
    <w:rsid w:val="000A738D"/>
    <w:rsid w:val="000A7C5D"/>
    <w:rsid w:val="000B3E42"/>
    <w:rsid w:val="000B41BE"/>
    <w:rsid w:val="000B44CF"/>
    <w:rsid w:val="000C383F"/>
    <w:rsid w:val="000C3DB2"/>
    <w:rsid w:val="000C739E"/>
    <w:rsid w:val="000D0E1C"/>
    <w:rsid w:val="000D2FBD"/>
    <w:rsid w:val="000D4A07"/>
    <w:rsid w:val="000D64F7"/>
    <w:rsid w:val="000E0F78"/>
    <w:rsid w:val="000E2A94"/>
    <w:rsid w:val="000E5C40"/>
    <w:rsid w:val="000F30B8"/>
    <w:rsid w:val="000F4F43"/>
    <w:rsid w:val="000F6029"/>
    <w:rsid w:val="00100EEF"/>
    <w:rsid w:val="00104C84"/>
    <w:rsid w:val="00113A50"/>
    <w:rsid w:val="00122341"/>
    <w:rsid w:val="001309B4"/>
    <w:rsid w:val="00133ABC"/>
    <w:rsid w:val="00133BBA"/>
    <w:rsid w:val="00135320"/>
    <w:rsid w:val="001429E8"/>
    <w:rsid w:val="00145707"/>
    <w:rsid w:val="001472DB"/>
    <w:rsid w:val="0015057A"/>
    <w:rsid w:val="001509BB"/>
    <w:rsid w:val="00150A4C"/>
    <w:rsid w:val="00150F6A"/>
    <w:rsid w:val="00152E15"/>
    <w:rsid w:val="00152FBE"/>
    <w:rsid w:val="001535DD"/>
    <w:rsid w:val="00153E72"/>
    <w:rsid w:val="0015425B"/>
    <w:rsid w:val="00156C30"/>
    <w:rsid w:val="00162063"/>
    <w:rsid w:val="001621E6"/>
    <w:rsid w:val="00164972"/>
    <w:rsid w:val="001658C8"/>
    <w:rsid w:val="001666EB"/>
    <w:rsid w:val="00170F3E"/>
    <w:rsid w:val="00172F07"/>
    <w:rsid w:val="001765C9"/>
    <w:rsid w:val="00177AB2"/>
    <w:rsid w:val="001805DD"/>
    <w:rsid w:val="00180BB8"/>
    <w:rsid w:val="00181C26"/>
    <w:rsid w:val="00181D98"/>
    <w:rsid w:val="00185087"/>
    <w:rsid w:val="00186211"/>
    <w:rsid w:val="001913F1"/>
    <w:rsid w:val="00195B23"/>
    <w:rsid w:val="00197472"/>
    <w:rsid w:val="00197524"/>
    <w:rsid w:val="001A0640"/>
    <w:rsid w:val="001A732F"/>
    <w:rsid w:val="001B1E63"/>
    <w:rsid w:val="001B2AD9"/>
    <w:rsid w:val="001B2FEE"/>
    <w:rsid w:val="001B3B87"/>
    <w:rsid w:val="001C290F"/>
    <w:rsid w:val="001C40BE"/>
    <w:rsid w:val="001D4C11"/>
    <w:rsid w:val="001D5928"/>
    <w:rsid w:val="001E0907"/>
    <w:rsid w:val="001E29A3"/>
    <w:rsid w:val="001E7564"/>
    <w:rsid w:val="001F35F3"/>
    <w:rsid w:val="001F5855"/>
    <w:rsid w:val="001F7C4E"/>
    <w:rsid w:val="00200EE2"/>
    <w:rsid w:val="00210A79"/>
    <w:rsid w:val="00212DED"/>
    <w:rsid w:val="00213686"/>
    <w:rsid w:val="00221719"/>
    <w:rsid w:val="0022197A"/>
    <w:rsid w:val="00221F8E"/>
    <w:rsid w:val="00222A61"/>
    <w:rsid w:val="00222EF4"/>
    <w:rsid w:val="00223347"/>
    <w:rsid w:val="002254FE"/>
    <w:rsid w:val="00233B71"/>
    <w:rsid w:val="00235080"/>
    <w:rsid w:val="00237908"/>
    <w:rsid w:val="00241816"/>
    <w:rsid w:val="0024204C"/>
    <w:rsid w:val="00245F7E"/>
    <w:rsid w:val="0024719A"/>
    <w:rsid w:val="00247B9D"/>
    <w:rsid w:val="0025240D"/>
    <w:rsid w:val="002534B9"/>
    <w:rsid w:val="00253E3B"/>
    <w:rsid w:val="0025449E"/>
    <w:rsid w:val="0026077A"/>
    <w:rsid w:val="00261A93"/>
    <w:rsid w:val="0026510F"/>
    <w:rsid w:val="00265BCA"/>
    <w:rsid w:val="002709F0"/>
    <w:rsid w:val="00271FDC"/>
    <w:rsid w:val="00272551"/>
    <w:rsid w:val="00272825"/>
    <w:rsid w:val="00275571"/>
    <w:rsid w:val="00275B45"/>
    <w:rsid w:val="00276263"/>
    <w:rsid w:val="00276870"/>
    <w:rsid w:val="0028134A"/>
    <w:rsid w:val="002821F2"/>
    <w:rsid w:val="0028284C"/>
    <w:rsid w:val="00286474"/>
    <w:rsid w:val="00291300"/>
    <w:rsid w:val="002926DE"/>
    <w:rsid w:val="002928BC"/>
    <w:rsid w:val="00294D44"/>
    <w:rsid w:val="002958D1"/>
    <w:rsid w:val="002A1EC8"/>
    <w:rsid w:val="002A3C96"/>
    <w:rsid w:val="002B0559"/>
    <w:rsid w:val="002B0A6C"/>
    <w:rsid w:val="002B1F4C"/>
    <w:rsid w:val="002C3498"/>
    <w:rsid w:val="002C46BF"/>
    <w:rsid w:val="002C4CAE"/>
    <w:rsid w:val="002C5A5F"/>
    <w:rsid w:val="002C7C5D"/>
    <w:rsid w:val="002D0456"/>
    <w:rsid w:val="002D145B"/>
    <w:rsid w:val="002D371E"/>
    <w:rsid w:val="002D4074"/>
    <w:rsid w:val="002E5B41"/>
    <w:rsid w:val="002F25DD"/>
    <w:rsid w:val="002F4FAA"/>
    <w:rsid w:val="002F54BE"/>
    <w:rsid w:val="002F5DC4"/>
    <w:rsid w:val="002F6FB1"/>
    <w:rsid w:val="00300CAF"/>
    <w:rsid w:val="00302B85"/>
    <w:rsid w:val="00304EEE"/>
    <w:rsid w:val="0030589B"/>
    <w:rsid w:val="003061E5"/>
    <w:rsid w:val="003072A1"/>
    <w:rsid w:val="00311323"/>
    <w:rsid w:val="00311A95"/>
    <w:rsid w:val="00311DC9"/>
    <w:rsid w:val="00311F2C"/>
    <w:rsid w:val="00312265"/>
    <w:rsid w:val="003143CC"/>
    <w:rsid w:val="00314796"/>
    <w:rsid w:val="00316DA7"/>
    <w:rsid w:val="00317F2A"/>
    <w:rsid w:val="00320AAF"/>
    <w:rsid w:val="003262C4"/>
    <w:rsid w:val="00330544"/>
    <w:rsid w:val="00330D84"/>
    <w:rsid w:val="003314E6"/>
    <w:rsid w:val="0033211D"/>
    <w:rsid w:val="003334B1"/>
    <w:rsid w:val="00333BD9"/>
    <w:rsid w:val="00334994"/>
    <w:rsid w:val="003361BF"/>
    <w:rsid w:val="00336DEA"/>
    <w:rsid w:val="00341284"/>
    <w:rsid w:val="003451CF"/>
    <w:rsid w:val="003460DA"/>
    <w:rsid w:val="00346BA3"/>
    <w:rsid w:val="003509B2"/>
    <w:rsid w:val="00351C93"/>
    <w:rsid w:val="0035232B"/>
    <w:rsid w:val="0035599D"/>
    <w:rsid w:val="00360E12"/>
    <w:rsid w:val="0036148F"/>
    <w:rsid w:val="00363E59"/>
    <w:rsid w:val="00363E9F"/>
    <w:rsid w:val="003649E7"/>
    <w:rsid w:val="00365C75"/>
    <w:rsid w:val="00365D23"/>
    <w:rsid w:val="00367A0D"/>
    <w:rsid w:val="00371B9F"/>
    <w:rsid w:val="00377232"/>
    <w:rsid w:val="00383329"/>
    <w:rsid w:val="00384CD3"/>
    <w:rsid w:val="00385B36"/>
    <w:rsid w:val="003868C0"/>
    <w:rsid w:val="00390B68"/>
    <w:rsid w:val="003A3876"/>
    <w:rsid w:val="003A61A2"/>
    <w:rsid w:val="003A6533"/>
    <w:rsid w:val="003B0CC3"/>
    <w:rsid w:val="003B2400"/>
    <w:rsid w:val="003B244A"/>
    <w:rsid w:val="003B53D0"/>
    <w:rsid w:val="003C4B20"/>
    <w:rsid w:val="003C52FF"/>
    <w:rsid w:val="003C7EFB"/>
    <w:rsid w:val="003D10EC"/>
    <w:rsid w:val="003D5D32"/>
    <w:rsid w:val="003D7191"/>
    <w:rsid w:val="003D7276"/>
    <w:rsid w:val="003D7C01"/>
    <w:rsid w:val="003E0886"/>
    <w:rsid w:val="003E3096"/>
    <w:rsid w:val="003E423D"/>
    <w:rsid w:val="003E46EC"/>
    <w:rsid w:val="003F1DCF"/>
    <w:rsid w:val="003F47F9"/>
    <w:rsid w:val="003F532A"/>
    <w:rsid w:val="003F606B"/>
    <w:rsid w:val="003F7FB5"/>
    <w:rsid w:val="0040167B"/>
    <w:rsid w:val="004033FD"/>
    <w:rsid w:val="00405219"/>
    <w:rsid w:val="0041266A"/>
    <w:rsid w:val="00412B19"/>
    <w:rsid w:val="00420FC1"/>
    <w:rsid w:val="00421DA1"/>
    <w:rsid w:val="00424CAE"/>
    <w:rsid w:val="00430CAB"/>
    <w:rsid w:val="00433508"/>
    <w:rsid w:val="00434F39"/>
    <w:rsid w:val="00436A7B"/>
    <w:rsid w:val="00437F91"/>
    <w:rsid w:val="00443479"/>
    <w:rsid w:val="00444FEE"/>
    <w:rsid w:val="0044545A"/>
    <w:rsid w:val="00446C6B"/>
    <w:rsid w:val="0045317D"/>
    <w:rsid w:val="00453215"/>
    <w:rsid w:val="004532EC"/>
    <w:rsid w:val="00455A92"/>
    <w:rsid w:val="004572EC"/>
    <w:rsid w:val="0045784D"/>
    <w:rsid w:val="00457E40"/>
    <w:rsid w:val="00463F26"/>
    <w:rsid w:val="00470AE6"/>
    <w:rsid w:val="00475D4A"/>
    <w:rsid w:val="00476F97"/>
    <w:rsid w:val="004820A4"/>
    <w:rsid w:val="00491D04"/>
    <w:rsid w:val="00493859"/>
    <w:rsid w:val="004944E8"/>
    <w:rsid w:val="004A11F6"/>
    <w:rsid w:val="004A181F"/>
    <w:rsid w:val="004A2F58"/>
    <w:rsid w:val="004A67D7"/>
    <w:rsid w:val="004A681A"/>
    <w:rsid w:val="004B38D5"/>
    <w:rsid w:val="004B566E"/>
    <w:rsid w:val="004C163D"/>
    <w:rsid w:val="004C1B86"/>
    <w:rsid w:val="004C21E2"/>
    <w:rsid w:val="004C767D"/>
    <w:rsid w:val="004D050C"/>
    <w:rsid w:val="004D0D87"/>
    <w:rsid w:val="004D3A6B"/>
    <w:rsid w:val="004D3E65"/>
    <w:rsid w:val="004D4891"/>
    <w:rsid w:val="004D5956"/>
    <w:rsid w:val="004E039E"/>
    <w:rsid w:val="004E0DEA"/>
    <w:rsid w:val="004E22EA"/>
    <w:rsid w:val="004E6125"/>
    <w:rsid w:val="004E6B7B"/>
    <w:rsid w:val="004F0975"/>
    <w:rsid w:val="00501392"/>
    <w:rsid w:val="0050491C"/>
    <w:rsid w:val="00505915"/>
    <w:rsid w:val="005113DD"/>
    <w:rsid w:val="00512992"/>
    <w:rsid w:val="00515A79"/>
    <w:rsid w:val="005169D3"/>
    <w:rsid w:val="005219C6"/>
    <w:rsid w:val="00524AA8"/>
    <w:rsid w:val="00526DB0"/>
    <w:rsid w:val="005271F6"/>
    <w:rsid w:val="00531BA3"/>
    <w:rsid w:val="005334B1"/>
    <w:rsid w:val="00535BD0"/>
    <w:rsid w:val="00537C3E"/>
    <w:rsid w:val="005428D9"/>
    <w:rsid w:val="00543DCA"/>
    <w:rsid w:val="005461DE"/>
    <w:rsid w:val="005566C3"/>
    <w:rsid w:val="00562241"/>
    <w:rsid w:val="00563B9F"/>
    <w:rsid w:val="00564F7A"/>
    <w:rsid w:val="005716E8"/>
    <w:rsid w:val="005755CD"/>
    <w:rsid w:val="00581300"/>
    <w:rsid w:val="0058343A"/>
    <w:rsid w:val="005863BB"/>
    <w:rsid w:val="0059366F"/>
    <w:rsid w:val="00597A46"/>
    <w:rsid w:val="00597AD9"/>
    <w:rsid w:val="005A6FBA"/>
    <w:rsid w:val="005B156D"/>
    <w:rsid w:val="005B485C"/>
    <w:rsid w:val="005B5A28"/>
    <w:rsid w:val="005C4EE8"/>
    <w:rsid w:val="005D6F44"/>
    <w:rsid w:val="005E55C9"/>
    <w:rsid w:val="005E6F2D"/>
    <w:rsid w:val="005E7F2D"/>
    <w:rsid w:val="005F61D2"/>
    <w:rsid w:val="005F6237"/>
    <w:rsid w:val="005F7E15"/>
    <w:rsid w:val="00600DE0"/>
    <w:rsid w:val="00603185"/>
    <w:rsid w:val="0061034C"/>
    <w:rsid w:val="00615716"/>
    <w:rsid w:val="00617F01"/>
    <w:rsid w:val="00622427"/>
    <w:rsid w:val="00624931"/>
    <w:rsid w:val="00627C5C"/>
    <w:rsid w:val="00627F28"/>
    <w:rsid w:val="00630EEB"/>
    <w:rsid w:val="00631877"/>
    <w:rsid w:val="00642EC0"/>
    <w:rsid w:val="0064398E"/>
    <w:rsid w:val="00645336"/>
    <w:rsid w:val="00646184"/>
    <w:rsid w:val="00646843"/>
    <w:rsid w:val="006521C9"/>
    <w:rsid w:val="00652BE2"/>
    <w:rsid w:val="00652F35"/>
    <w:rsid w:val="0065665B"/>
    <w:rsid w:val="0066004E"/>
    <w:rsid w:val="00661ED4"/>
    <w:rsid w:val="00661F14"/>
    <w:rsid w:val="00662C1E"/>
    <w:rsid w:val="00666E85"/>
    <w:rsid w:val="00670018"/>
    <w:rsid w:val="00673F02"/>
    <w:rsid w:val="00674899"/>
    <w:rsid w:val="0067585C"/>
    <w:rsid w:val="006776BE"/>
    <w:rsid w:val="00684771"/>
    <w:rsid w:val="00690FBC"/>
    <w:rsid w:val="00693A99"/>
    <w:rsid w:val="00695B1C"/>
    <w:rsid w:val="006A4F40"/>
    <w:rsid w:val="006A74CA"/>
    <w:rsid w:val="006A79F2"/>
    <w:rsid w:val="006A7A3B"/>
    <w:rsid w:val="006B3893"/>
    <w:rsid w:val="006B509C"/>
    <w:rsid w:val="006C40DF"/>
    <w:rsid w:val="006D22EF"/>
    <w:rsid w:val="006D7957"/>
    <w:rsid w:val="006E14C1"/>
    <w:rsid w:val="006E1822"/>
    <w:rsid w:val="006E394B"/>
    <w:rsid w:val="006E6817"/>
    <w:rsid w:val="006E7BA1"/>
    <w:rsid w:val="006F2C48"/>
    <w:rsid w:val="006F60F0"/>
    <w:rsid w:val="006F63CD"/>
    <w:rsid w:val="007001AB"/>
    <w:rsid w:val="007013B7"/>
    <w:rsid w:val="00706C11"/>
    <w:rsid w:val="00710747"/>
    <w:rsid w:val="00713695"/>
    <w:rsid w:val="007218AD"/>
    <w:rsid w:val="00723BD6"/>
    <w:rsid w:val="00727372"/>
    <w:rsid w:val="0072776D"/>
    <w:rsid w:val="00730C01"/>
    <w:rsid w:val="0073301F"/>
    <w:rsid w:val="00737F71"/>
    <w:rsid w:val="007451F5"/>
    <w:rsid w:val="00751E38"/>
    <w:rsid w:val="00753156"/>
    <w:rsid w:val="00755726"/>
    <w:rsid w:val="00763611"/>
    <w:rsid w:val="0077152A"/>
    <w:rsid w:val="0077153B"/>
    <w:rsid w:val="0077269F"/>
    <w:rsid w:val="00772746"/>
    <w:rsid w:val="00775C79"/>
    <w:rsid w:val="007769B4"/>
    <w:rsid w:val="007772CA"/>
    <w:rsid w:val="007773A8"/>
    <w:rsid w:val="007814CA"/>
    <w:rsid w:val="00786617"/>
    <w:rsid w:val="00786840"/>
    <w:rsid w:val="00787A2B"/>
    <w:rsid w:val="00791AF0"/>
    <w:rsid w:val="00796DD6"/>
    <w:rsid w:val="007A187C"/>
    <w:rsid w:val="007A2522"/>
    <w:rsid w:val="007C297D"/>
    <w:rsid w:val="007D06A6"/>
    <w:rsid w:val="007D24AA"/>
    <w:rsid w:val="007D512A"/>
    <w:rsid w:val="007E1293"/>
    <w:rsid w:val="007F0715"/>
    <w:rsid w:val="007F6F7F"/>
    <w:rsid w:val="007F7E31"/>
    <w:rsid w:val="00801B37"/>
    <w:rsid w:val="00804363"/>
    <w:rsid w:val="00806271"/>
    <w:rsid w:val="00806F2E"/>
    <w:rsid w:val="008115A3"/>
    <w:rsid w:val="0081277C"/>
    <w:rsid w:val="008153D1"/>
    <w:rsid w:val="00817A94"/>
    <w:rsid w:val="00820420"/>
    <w:rsid w:val="008206B0"/>
    <w:rsid w:val="00826C24"/>
    <w:rsid w:val="00835254"/>
    <w:rsid w:val="00836B06"/>
    <w:rsid w:val="00836B89"/>
    <w:rsid w:val="00836DBC"/>
    <w:rsid w:val="008446DF"/>
    <w:rsid w:val="0084766F"/>
    <w:rsid w:val="00852A9D"/>
    <w:rsid w:val="00854A55"/>
    <w:rsid w:val="008568E9"/>
    <w:rsid w:val="00861A2B"/>
    <w:rsid w:val="00862E0B"/>
    <w:rsid w:val="00866084"/>
    <w:rsid w:val="0086680D"/>
    <w:rsid w:val="008679F4"/>
    <w:rsid w:val="00873554"/>
    <w:rsid w:val="00876C72"/>
    <w:rsid w:val="008774A7"/>
    <w:rsid w:val="00890EBC"/>
    <w:rsid w:val="008944C7"/>
    <w:rsid w:val="00896D82"/>
    <w:rsid w:val="008977CC"/>
    <w:rsid w:val="00897C55"/>
    <w:rsid w:val="008A3ACA"/>
    <w:rsid w:val="008A47B2"/>
    <w:rsid w:val="008A6AD7"/>
    <w:rsid w:val="008B0C85"/>
    <w:rsid w:val="008B20C2"/>
    <w:rsid w:val="008B2258"/>
    <w:rsid w:val="008B2604"/>
    <w:rsid w:val="008B4149"/>
    <w:rsid w:val="008B6395"/>
    <w:rsid w:val="008B7185"/>
    <w:rsid w:val="008C02C9"/>
    <w:rsid w:val="008C27ED"/>
    <w:rsid w:val="008C7F0B"/>
    <w:rsid w:val="008D0B1E"/>
    <w:rsid w:val="008D150E"/>
    <w:rsid w:val="008D3473"/>
    <w:rsid w:val="008D635A"/>
    <w:rsid w:val="008E1ACD"/>
    <w:rsid w:val="008E48C0"/>
    <w:rsid w:val="008E6E5F"/>
    <w:rsid w:val="008F6417"/>
    <w:rsid w:val="008F6D48"/>
    <w:rsid w:val="009006B9"/>
    <w:rsid w:val="00901011"/>
    <w:rsid w:val="009022CF"/>
    <w:rsid w:val="00902FFD"/>
    <w:rsid w:val="009038B0"/>
    <w:rsid w:val="00904993"/>
    <w:rsid w:val="00904E8B"/>
    <w:rsid w:val="0091361A"/>
    <w:rsid w:val="00915A0B"/>
    <w:rsid w:val="00920F96"/>
    <w:rsid w:val="00921980"/>
    <w:rsid w:val="00921C56"/>
    <w:rsid w:val="00921D50"/>
    <w:rsid w:val="00922542"/>
    <w:rsid w:val="00930400"/>
    <w:rsid w:val="009324AA"/>
    <w:rsid w:val="009422F7"/>
    <w:rsid w:val="00943C48"/>
    <w:rsid w:val="00947DEA"/>
    <w:rsid w:val="009513B3"/>
    <w:rsid w:val="0095251C"/>
    <w:rsid w:val="00963588"/>
    <w:rsid w:val="0096614E"/>
    <w:rsid w:val="00974814"/>
    <w:rsid w:val="00977F15"/>
    <w:rsid w:val="00986282"/>
    <w:rsid w:val="00995D17"/>
    <w:rsid w:val="00996CFD"/>
    <w:rsid w:val="009A0116"/>
    <w:rsid w:val="009A03E0"/>
    <w:rsid w:val="009A079B"/>
    <w:rsid w:val="009A3F3B"/>
    <w:rsid w:val="009A442D"/>
    <w:rsid w:val="009B0315"/>
    <w:rsid w:val="009B052E"/>
    <w:rsid w:val="009B13B0"/>
    <w:rsid w:val="009B18FA"/>
    <w:rsid w:val="009B4512"/>
    <w:rsid w:val="009B6437"/>
    <w:rsid w:val="009B7F72"/>
    <w:rsid w:val="009C3C74"/>
    <w:rsid w:val="009C3E71"/>
    <w:rsid w:val="009C4CDA"/>
    <w:rsid w:val="009C75B4"/>
    <w:rsid w:val="009D05E8"/>
    <w:rsid w:val="009D0C7B"/>
    <w:rsid w:val="009D7DD3"/>
    <w:rsid w:val="009E0391"/>
    <w:rsid w:val="009E3080"/>
    <w:rsid w:val="009E3298"/>
    <w:rsid w:val="009E417F"/>
    <w:rsid w:val="009F26AD"/>
    <w:rsid w:val="009F6773"/>
    <w:rsid w:val="00A006AE"/>
    <w:rsid w:val="00A03669"/>
    <w:rsid w:val="00A059C3"/>
    <w:rsid w:val="00A05A3E"/>
    <w:rsid w:val="00A05A67"/>
    <w:rsid w:val="00A115A8"/>
    <w:rsid w:val="00A231BA"/>
    <w:rsid w:val="00A24104"/>
    <w:rsid w:val="00A318E7"/>
    <w:rsid w:val="00A4058E"/>
    <w:rsid w:val="00A40CB1"/>
    <w:rsid w:val="00A41B25"/>
    <w:rsid w:val="00A44496"/>
    <w:rsid w:val="00A47E3A"/>
    <w:rsid w:val="00A50796"/>
    <w:rsid w:val="00A51598"/>
    <w:rsid w:val="00A536F9"/>
    <w:rsid w:val="00A55FD8"/>
    <w:rsid w:val="00A57781"/>
    <w:rsid w:val="00A61CA7"/>
    <w:rsid w:val="00A6369B"/>
    <w:rsid w:val="00A641B0"/>
    <w:rsid w:val="00A671AA"/>
    <w:rsid w:val="00A71264"/>
    <w:rsid w:val="00A73ABF"/>
    <w:rsid w:val="00A7505D"/>
    <w:rsid w:val="00A77C37"/>
    <w:rsid w:val="00A83BF1"/>
    <w:rsid w:val="00A83CBB"/>
    <w:rsid w:val="00A851BA"/>
    <w:rsid w:val="00A8773A"/>
    <w:rsid w:val="00A90395"/>
    <w:rsid w:val="00A923C4"/>
    <w:rsid w:val="00A93A91"/>
    <w:rsid w:val="00A9446D"/>
    <w:rsid w:val="00A953E2"/>
    <w:rsid w:val="00A96E4F"/>
    <w:rsid w:val="00AA0691"/>
    <w:rsid w:val="00AA2C7F"/>
    <w:rsid w:val="00AA486A"/>
    <w:rsid w:val="00AA4ECD"/>
    <w:rsid w:val="00AA5760"/>
    <w:rsid w:val="00AA58AF"/>
    <w:rsid w:val="00AA5C1D"/>
    <w:rsid w:val="00AA6C3E"/>
    <w:rsid w:val="00AB2785"/>
    <w:rsid w:val="00AB2A1D"/>
    <w:rsid w:val="00AB3673"/>
    <w:rsid w:val="00AB4628"/>
    <w:rsid w:val="00AB4EE2"/>
    <w:rsid w:val="00AC03F2"/>
    <w:rsid w:val="00AC270A"/>
    <w:rsid w:val="00AD01BF"/>
    <w:rsid w:val="00AD07CF"/>
    <w:rsid w:val="00AD54C7"/>
    <w:rsid w:val="00AE0F44"/>
    <w:rsid w:val="00AE1CFD"/>
    <w:rsid w:val="00AE1F9A"/>
    <w:rsid w:val="00AE2CC7"/>
    <w:rsid w:val="00AE32CB"/>
    <w:rsid w:val="00AF3B52"/>
    <w:rsid w:val="00AF7CEE"/>
    <w:rsid w:val="00AF7D9F"/>
    <w:rsid w:val="00B00877"/>
    <w:rsid w:val="00B02080"/>
    <w:rsid w:val="00B02808"/>
    <w:rsid w:val="00B102F5"/>
    <w:rsid w:val="00B1054F"/>
    <w:rsid w:val="00B107C8"/>
    <w:rsid w:val="00B109FD"/>
    <w:rsid w:val="00B10DE3"/>
    <w:rsid w:val="00B113A3"/>
    <w:rsid w:val="00B11B38"/>
    <w:rsid w:val="00B143A3"/>
    <w:rsid w:val="00B17AF3"/>
    <w:rsid w:val="00B30297"/>
    <w:rsid w:val="00B3257C"/>
    <w:rsid w:val="00B33585"/>
    <w:rsid w:val="00B35604"/>
    <w:rsid w:val="00B408D8"/>
    <w:rsid w:val="00B412A2"/>
    <w:rsid w:val="00B42CD6"/>
    <w:rsid w:val="00B43064"/>
    <w:rsid w:val="00B46D7C"/>
    <w:rsid w:val="00B5229D"/>
    <w:rsid w:val="00B52E39"/>
    <w:rsid w:val="00B544E6"/>
    <w:rsid w:val="00B6423E"/>
    <w:rsid w:val="00B6426A"/>
    <w:rsid w:val="00B7219C"/>
    <w:rsid w:val="00B72C67"/>
    <w:rsid w:val="00B76830"/>
    <w:rsid w:val="00B7696A"/>
    <w:rsid w:val="00B8256C"/>
    <w:rsid w:val="00B84AB2"/>
    <w:rsid w:val="00B8650E"/>
    <w:rsid w:val="00B90441"/>
    <w:rsid w:val="00B92808"/>
    <w:rsid w:val="00B935BE"/>
    <w:rsid w:val="00BA0865"/>
    <w:rsid w:val="00BA0954"/>
    <w:rsid w:val="00BA49E9"/>
    <w:rsid w:val="00BB03E8"/>
    <w:rsid w:val="00BB4CD4"/>
    <w:rsid w:val="00BB62BD"/>
    <w:rsid w:val="00BD1346"/>
    <w:rsid w:val="00BD2223"/>
    <w:rsid w:val="00BD36D8"/>
    <w:rsid w:val="00BD79C5"/>
    <w:rsid w:val="00BE0C1F"/>
    <w:rsid w:val="00BE2430"/>
    <w:rsid w:val="00BE2B6C"/>
    <w:rsid w:val="00BE3229"/>
    <w:rsid w:val="00BE3C2D"/>
    <w:rsid w:val="00BE3E5D"/>
    <w:rsid w:val="00BE64A0"/>
    <w:rsid w:val="00BF1784"/>
    <w:rsid w:val="00BF671A"/>
    <w:rsid w:val="00C0061B"/>
    <w:rsid w:val="00C057B4"/>
    <w:rsid w:val="00C05941"/>
    <w:rsid w:val="00C05BC6"/>
    <w:rsid w:val="00C05F7F"/>
    <w:rsid w:val="00C06DDA"/>
    <w:rsid w:val="00C1045B"/>
    <w:rsid w:val="00C120AE"/>
    <w:rsid w:val="00C138EF"/>
    <w:rsid w:val="00C1419A"/>
    <w:rsid w:val="00C14D93"/>
    <w:rsid w:val="00C15A89"/>
    <w:rsid w:val="00C17511"/>
    <w:rsid w:val="00C23592"/>
    <w:rsid w:val="00C24E6F"/>
    <w:rsid w:val="00C251F3"/>
    <w:rsid w:val="00C2751B"/>
    <w:rsid w:val="00C30993"/>
    <w:rsid w:val="00C329AC"/>
    <w:rsid w:val="00C3491A"/>
    <w:rsid w:val="00C36C49"/>
    <w:rsid w:val="00C36E20"/>
    <w:rsid w:val="00C40A57"/>
    <w:rsid w:val="00C44441"/>
    <w:rsid w:val="00C457AC"/>
    <w:rsid w:val="00C45A46"/>
    <w:rsid w:val="00C51CBB"/>
    <w:rsid w:val="00C5443B"/>
    <w:rsid w:val="00C55849"/>
    <w:rsid w:val="00C604FD"/>
    <w:rsid w:val="00C6064B"/>
    <w:rsid w:val="00C62141"/>
    <w:rsid w:val="00C623A0"/>
    <w:rsid w:val="00C64261"/>
    <w:rsid w:val="00C65830"/>
    <w:rsid w:val="00C71718"/>
    <w:rsid w:val="00C72F31"/>
    <w:rsid w:val="00C73F1C"/>
    <w:rsid w:val="00C7565E"/>
    <w:rsid w:val="00C81476"/>
    <w:rsid w:val="00C851CD"/>
    <w:rsid w:val="00C8523B"/>
    <w:rsid w:val="00C854AF"/>
    <w:rsid w:val="00C856E6"/>
    <w:rsid w:val="00C9281D"/>
    <w:rsid w:val="00C940D9"/>
    <w:rsid w:val="00C94881"/>
    <w:rsid w:val="00C957E4"/>
    <w:rsid w:val="00C96310"/>
    <w:rsid w:val="00CA0B6F"/>
    <w:rsid w:val="00CA1E91"/>
    <w:rsid w:val="00CA31B9"/>
    <w:rsid w:val="00CB0846"/>
    <w:rsid w:val="00CB099E"/>
    <w:rsid w:val="00CB4CDE"/>
    <w:rsid w:val="00CC0186"/>
    <w:rsid w:val="00CC190D"/>
    <w:rsid w:val="00CC395A"/>
    <w:rsid w:val="00CC48CA"/>
    <w:rsid w:val="00CD0C44"/>
    <w:rsid w:val="00CD0DDE"/>
    <w:rsid w:val="00CD30C2"/>
    <w:rsid w:val="00CE38CE"/>
    <w:rsid w:val="00CF2BFB"/>
    <w:rsid w:val="00CF69B2"/>
    <w:rsid w:val="00D022DB"/>
    <w:rsid w:val="00D02EEE"/>
    <w:rsid w:val="00D12B0D"/>
    <w:rsid w:val="00D12EDC"/>
    <w:rsid w:val="00D159B9"/>
    <w:rsid w:val="00D16027"/>
    <w:rsid w:val="00D17587"/>
    <w:rsid w:val="00D23C1C"/>
    <w:rsid w:val="00D256EC"/>
    <w:rsid w:val="00D263C9"/>
    <w:rsid w:val="00D314E2"/>
    <w:rsid w:val="00D31CC0"/>
    <w:rsid w:val="00D322A8"/>
    <w:rsid w:val="00D33903"/>
    <w:rsid w:val="00D35EF5"/>
    <w:rsid w:val="00D46102"/>
    <w:rsid w:val="00D5011E"/>
    <w:rsid w:val="00D5164E"/>
    <w:rsid w:val="00D544DA"/>
    <w:rsid w:val="00D56638"/>
    <w:rsid w:val="00D60230"/>
    <w:rsid w:val="00D60A65"/>
    <w:rsid w:val="00D644DB"/>
    <w:rsid w:val="00D6631F"/>
    <w:rsid w:val="00D671A2"/>
    <w:rsid w:val="00D73569"/>
    <w:rsid w:val="00D74ACA"/>
    <w:rsid w:val="00D771F6"/>
    <w:rsid w:val="00D81451"/>
    <w:rsid w:val="00D84961"/>
    <w:rsid w:val="00D84F8C"/>
    <w:rsid w:val="00D862E6"/>
    <w:rsid w:val="00D869C5"/>
    <w:rsid w:val="00D87505"/>
    <w:rsid w:val="00D90F05"/>
    <w:rsid w:val="00D92A4F"/>
    <w:rsid w:val="00D93C54"/>
    <w:rsid w:val="00D948AB"/>
    <w:rsid w:val="00DA71C5"/>
    <w:rsid w:val="00DB228A"/>
    <w:rsid w:val="00DB6966"/>
    <w:rsid w:val="00DC133E"/>
    <w:rsid w:val="00DC2BB5"/>
    <w:rsid w:val="00DC30B8"/>
    <w:rsid w:val="00DC4ADE"/>
    <w:rsid w:val="00DC50F6"/>
    <w:rsid w:val="00DC6D8D"/>
    <w:rsid w:val="00DD02A4"/>
    <w:rsid w:val="00DD0BD8"/>
    <w:rsid w:val="00DD0CB3"/>
    <w:rsid w:val="00DD1124"/>
    <w:rsid w:val="00DD62AD"/>
    <w:rsid w:val="00DD650E"/>
    <w:rsid w:val="00DD757F"/>
    <w:rsid w:val="00DE1F87"/>
    <w:rsid w:val="00DE3D38"/>
    <w:rsid w:val="00DE47C8"/>
    <w:rsid w:val="00DE59F1"/>
    <w:rsid w:val="00DF2A4F"/>
    <w:rsid w:val="00DF5320"/>
    <w:rsid w:val="00E03920"/>
    <w:rsid w:val="00E05BF5"/>
    <w:rsid w:val="00E0644A"/>
    <w:rsid w:val="00E1217E"/>
    <w:rsid w:val="00E22E65"/>
    <w:rsid w:val="00E26130"/>
    <w:rsid w:val="00E26A15"/>
    <w:rsid w:val="00E26FCA"/>
    <w:rsid w:val="00E27FB1"/>
    <w:rsid w:val="00E31B1F"/>
    <w:rsid w:val="00E35137"/>
    <w:rsid w:val="00E357CE"/>
    <w:rsid w:val="00E36C70"/>
    <w:rsid w:val="00E402AA"/>
    <w:rsid w:val="00E40CFD"/>
    <w:rsid w:val="00E41EB2"/>
    <w:rsid w:val="00E469B1"/>
    <w:rsid w:val="00E51AF0"/>
    <w:rsid w:val="00E638A6"/>
    <w:rsid w:val="00E64129"/>
    <w:rsid w:val="00E647A2"/>
    <w:rsid w:val="00E73FEC"/>
    <w:rsid w:val="00E743E1"/>
    <w:rsid w:val="00E7618C"/>
    <w:rsid w:val="00E76DC0"/>
    <w:rsid w:val="00E76E66"/>
    <w:rsid w:val="00E8018A"/>
    <w:rsid w:val="00E8030C"/>
    <w:rsid w:val="00E8239C"/>
    <w:rsid w:val="00E85A0F"/>
    <w:rsid w:val="00E8666D"/>
    <w:rsid w:val="00E900AE"/>
    <w:rsid w:val="00E94877"/>
    <w:rsid w:val="00E97F12"/>
    <w:rsid w:val="00EA1595"/>
    <w:rsid w:val="00EA2BC2"/>
    <w:rsid w:val="00EA40B4"/>
    <w:rsid w:val="00EA4226"/>
    <w:rsid w:val="00EB0635"/>
    <w:rsid w:val="00EB42DE"/>
    <w:rsid w:val="00EB4587"/>
    <w:rsid w:val="00EB5753"/>
    <w:rsid w:val="00EB5AFA"/>
    <w:rsid w:val="00EB5D99"/>
    <w:rsid w:val="00EB693D"/>
    <w:rsid w:val="00EC2C89"/>
    <w:rsid w:val="00EC310F"/>
    <w:rsid w:val="00ED0311"/>
    <w:rsid w:val="00ED0C67"/>
    <w:rsid w:val="00ED269E"/>
    <w:rsid w:val="00ED5767"/>
    <w:rsid w:val="00ED5858"/>
    <w:rsid w:val="00ED5C05"/>
    <w:rsid w:val="00EE227B"/>
    <w:rsid w:val="00EE2A22"/>
    <w:rsid w:val="00EE66E5"/>
    <w:rsid w:val="00EF0ACA"/>
    <w:rsid w:val="00EF5156"/>
    <w:rsid w:val="00F03A64"/>
    <w:rsid w:val="00F0602E"/>
    <w:rsid w:val="00F07291"/>
    <w:rsid w:val="00F14A19"/>
    <w:rsid w:val="00F2170A"/>
    <w:rsid w:val="00F2731D"/>
    <w:rsid w:val="00F27FD1"/>
    <w:rsid w:val="00F30496"/>
    <w:rsid w:val="00F30803"/>
    <w:rsid w:val="00F32E2A"/>
    <w:rsid w:val="00F36611"/>
    <w:rsid w:val="00F36BD9"/>
    <w:rsid w:val="00F41D73"/>
    <w:rsid w:val="00F41EA7"/>
    <w:rsid w:val="00F41F94"/>
    <w:rsid w:val="00F42734"/>
    <w:rsid w:val="00F45333"/>
    <w:rsid w:val="00F46EDF"/>
    <w:rsid w:val="00F538E7"/>
    <w:rsid w:val="00F53EE5"/>
    <w:rsid w:val="00F54163"/>
    <w:rsid w:val="00F644E4"/>
    <w:rsid w:val="00F64E6D"/>
    <w:rsid w:val="00F65B46"/>
    <w:rsid w:val="00F67DEB"/>
    <w:rsid w:val="00F7050A"/>
    <w:rsid w:val="00F73CCA"/>
    <w:rsid w:val="00F73D68"/>
    <w:rsid w:val="00F80DEF"/>
    <w:rsid w:val="00F819B2"/>
    <w:rsid w:val="00F81E8C"/>
    <w:rsid w:val="00F84A61"/>
    <w:rsid w:val="00F908B5"/>
    <w:rsid w:val="00F90B11"/>
    <w:rsid w:val="00F91518"/>
    <w:rsid w:val="00F917B7"/>
    <w:rsid w:val="00F966FA"/>
    <w:rsid w:val="00F967CE"/>
    <w:rsid w:val="00F9697F"/>
    <w:rsid w:val="00FA0A3B"/>
    <w:rsid w:val="00FA3497"/>
    <w:rsid w:val="00FA41A3"/>
    <w:rsid w:val="00FA63A3"/>
    <w:rsid w:val="00FA67C4"/>
    <w:rsid w:val="00FA7265"/>
    <w:rsid w:val="00FA7811"/>
    <w:rsid w:val="00FB4223"/>
    <w:rsid w:val="00FB49E9"/>
    <w:rsid w:val="00FB6745"/>
    <w:rsid w:val="00FC36EB"/>
    <w:rsid w:val="00FC4E8A"/>
    <w:rsid w:val="00FC6284"/>
    <w:rsid w:val="00FC62C8"/>
    <w:rsid w:val="00FC6B0F"/>
    <w:rsid w:val="00FD03EE"/>
    <w:rsid w:val="00FD1E36"/>
    <w:rsid w:val="00FD4432"/>
    <w:rsid w:val="00FD4570"/>
    <w:rsid w:val="00FD6765"/>
    <w:rsid w:val="00FD7439"/>
    <w:rsid w:val="00FE0FFC"/>
    <w:rsid w:val="00FE1C63"/>
    <w:rsid w:val="00FE42E4"/>
    <w:rsid w:val="00FE4A1A"/>
    <w:rsid w:val="00FE675C"/>
    <w:rsid w:val="00FF17A5"/>
    <w:rsid w:val="00FF4C80"/>
    <w:rsid w:val="00FF5680"/>
    <w:rsid w:val="00FF5F43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99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D99"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C5D"/>
    <w:rPr>
      <w:rFonts w:ascii="Courier New" w:hAnsi="Courier New" w:cs="Times New Roman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7524"/>
    <w:rPr>
      <w:rFonts w:cs="Times New Roman"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4163"/>
    <w:rPr>
      <w:rFonts w:ascii="Cambria" w:hAnsi="Cambria" w:cs="Times New Roman"/>
      <w:b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EB5D99"/>
  </w:style>
  <w:style w:type="character" w:customStyle="1" w:styleId="WW-Absatz-Standardschriftart">
    <w:name w:val="WW-Absatz-Standardschriftart"/>
    <w:uiPriority w:val="99"/>
    <w:rsid w:val="00EB5D99"/>
  </w:style>
  <w:style w:type="character" w:customStyle="1" w:styleId="2">
    <w:name w:val="Основной шрифт абзаца2"/>
    <w:uiPriority w:val="99"/>
    <w:rsid w:val="00EB5D99"/>
  </w:style>
  <w:style w:type="character" w:customStyle="1" w:styleId="WW-Absatz-Standardschriftart1">
    <w:name w:val="WW-Absatz-Standardschriftart1"/>
    <w:uiPriority w:val="99"/>
    <w:rsid w:val="00EB5D99"/>
  </w:style>
  <w:style w:type="character" w:customStyle="1" w:styleId="WW-Absatz-Standardschriftart11">
    <w:name w:val="WW-Absatz-Standardschriftart11"/>
    <w:uiPriority w:val="99"/>
    <w:rsid w:val="00EB5D99"/>
  </w:style>
  <w:style w:type="character" w:customStyle="1" w:styleId="WW-Absatz-Standardschriftart111">
    <w:name w:val="WW-Absatz-Standardschriftart111"/>
    <w:uiPriority w:val="99"/>
    <w:rsid w:val="00EB5D99"/>
  </w:style>
  <w:style w:type="character" w:customStyle="1" w:styleId="WW-Absatz-Standardschriftart1111">
    <w:name w:val="WW-Absatz-Standardschriftart1111"/>
    <w:uiPriority w:val="99"/>
    <w:rsid w:val="00EB5D99"/>
  </w:style>
  <w:style w:type="character" w:customStyle="1" w:styleId="WW-Absatz-Standardschriftart11111">
    <w:name w:val="WW-Absatz-Standardschriftart11111"/>
    <w:uiPriority w:val="99"/>
    <w:rsid w:val="00EB5D99"/>
  </w:style>
  <w:style w:type="character" w:customStyle="1" w:styleId="WW-Absatz-Standardschriftart111111">
    <w:name w:val="WW-Absatz-Standardschriftart111111"/>
    <w:uiPriority w:val="99"/>
    <w:rsid w:val="00EB5D99"/>
  </w:style>
  <w:style w:type="character" w:customStyle="1" w:styleId="WW8Num1z1">
    <w:name w:val="WW8Num1z1"/>
    <w:uiPriority w:val="99"/>
    <w:rsid w:val="00EB5D99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EB5D99"/>
  </w:style>
  <w:style w:type="paragraph" w:customStyle="1" w:styleId="a">
    <w:name w:val="Заголовок"/>
    <w:basedOn w:val="Normal"/>
    <w:next w:val="BodyText"/>
    <w:uiPriority w:val="99"/>
    <w:rsid w:val="00EB5D99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7C5D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EB5D99"/>
  </w:style>
  <w:style w:type="paragraph" w:customStyle="1" w:styleId="20">
    <w:name w:val="Название2"/>
    <w:basedOn w:val="Normal"/>
    <w:uiPriority w:val="99"/>
    <w:rsid w:val="00EB5D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Normal"/>
    <w:uiPriority w:val="99"/>
    <w:rsid w:val="00EB5D9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EB5D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EB5D99"/>
    <w:pPr>
      <w:suppressLineNumbers/>
    </w:pPr>
  </w:style>
  <w:style w:type="paragraph" w:customStyle="1" w:styleId="Heading">
    <w:name w:val="Heading"/>
    <w:uiPriority w:val="99"/>
    <w:rsid w:val="00EB5D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0">
    <w:name w:val="Содержимое таблицы"/>
    <w:basedOn w:val="Normal"/>
    <w:uiPriority w:val="99"/>
    <w:rsid w:val="00EB5D99"/>
    <w:pPr>
      <w:suppressLineNumbers/>
    </w:pPr>
  </w:style>
  <w:style w:type="paragraph" w:customStyle="1" w:styleId="a1">
    <w:name w:val="Заголовок таблицы"/>
    <w:basedOn w:val="a0"/>
    <w:uiPriority w:val="99"/>
    <w:rsid w:val="00EB5D99"/>
    <w:pPr>
      <w:jc w:val="center"/>
    </w:pPr>
    <w:rPr>
      <w:b/>
      <w:bCs/>
    </w:rPr>
  </w:style>
  <w:style w:type="paragraph" w:customStyle="1" w:styleId="ConsPlusNonformat">
    <w:name w:val="ConsPlusNonformat"/>
    <w:basedOn w:val="Normal"/>
    <w:next w:val="ConsPlusNormal"/>
    <w:uiPriority w:val="99"/>
    <w:rsid w:val="00EB5D99"/>
    <w:rPr>
      <w:rFonts w:ascii="Courier New" w:hAnsi="Courier New" w:cs="Courier New"/>
    </w:rPr>
  </w:style>
  <w:style w:type="paragraph" w:customStyle="1" w:styleId="ConsPlusNormal">
    <w:name w:val="ConsPlusNormal"/>
    <w:next w:val="Normal"/>
    <w:uiPriority w:val="99"/>
    <w:rsid w:val="00EB5D99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basedOn w:val="Normal"/>
    <w:next w:val="ConsPlusNormal"/>
    <w:uiPriority w:val="99"/>
    <w:rsid w:val="00EB5D99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A83C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EFB"/>
    <w:rPr>
      <w:rFonts w:ascii="Courier New" w:hAnsi="Courier New" w:cs="Times New Roman"/>
    </w:rPr>
  </w:style>
  <w:style w:type="paragraph" w:customStyle="1" w:styleId="Standard">
    <w:name w:val="Standard"/>
    <w:uiPriority w:val="99"/>
    <w:rsid w:val="003F606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3F606B"/>
    <w:pPr>
      <w:suppressLineNumbers/>
    </w:pPr>
  </w:style>
  <w:style w:type="paragraph" w:customStyle="1" w:styleId="ConsPlusCell">
    <w:name w:val="ConsPlusCell"/>
    <w:uiPriority w:val="99"/>
    <w:rsid w:val="003F606B"/>
    <w:pPr>
      <w:suppressAutoHyphens/>
      <w:autoSpaceDN w:val="0"/>
      <w:textAlignment w:val="baseline"/>
    </w:pPr>
    <w:rPr>
      <w:rFonts w:ascii="Arial" w:hAnsi="Arial" w:cs="Tahoma"/>
      <w:kern w:val="3"/>
      <w:sz w:val="20"/>
      <w:szCs w:val="20"/>
      <w:lang w:val="de-DE" w:bidi="fa-IR"/>
    </w:rPr>
  </w:style>
  <w:style w:type="paragraph" w:customStyle="1" w:styleId="12">
    <w:name w:val="Основной текст1"/>
    <w:basedOn w:val="Normal"/>
    <w:uiPriority w:val="99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eastAsia="ru-RU"/>
    </w:rPr>
  </w:style>
  <w:style w:type="paragraph" w:customStyle="1" w:styleId="8">
    <w:name w:val="Основной текст (8)"/>
    <w:basedOn w:val="Normal"/>
    <w:link w:val="80"/>
    <w:uiPriority w:val="99"/>
    <w:rsid w:val="00365D23"/>
    <w:pPr>
      <w:shd w:val="clear" w:color="auto" w:fill="FFFFFF"/>
      <w:suppressAutoHyphens w:val="0"/>
      <w:spacing w:line="240" w:lineRule="atLeast"/>
    </w:pPr>
    <w:rPr>
      <w:color w:val="000000"/>
      <w:sz w:val="14"/>
      <w:lang w:eastAsia="ru-RU"/>
    </w:rPr>
  </w:style>
  <w:style w:type="character" w:styleId="Emphasis">
    <w:name w:val="Emphasis"/>
    <w:basedOn w:val="DefaultParagraphFont"/>
    <w:uiPriority w:val="99"/>
    <w:qFormat/>
    <w:rsid w:val="00E22E6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F541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4163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F541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4163"/>
    <w:rPr>
      <w:rFonts w:cs="Times New Roman"/>
      <w:lang w:eastAsia="ar-SA" w:bidi="ar-SA"/>
    </w:rPr>
  </w:style>
  <w:style w:type="paragraph" w:styleId="NormalWeb">
    <w:name w:val="Normal (Web)"/>
    <w:basedOn w:val="Normal"/>
    <w:uiPriority w:val="99"/>
    <w:rsid w:val="00197524"/>
    <w:pPr>
      <w:spacing w:before="280" w:after="28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524"/>
    <w:rPr>
      <w:rFonts w:cs="Times New Roman"/>
      <w:lang w:eastAsia="ar-SA" w:bidi="ar-SA"/>
    </w:rPr>
  </w:style>
  <w:style w:type="character" w:styleId="PageNumber">
    <w:name w:val="page number"/>
    <w:basedOn w:val="DefaultParagraphFont"/>
    <w:uiPriority w:val="99"/>
    <w:rsid w:val="001975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7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524"/>
    <w:rPr>
      <w:rFonts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197524"/>
    <w:rPr>
      <w:rFonts w:cs="Times New Roman"/>
      <w:color w:val="0000FF"/>
      <w:u w:val="single"/>
    </w:rPr>
  </w:style>
  <w:style w:type="character" w:customStyle="1" w:styleId="a2">
    <w:name w:val="Маркированный список Знак"/>
    <w:uiPriority w:val="99"/>
    <w:rsid w:val="00197524"/>
    <w:rPr>
      <w:rFonts w:ascii="Calibri" w:hAnsi="Calibri"/>
      <w:sz w:val="22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197524"/>
    <w:rPr>
      <w:rFonts w:cs="Times New Roman"/>
      <w:b/>
    </w:rPr>
  </w:style>
  <w:style w:type="paragraph" w:customStyle="1" w:styleId="210">
    <w:name w:val="Основной текст с отступом 21"/>
    <w:basedOn w:val="Normal"/>
    <w:uiPriority w:val="99"/>
    <w:rsid w:val="00197524"/>
    <w:pPr>
      <w:widowControl w:val="0"/>
      <w:ind w:left="708"/>
      <w:jc w:val="both"/>
    </w:pPr>
    <w:rPr>
      <w:rFonts w:cs="Tahoma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uiPriority w:val="99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cs="Tahoma"/>
      <w:color w:val="000000"/>
      <w:sz w:val="24"/>
      <w:szCs w:val="24"/>
      <w:lang w:val="en-US" w:eastAsia="en-US"/>
    </w:rPr>
  </w:style>
  <w:style w:type="character" w:customStyle="1" w:styleId="epm">
    <w:name w:val="epm"/>
    <w:basedOn w:val="DefaultParagraphFont"/>
    <w:uiPriority w:val="99"/>
    <w:rsid w:val="00197524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9752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7524"/>
    <w:rPr>
      <w:rFonts w:cs="Times New Roman"/>
      <w:sz w:val="16"/>
    </w:rPr>
  </w:style>
  <w:style w:type="paragraph" w:customStyle="1" w:styleId="western">
    <w:name w:val="western"/>
    <w:basedOn w:val="Normal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Cite">
    <w:name w:val="HTML Cite"/>
    <w:basedOn w:val="DefaultParagraphFont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Normal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4">
    <w:name w:val="Мой стиль"/>
    <w:basedOn w:val="Normal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5">
    <w:name w:val="#Список"/>
    <w:basedOn w:val="a4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6">
    <w:name w:val="Нормальный"/>
    <w:uiPriority w:val="99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uiPriority w:val="99"/>
    <w:rsid w:val="0005263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5229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229D"/>
    <w:rPr>
      <w:rFonts w:ascii="Segoe UI" w:hAnsi="Segoe UI" w:cs="Times New Roman"/>
      <w:sz w:val="18"/>
      <w:lang w:eastAsia="ar-SA" w:bidi="ar-SA"/>
    </w:rPr>
  </w:style>
  <w:style w:type="paragraph" w:customStyle="1" w:styleId="13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8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2242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0993"/>
    <w:pPr>
      <w:spacing w:after="120" w:line="480" w:lineRule="auto"/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0993"/>
    <w:rPr>
      <w:rFonts w:cs="Times New Roman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A4058E"/>
    <w:rPr>
      <w:sz w:val="24"/>
    </w:rPr>
  </w:style>
  <w:style w:type="paragraph" w:styleId="NoSpacing">
    <w:name w:val="No Spacing"/>
    <w:basedOn w:val="Normal"/>
    <w:link w:val="NoSpacingChar"/>
    <w:uiPriority w:val="99"/>
    <w:qFormat/>
    <w:rsid w:val="00A4058E"/>
    <w:pPr>
      <w:suppressAutoHyphens w:val="0"/>
      <w:jc w:val="both"/>
    </w:pPr>
    <w:rPr>
      <w:sz w:val="24"/>
      <w:lang w:eastAsia="ru-RU"/>
    </w:rPr>
  </w:style>
  <w:style w:type="paragraph" w:customStyle="1" w:styleId="14">
    <w:name w:val="Обычный1"/>
    <w:uiPriority w:val="99"/>
    <w:rsid w:val="00CB4CDE"/>
    <w:rPr>
      <w:sz w:val="20"/>
      <w:szCs w:val="20"/>
    </w:rPr>
  </w:style>
  <w:style w:type="paragraph" w:customStyle="1" w:styleId="15">
    <w:name w:val="Абзац списка1"/>
    <w:uiPriority w:val="99"/>
    <w:rsid w:val="00695B1C"/>
    <w:pPr>
      <w:widowControl w:val="0"/>
      <w:suppressAutoHyphens/>
      <w:spacing w:after="200" w:line="276" w:lineRule="auto"/>
      <w:ind w:left="720"/>
    </w:pPr>
    <w:rPr>
      <w:rFonts w:ascii="Calibri" w:hAnsi="Calibri" w:cs="font88"/>
      <w:kern w:val="1"/>
      <w:lang w:eastAsia="ar-SA"/>
    </w:rPr>
  </w:style>
  <w:style w:type="character" w:customStyle="1" w:styleId="80">
    <w:name w:val="Основной текст (8)_"/>
    <w:link w:val="8"/>
    <w:uiPriority w:val="99"/>
    <w:locked/>
    <w:rsid w:val="005219C6"/>
    <w:rPr>
      <w:color w:val="000000"/>
      <w:sz w:val="14"/>
      <w:shd w:val="clear" w:color="auto" w:fill="FFFFFF"/>
    </w:rPr>
  </w:style>
  <w:style w:type="character" w:customStyle="1" w:styleId="22">
    <w:name w:val="Основной текст (2)"/>
    <w:uiPriority w:val="99"/>
    <w:rsid w:val="005219C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2 pt,Малые прописные"/>
    <w:uiPriority w:val="99"/>
    <w:rsid w:val="0005547C"/>
    <w:rPr>
      <w:rFonts w:ascii="Franklin Gothic Demi" w:hAnsi="Franklin Gothic Demi"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FranklinGothicDemi1">
    <w:name w:val="Основной текст (2) + Franklin Gothic Demi1"/>
    <w:aliases w:val="12 pt1"/>
    <w:uiPriority w:val="99"/>
    <w:rsid w:val="0005547C"/>
    <w:rPr>
      <w:rFonts w:ascii="Franklin Gothic Demi" w:hAnsi="Franklin Gothic Dem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7">
    <w:name w:val="Основной текст (2) + 7"/>
    <w:aliases w:val="5 pt,Полужирный,Малые прописные1"/>
    <w:uiPriority w:val="99"/>
    <w:rsid w:val="0005547C"/>
    <w:rPr>
      <w:rFonts w:ascii="Times New Roman" w:hAnsi="Times New Roman"/>
      <w:b/>
      <w:smallCaps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pt">
    <w:name w:val="Основной текст (2) + 6 pt"/>
    <w:uiPriority w:val="99"/>
    <w:rsid w:val="0005547C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Constantia">
    <w:name w:val="Основной текст (2) + Constantia"/>
    <w:aliases w:val="9,5 pt2"/>
    <w:uiPriority w:val="99"/>
    <w:rsid w:val="0005547C"/>
    <w:rPr>
      <w:rFonts w:ascii="Constantia" w:hAnsi="Constantia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uiPriority w:val="99"/>
    <w:rsid w:val="0005547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05547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">
    <w:name w:val="Основной текст (6)"/>
    <w:uiPriority w:val="99"/>
    <w:rsid w:val="0005547C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9">
    <w:name w:val="Символ нумерации"/>
    <w:uiPriority w:val="99"/>
    <w:rsid w:val="00A50796"/>
  </w:style>
  <w:style w:type="character" w:customStyle="1" w:styleId="aa">
    <w:name w:val="Маркеры списка"/>
    <w:uiPriority w:val="99"/>
    <w:rsid w:val="00A50796"/>
    <w:rPr>
      <w:rFonts w:ascii="OpenSymbol" w:hAnsi="OpenSymbol"/>
    </w:rPr>
  </w:style>
  <w:style w:type="paragraph" w:styleId="Title">
    <w:name w:val="Title"/>
    <w:basedOn w:val="a"/>
    <w:next w:val="Subtitle"/>
    <w:link w:val="TitleChar"/>
    <w:uiPriority w:val="99"/>
    <w:qFormat/>
    <w:rsid w:val="00A50796"/>
    <w:pPr>
      <w:widowControl w:val="0"/>
    </w:pPr>
    <w:rPr>
      <w:rFonts w:ascii="Arial" w:hAnsi="Arial" w:cs="Times New Roman"/>
      <w:kern w:val="1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0796"/>
    <w:rPr>
      <w:rFonts w:ascii="Arial" w:hAnsi="Arial" w:cs="Times New Roman"/>
      <w:kern w:val="1"/>
      <w:sz w:val="28"/>
    </w:rPr>
  </w:style>
  <w:style w:type="paragraph" w:styleId="Subtitle">
    <w:name w:val="Subtitle"/>
    <w:basedOn w:val="a"/>
    <w:next w:val="BodyText"/>
    <w:link w:val="SubtitleChar"/>
    <w:uiPriority w:val="99"/>
    <w:qFormat/>
    <w:rsid w:val="00A50796"/>
    <w:pPr>
      <w:widowControl w:val="0"/>
      <w:jc w:val="center"/>
    </w:pPr>
    <w:rPr>
      <w:rFonts w:ascii="Arial" w:hAnsi="Arial" w:cs="Times New Roman"/>
      <w:i/>
      <w:iCs/>
      <w:kern w:val="1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0796"/>
    <w:rPr>
      <w:rFonts w:ascii="Arial" w:hAnsi="Arial" w:cs="Times New Roman"/>
      <w:i/>
      <w:kern w:val="1"/>
      <w:sz w:val="28"/>
    </w:rPr>
  </w:style>
  <w:style w:type="paragraph" w:customStyle="1" w:styleId="ConsNormal">
    <w:name w:val="ConsNormal"/>
    <w:uiPriority w:val="99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uiPriority w:val="99"/>
    <w:rsid w:val="009B13B0"/>
    <w:rPr>
      <w:rFonts w:ascii="Times New Roman" w:hAnsi="Times New Roman"/>
      <w:sz w:val="28"/>
    </w:rPr>
  </w:style>
  <w:style w:type="paragraph" w:customStyle="1" w:styleId="Style6">
    <w:name w:val="Style6"/>
    <w:basedOn w:val="Normal"/>
    <w:uiPriority w:val="99"/>
    <w:rsid w:val="00787A2B"/>
    <w:pPr>
      <w:widowControl w:val="0"/>
      <w:suppressAutoHyphens w:val="0"/>
      <w:autoSpaceDE w:val="0"/>
      <w:autoSpaceDN w:val="0"/>
      <w:adjustRightInd w:val="0"/>
      <w:spacing w:line="479" w:lineRule="exact"/>
      <w:ind w:firstLine="749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consplusnormal0">
    <w:name w:val="consplusnormal"/>
    <w:basedOn w:val="Normal"/>
    <w:uiPriority w:val="99"/>
    <w:rsid w:val="002828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666E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8343A"/>
    <w:rPr>
      <w:rFonts w:cs="Times New Roman"/>
    </w:rPr>
  </w:style>
  <w:style w:type="character" w:customStyle="1" w:styleId="s10">
    <w:name w:val="s_10"/>
    <w:basedOn w:val="DefaultParagraphFont"/>
    <w:uiPriority w:val="99"/>
    <w:rsid w:val="0058343A"/>
    <w:rPr>
      <w:rFonts w:cs="Times New Roman"/>
    </w:rPr>
  </w:style>
  <w:style w:type="character" w:customStyle="1" w:styleId="23">
    <w:name w:val="Основной текст (2)_"/>
    <w:basedOn w:val="DefaultParagraphFont"/>
    <w:uiPriority w:val="99"/>
    <w:rsid w:val="00BE2B6C"/>
    <w:rPr>
      <w:rFonts w:cs="Times New Roman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2928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EA4730E2-0388-4AEE-BD89-0CBC2C5457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1530</Words>
  <Characters>8723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tehs</dc:creator>
  <cp:keywords/>
  <dc:description/>
  <cp:lastModifiedBy>ekonomic</cp:lastModifiedBy>
  <cp:revision>4</cp:revision>
  <cp:lastPrinted>2021-08-13T06:15:00Z</cp:lastPrinted>
  <dcterms:created xsi:type="dcterms:W3CDTF">2021-10-12T07:05:00Z</dcterms:created>
  <dcterms:modified xsi:type="dcterms:W3CDTF">2021-10-12T08:10:00Z</dcterms:modified>
</cp:coreProperties>
</file>