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01" w:rsidRDefault="00194F01" w:rsidP="008D1E27">
      <w:p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</w:t>
      </w:r>
      <w:bookmarkStart w:id="0" w:name="Par464"/>
      <w:bookmarkEnd w:id="0"/>
      <w:r w:rsidRPr="008D1E27">
        <w:rPr>
          <w:b/>
          <w:sz w:val="28"/>
          <w:szCs w:val="28"/>
          <w:lang w:eastAsia="en-US"/>
        </w:rPr>
        <w:t>У</w:t>
      </w:r>
      <w:r>
        <w:rPr>
          <w:b/>
          <w:sz w:val="28"/>
          <w:szCs w:val="28"/>
          <w:lang w:eastAsia="en-US"/>
        </w:rPr>
        <w:t>ведомления</w:t>
      </w:r>
    </w:p>
    <w:p w:rsidR="00194F01" w:rsidRDefault="00194F01" w:rsidP="00B826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проведении публичных консультаций по </w:t>
      </w:r>
      <w:r>
        <w:rPr>
          <w:b/>
          <w:sz w:val="28"/>
          <w:szCs w:val="28"/>
        </w:rPr>
        <w:t>экспертизе</w:t>
      </w:r>
    </w:p>
    <w:p w:rsidR="00194F01" w:rsidRDefault="00194F01" w:rsidP="00B826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94F01" w:rsidRPr="00716C7F" w:rsidRDefault="00194F01" w:rsidP="00716C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Настоящим </w:t>
      </w:r>
      <w:r w:rsidRPr="00716C7F">
        <w:rPr>
          <w:sz w:val="28"/>
          <w:szCs w:val="28"/>
          <w:u w:val="single"/>
        </w:rPr>
        <w:t>Управление экономики и промышленного развития администрации Варнавинского муниципального района</w:t>
      </w:r>
    </w:p>
    <w:p w:rsidR="00194F01" w:rsidRDefault="00194F01" w:rsidP="00B826B5">
      <w:pPr>
        <w:widowControl w:val="0"/>
        <w:autoSpaceDE w:val="0"/>
        <w:autoSpaceDN w:val="0"/>
        <w:adjustRightInd w:val="0"/>
        <w:jc w:val="center"/>
      </w:pPr>
      <w:r>
        <w:t>(наименование структурного подразделения</w:t>
      </w:r>
      <w:bookmarkStart w:id="1" w:name="_GoBack"/>
      <w:bookmarkEnd w:id="1"/>
      <w:r>
        <w:t>)</w:t>
      </w:r>
    </w:p>
    <w:p w:rsidR="00194F01" w:rsidRDefault="00194F01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4F01" w:rsidRDefault="00194F01" w:rsidP="00B82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</w:p>
    <w:p w:rsidR="00194F01" w:rsidRDefault="00194F01" w:rsidP="00716C7F">
      <w:pPr>
        <w:jc w:val="both"/>
        <w:rPr>
          <w:sz w:val="28"/>
          <w:szCs w:val="28"/>
          <w:u w:val="single"/>
        </w:rPr>
      </w:pPr>
      <w:r w:rsidRPr="00716C7F">
        <w:rPr>
          <w:sz w:val="28"/>
          <w:szCs w:val="28"/>
          <w:u w:val="single"/>
        </w:rPr>
        <w:t>Постановление администрации Варнавинского муниципального района от 15.04.2020 г. №294  «</w:t>
      </w:r>
      <w:r w:rsidRPr="00716C7F">
        <w:rPr>
          <w:rFonts w:cs="Calibri"/>
          <w:sz w:val="28"/>
          <w:szCs w:val="28"/>
          <w:u w:val="single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716C7F">
        <w:rPr>
          <w:sz w:val="28"/>
          <w:szCs w:val="28"/>
          <w:u w:val="single"/>
        </w:rPr>
        <w:t>"</w:t>
      </w:r>
      <w:r w:rsidRPr="00716C7F">
        <w:rPr>
          <w:rFonts w:cs="Calibri"/>
          <w:sz w:val="28"/>
          <w:szCs w:val="28"/>
          <w:u w:val="single"/>
          <w:lang w:eastAsia="ar-SA"/>
        </w:rPr>
        <w:t>Оказание информационной поддержки субъектам малого и среднего предпринимательства в Варнавинском муниципальном районе Нижегородской области</w:t>
      </w:r>
      <w:r w:rsidRPr="00716C7F">
        <w:rPr>
          <w:sz w:val="28"/>
          <w:szCs w:val="28"/>
          <w:u w:val="single"/>
        </w:rPr>
        <w:t>"</w:t>
      </w:r>
    </w:p>
    <w:p w:rsidR="00194F01" w:rsidRDefault="00194F01" w:rsidP="00716C7F">
      <w:pPr>
        <w:jc w:val="both"/>
      </w:pPr>
      <w:r>
        <w:t xml:space="preserve"> (наименование и реквизиты муниципального нормативного правового акта)</w:t>
      </w:r>
    </w:p>
    <w:p w:rsidR="00194F01" w:rsidRDefault="00194F01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4F01" w:rsidRDefault="00194F01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194F01" w:rsidRDefault="00194F01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 7 »  апреля 2021 года  –  « 6 »  мая 2021 года           </w:t>
      </w:r>
    </w:p>
    <w:p w:rsidR="00194F01" w:rsidRDefault="00194F01" w:rsidP="00B826B5">
      <w:pPr>
        <w:widowControl w:val="0"/>
        <w:autoSpaceDE w:val="0"/>
        <w:autoSpaceDN w:val="0"/>
        <w:adjustRightInd w:val="0"/>
        <w:jc w:val="both"/>
      </w:pPr>
    </w:p>
    <w:p w:rsidR="00194F01" w:rsidRDefault="00194F01" w:rsidP="00B82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194F01" w:rsidRPr="00716C7F" w:rsidRDefault="00194F01" w:rsidP="00B826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16C7F">
        <w:rPr>
          <w:sz w:val="28"/>
          <w:szCs w:val="28"/>
          <w:u w:val="single"/>
        </w:rPr>
        <w:t>предложения и замечания направляются в электронном виде на адрес</w:t>
      </w:r>
      <w:r>
        <w:rPr>
          <w:sz w:val="28"/>
          <w:szCs w:val="28"/>
        </w:rPr>
        <w:t xml:space="preserve">: </w:t>
      </w:r>
      <w:hyperlink r:id="rId4" w:history="1">
        <w:r w:rsidRPr="00F66D71">
          <w:rPr>
            <w:rStyle w:val="Hyperlink"/>
            <w:sz w:val="28"/>
            <w:szCs w:val="28"/>
            <w:lang w:val="en-US"/>
          </w:rPr>
          <w:t>economic</w:t>
        </w:r>
        <w:r w:rsidRPr="00F66D71">
          <w:rPr>
            <w:rStyle w:val="Hyperlink"/>
            <w:sz w:val="28"/>
            <w:szCs w:val="28"/>
          </w:rPr>
          <w:t>@</w:t>
        </w:r>
        <w:r w:rsidRPr="00F66D71">
          <w:rPr>
            <w:rStyle w:val="Hyperlink"/>
            <w:sz w:val="28"/>
            <w:szCs w:val="28"/>
            <w:lang w:val="en-US"/>
          </w:rPr>
          <w:t>mts</w:t>
        </w:r>
        <w:r w:rsidRPr="00F66D71">
          <w:rPr>
            <w:rStyle w:val="Hyperlink"/>
            <w:sz w:val="28"/>
            <w:szCs w:val="28"/>
          </w:rPr>
          <w:t>-</w:t>
        </w:r>
        <w:r w:rsidRPr="00F66D71">
          <w:rPr>
            <w:rStyle w:val="Hyperlink"/>
            <w:sz w:val="28"/>
            <w:szCs w:val="28"/>
            <w:lang w:val="en-US"/>
          </w:rPr>
          <w:t>nn</w:t>
        </w:r>
        <w:r w:rsidRPr="00F66D71">
          <w:rPr>
            <w:rStyle w:val="Hyperlink"/>
            <w:sz w:val="28"/>
            <w:szCs w:val="28"/>
          </w:rPr>
          <w:t>.</w:t>
        </w:r>
        <w:r w:rsidRPr="00F66D71">
          <w:rPr>
            <w:rStyle w:val="Hyperlink"/>
            <w:sz w:val="28"/>
            <w:szCs w:val="28"/>
            <w:lang w:val="en-US"/>
          </w:rPr>
          <w:t>ru</w:t>
        </w:r>
      </w:hyperlink>
    </w:p>
    <w:p w:rsidR="00194F01" w:rsidRDefault="00194F01" w:rsidP="00B826B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(адрес электронной почты ответственного сотрудника)</w:t>
      </w:r>
    </w:p>
    <w:p w:rsidR="00194F01" w:rsidRDefault="00194F01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или на бумажном носителе по адресу:</w:t>
      </w:r>
      <w:r w:rsidRPr="00716C7F">
        <w:rPr>
          <w:sz w:val="28"/>
          <w:szCs w:val="28"/>
          <w:u w:val="single"/>
        </w:rPr>
        <w:t xml:space="preserve"> </w:t>
      </w:r>
      <w:r w:rsidRPr="002C68DA">
        <w:rPr>
          <w:sz w:val="28"/>
          <w:szCs w:val="28"/>
          <w:u w:val="single"/>
        </w:rPr>
        <w:t>Нижегородская область, р.п.</w:t>
      </w:r>
      <w:r>
        <w:rPr>
          <w:sz w:val="28"/>
          <w:szCs w:val="28"/>
          <w:u w:val="single"/>
        </w:rPr>
        <w:t xml:space="preserve"> </w:t>
      </w:r>
      <w:r w:rsidRPr="002C68DA">
        <w:rPr>
          <w:sz w:val="28"/>
          <w:szCs w:val="28"/>
          <w:u w:val="single"/>
        </w:rPr>
        <w:t>Варнавино, пл. Советская, д.1 индекс 606760</w:t>
      </w:r>
      <w:r>
        <w:rPr>
          <w:sz w:val="28"/>
          <w:szCs w:val="28"/>
        </w:rPr>
        <w:t xml:space="preserve"> .</w:t>
      </w:r>
    </w:p>
    <w:p w:rsidR="00194F01" w:rsidRDefault="00194F01" w:rsidP="00B826B5">
      <w:pPr>
        <w:widowControl w:val="0"/>
        <w:autoSpaceDE w:val="0"/>
        <w:autoSpaceDN w:val="0"/>
        <w:adjustRightInd w:val="0"/>
        <w:jc w:val="center"/>
      </w:pPr>
    </w:p>
    <w:p w:rsidR="00194F01" w:rsidRDefault="00194F01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публичных консультаций: Токарева Людмила Анатольевна, начальник управления экономики и промышленного развития                     </w:t>
      </w:r>
    </w:p>
    <w:p w:rsidR="00194F01" w:rsidRDefault="00194F01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4F01" w:rsidRDefault="00194F01" w:rsidP="00B826B5">
      <w:pPr>
        <w:widowControl w:val="0"/>
        <w:autoSpaceDE w:val="0"/>
        <w:autoSpaceDN w:val="0"/>
        <w:adjustRightInd w:val="0"/>
        <w:jc w:val="center"/>
      </w:pPr>
      <w:r>
        <w:t>(Ф.И.О. ответственного сотрудника, должность)</w:t>
      </w:r>
    </w:p>
    <w:p w:rsidR="00194F01" w:rsidRDefault="00194F01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телефон: 8-83158-3-54-29                                     </w:t>
      </w:r>
    </w:p>
    <w:p w:rsidR="00194F01" w:rsidRDefault="00194F01" w:rsidP="00716C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08:00 до 17:00 (понедельник – четверг) </w:t>
      </w:r>
    </w:p>
    <w:p w:rsidR="00194F01" w:rsidRDefault="00194F01" w:rsidP="00716C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08:00 до 16:00 по пятницам                     </w:t>
      </w:r>
    </w:p>
    <w:p w:rsidR="00194F01" w:rsidRDefault="00194F01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94F01" w:rsidRDefault="00194F01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194F01" w:rsidRDefault="00194F01" w:rsidP="00B826B5">
      <w:pPr>
        <w:rPr>
          <w:sz w:val="28"/>
          <w:szCs w:val="28"/>
        </w:rPr>
      </w:pPr>
      <w:r>
        <w:rPr>
          <w:sz w:val="28"/>
          <w:szCs w:val="28"/>
        </w:rPr>
        <w:t>1. опросный лист для проведения публичных консультаций.</w:t>
      </w:r>
    </w:p>
    <w:p w:rsidR="00194F01" w:rsidRPr="00B826B5" w:rsidRDefault="00194F01" w:rsidP="00B826B5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_____________</w:t>
      </w:r>
    </w:p>
    <w:sectPr w:rsidR="00194F01" w:rsidRPr="00B826B5" w:rsidSect="008B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3D4"/>
    <w:rsid w:val="000E0094"/>
    <w:rsid w:val="001829AD"/>
    <w:rsid w:val="00194F01"/>
    <w:rsid w:val="00204E1D"/>
    <w:rsid w:val="002C68DA"/>
    <w:rsid w:val="005304AC"/>
    <w:rsid w:val="00716C7F"/>
    <w:rsid w:val="00887DAF"/>
    <w:rsid w:val="008B4DA7"/>
    <w:rsid w:val="008D1E27"/>
    <w:rsid w:val="00A21D4B"/>
    <w:rsid w:val="00AF33D4"/>
    <w:rsid w:val="00B826B5"/>
    <w:rsid w:val="00EE790A"/>
    <w:rsid w:val="00F660D4"/>
    <w:rsid w:val="00F6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6C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c@mts-n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ekonomic</cp:lastModifiedBy>
  <cp:revision>7</cp:revision>
  <dcterms:created xsi:type="dcterms:W3CDTF">2020-03-17T12:57:00Z</dcterms:created>
  <dcterms:modified xsi:type="dcterms:W3CDTF">2021-04-06T05:59:00Z</dcterms:modified>
</cp:coreProperties>
</file>