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A" w:rsidRPr="00376DD3" w:rsidRDefault="00FD795A" w:rsidP="00376D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t>№1</w:t>
      </w:r>
    </w:p>
    <w:p w:rsidR="00FD795A" w:rsidRPr="00376DD3" w:rsidRDefault="00FD795A" w:rsidP="00376D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 xml:space="preserve">Публичных слушаний </w:t>
      </w:r>
      <w:r w:rsidRPr="008B0F16">
        <w:rPr>
          <w:rFonts w:ascii="Times New Roman" w:hAnsi="Times New Roman"/>
          <w:b/>
          <w:bCs/>
          <w:sz w:val="24"/>
          <w:szCs w:val="24"/>
        </w:rPr>
        <w:t xml:space="preserve">по проекту  планировки территории и проекту межевания территории объекта </w:t>
      </w:r>
      <w:r w:rsidRPr="0052255A">
        <w:rPr>
          <w:rFonts w:ascii="Times New Roman" w:hAnsi="Times New Roman"/>
          <w:b/>
          <w:bCs/>
          <w:sz w:val="24"/>
          <w:szCs w:val="24"/>
        </w:rPr>
        <w:t>«Железнодорожные подъездные пути необщего пользования» в п. Северный Варнавинского муниципального района Нижегородской области</w:t>
      </w:r>
    </w:p>
    <w:p w:rsidR="00FD795A" w:rsidRPr="00376DD3" w:rsidRDefault="00FD795A" w:rsidP="00376D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 </w:t>
      </w:r>
    </w:p>
    <w:p w:rsidR="00FD795A" w:rsidRPr="00376DD3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05</w:t>
      </w:r>
      <w:r w:rsidRPr="00376DD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376DD3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376DD3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                                           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376DD3">
        <w:rPr>
          <w:rFonts w:ascii="Times New Roman" w:hAnsi="Times New Roman"/>
          <w:b/>
          <w:bCs/>
          <w:sz w:val="24"/>
          <w:szCs w:val="24"/>
        </w:rPr>
        <w:t>.00 час</w:t>
      </w:r>
    </w:p>
    <w:p w:rsidR="00FD795A" w:rsidRPr="00376DD3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Место проведения:</w:t>
      </w:r>
    </w:p>
    <w:p w:rsidR="00FD795A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2141">
        <w:rPr>
          <w:rFonts w:ascii="Times New Roman" w:hAnsi="Times New Roman"/>
          <w:sz w:val="24"/>
          <w:szCs w:val="24"/>
        </w:rPr>
        <w:t>Нижегородская область, Варнавинский район</w:t>
      </w:r>
      <w:r>
        <w:rPr>
          <w:rFonts w:ascii="Times New Roman" w:hAnsi="Times New Roman"/>
          <w:sz w:val="24"/>
          <w:szCs w:val="24"/>
        </w:rPr>
        <w:t>, п. Северный, ул. Молодежная, д. 29.</w:t>
      </w:r>
    </w:p>
    <w:p w:rsidR="00FD795A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FD795A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Шишина Вера Викторовна - глава администрации Северного сельсовета;</w:t>
      </w:r>
    </w:p>
    <w:p w:rsidR="00FD795A" w:rsidRPr="00376DD3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5D03">
        <w:rPr>
          <w:rFonts w:ascii="Times New Roman" w:hAnsi="Times New Roman"/>
          <w:sz w:val="24"/>
          <w:szCs w:val="24"/>
        </w:rPr>
        <w:t>Штанова Ирина Николаевна</w:t>
      </w:r>
      <w:r>
        <w:rPr>
          <w:rFonts w:ascii="Times New Roman" w:hAnsi="Times New Roman"/>
          <w:sz w:val="24"/>
          <w:szCs w:val="24"/>
        </w:rPr>
        <w:t xml:space="preserve"> – специалист  администрации Северного сельсовета;</w:t>
      </w:r>
    </w:p>
    <w:p w:rsidR="00FD795A" w:rsidRPr="00C92141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Фокин Антон Васильевич</w:t>
      </w:r>
      <w:r w:rsidRPr="00C92141">
        <w:rPr>
          <w:rFonts w:ascii="Times New Roman" w:hAnsi="Times New Roman"/>
          <w:sz w:val="24"/>
          <w:szCs w:val="24"/>
        </w:rPr>
        <w:t xml:space="preserve">  -  </w:t>
      </w: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Pr="00C92141">
        <w:rPr>
          <w:rFonts w:ascii="Times New Roman" w:hAnsi="Times New Roman"/>
          <w:sz w:val="24"/>
          <w:szCs w:val="24"/>
        </w:rPr>
        <w:t xml:space="preserve"> КУМИ администрации Варнавинского муниципального района;</w:t>
      </w:r>
    </w:p>
    <w:p w:rsidR="00FD795A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2141">
        <w:rPr>
          <w:rFonts w:ascii="Times New Roman" w:hAnsi="Times New Roman"/>
          <w:sz w:val="24"/>
          <w:szCs w:val="24"/>
        </w:rPr>
        <w:t>Фокин Сергей Анатольевич - главный специалист сектора архитектуры и градостроительства администрации Варнавинского муниципального района;</w:t>
      </w:r>
    </w:p>
    <w:p w:rsidR="00FD795A" w:rsidRPr="00C92141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АО Волга;</w:t>
      </w:r>
    </w:p>
    <w:p w:rsidR="00FD795A" w:rsidRPr="00376DD3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 xml:space="preserve">Жители </w:t>
      </w:r>
      <w:r>
        <w:rPr>
          <w:rFonts w:ascii="Times New Roman" w:hAnsi="Times New Roman"/>
          <w:sz w:val="24"/>
          <w:szCs w:val="24"/>
        </w:rPr>
        <w:t>п. Северный.</w:t>
      </w:r>
      <w:r w:rsidRPr="00376DD3">
        <w:rPr>
          <w:rFonts w:ascii="Times New Roman" w:hAnsi="Times New Roman"/>
          <w:b/>
          <w:bCs/>
          <w:sz w:val="24"/>
          <w:szCs w:val="24"/>
        </w:rPr>
        <w:t> </w:t>
      </w:r>
    </w:p>
    <w:p w:rsidR="00FD795A" w:rsidRPr="00376DD3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FD795A" w:rsidRPr="00376DD3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главу администрации Шишину Веру Викторовну. </w:t>
      </w:r>
    </w:p>
    <w:p w:rsidR="00FD795A" w:rsidRPr="00376DD3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 xml:space="preserve">Уважаемые жители </w:t>
      </w:r>
      <w:r>
        <w:rPr>
          <w:rFonts w:ascii="Times New Roman" w:hAnsi="Times New Roman"/>
          <w:sz w:val="24"/>
          <w:szCs w:val="24"/>
        </w:rPr>
        <w:t>п. Северный</w:t>
      </w:r>
      <w:r w:rsidRPr="00376DD3">
        <w:rPr>
          <w:rFonts w:ascii="Times New Roman" w:hAnsi="Times New Roman"/>
          <w:sz w:val="24"/>
          <w:szCs w:val="24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  с целью обсуждения и выявления мнения жителей </w:t>
      </w:r>
      <w:r w:rsidRPr="008B0F16">
        <w:rPr>
          <w:rFonts w:ascii="Times New Roman" w:hAnsi="Times New Roman"/>
          <w:sz w:val="24"/>
          <w:szCs w:val="24"/>
        </w:rPr>
        <w:t xml:space="preserve">по проекту  планировки территории и проекту межевания территории объекта </w:t>
      </w:r>
      <w:r w:rsidRPr="006B75F8">
        <w:rPr>
          <w:rFonts w:ascii="Times New Roman" w:hAnsi="Times New Roman"/>
          <w:sz w:val="24"/>
          <w:szCs w:val="24"/>
        </w:rPr>
        <w:t xml:space="preserve">«Железнодорожные подъездные пути необщего пользования» в п. Северный Варнавинского муниципального района Нижегородской области. </w:t>
      </w:r>
      <w:r w:rsidRPr="00376DD3">
        <w:rPr>
          <w:rFonts w:ascii="Times New Roman" w:hAnsi="Times New Roman"/>
          <w:sz w:val="24"/>
          <w:szCs w:val="24"/>
        </w:rPr>
        <w:t xml:space="preserve">Сегодня мы проводим публичные слушания по рассмотрению </w:t>
      </w:r>
      <w:r w:rsidRPr="008B0F1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8B0F16">
        <w:rPr>
          <w:rFonts w:ascii="Times New Roman" w:hAnsi="Times New Roman"/>
          <w:sz w:val="24"/>
          <w:szCs w:val="24"/>
        </w:rPr>
        <w:t xml:space="preserve">  планировки территории и проект</w:t>
      </w:r>
      <w:r>
        <w:rPr>
          <w:rFonts w:ascii="Times New Roman" w:hAnsi="Times New Roman"/>
          <w:sz w:val="24"/>
          <w:szCs w:val="24"/>
        </w:rPr>
        <w:t>а</w:t>
      </w:r>
      <w:r w:rsidRPr="008B0F16">
        <w:rPr>
          <w:rFonts w:ascii="Times New Roman" w:hAnsi="Times New Roman"/>
          <w:sz w:val="24"/>
          <w:szCs w:val="24"/>
        </w:rPr>
        <w:t xml:space="preserve"> межевания территории объекта </w:t>
      </w:r>
      <w:r w:rsidRPr="006B75F8">
        <w:rPr>
          <w:rFonts w:ascii="Times New Roman" w:hAnsi="Times New Roman"/>
          <w:sz w:val="24"/>
          <w:szCs w:val="24"/>
        </w:rPr>
        <w:t xml:space="preserve">«Железнодорожные подъездные пути необщего пользования» в п. Северный Варнавинского муниципального района Нижегородской области. </w:t>
      </w:r>
      <w:r w:rsidRPr="00376DD3">
        <w:rPr>
          <w:rFonts w:ascii="Times New Roman" w:hAnsi="Times New Roman"/>
          <w:sz w:val="24"/>
          <w:szCs w:val="24"/>
        </w:rPr>
        <w:t xml:space="preserve">Мы представляем Вам на обсуждение </w:t>
      </w:r>
      <w:r>
        <w:rPr>
          <w:rFonts w:ascii="Times New Roman" w:hAnsi="Times New Roman"/>
          <w:sz w:val="24"/>
          <w:szCs w:val="24"/>
        </w:rPr>
        <w:t xml:space="preserve">данный </w:t>
      </w:r>
      <w:r w:rsidRPr="00376DD3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планировки и межевания</w:t>
      </w:r>
      <w:r w:rsidRPr="00376DD3">
        <w:rPr>
          <w:rFonts w:ascii="Times New Roman" w:hAnsi="Times New Roman"/>
          <w:sz w:val="24"/>
          <w:szCs w:val="24"/>
        </w:rPr>
        <w:t>.</w:t>
      </w:r>
    </w:p>
    <w:p w:rsidR="00FD795A" w:rsidRPr="00376DD3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76DD3">
        <w:rPr>
          <w:rFonts w:ascii="Times New Roman" w:hAnsi="Times New Roman"/>
          <w:sz w:val="24"/>
          <w:szCs w:val="24"/>
        </w:rPr>
        <w:t xml:space="preserve">азработчиком проекта </w:t>
      </w:r>
      <w:r>
        <w:rPr>
          <w:rFonts w:ascii="Times New Roman" w:hAnsi="Times New Roman"/>
          <w:sz w:val="24"/>
          <w:szCs w:val="24"/>
        </w:rPr>
        <w:t>планировки и проекта межевания</w:t>
      </w:r>
      <w:r w:rsidRPr="00376DD3">
        <w:rPr>
          <w:rFonts w:ascii="Times New Roman" w:hAnsi="Times New Roman"/>
          <w:sz w:val="24"/>
          <w:szCs w:val="24"/>
        </w:rPr>
        <w:t xml:space="preserve"> был выбран  ООО </w:t>
      </w:r>
      <w:r>
        <w:rPr>
          <w:rFonts w:ascii="Times New Roman" w:hAnsi="Times New Roman"/>
          <w:sz w:val="24"/>
          <w:szCs w:val="24"/>
        </w:rPr>
        <w:t>«НижНовСтройПроект»</w:t>
      </w:r>
      <w:r w:rsidRPr="00376DD3">
        <w:rPr>
          <w:rFonts w:ascii="Times New Roman" w:hAnsi="Times New Roman"/>
          <w:sz w:val="24"/>
          <w:szCs w:val="24"/>
        </w:rPr>
        <w:t xml:space="preserve">. В соответствии с контрактом проектная организация выполнила </w:t>
      </w:r>
      <w:r>
        <w:rPr>
          <w:rFonts w:ascii="Times New Roman" w:hAnsi="Times New Roman"/>
          <w:sz w:val="24"/>
          <w:szCs w:val="24"/>
        </w:rPr>
        <w:t>проектные</w:t>
      </w:r>
      <w:r w:rsidRPr="00376DD3">
        <w:rPr>
          <w:rFonts w:ascii="Times New Roman" w:hAnsi="Times New Roman"/>
          <w:sz w:val="24"/>
          <w:szCs w:val="24"/>
        </w:rPr>
        <w:t xml:space="preserve"> работы.</w:t>
      </w:r>
    </w:p>
    <w:p w:rsidR="00FD795A" w:rsidRPr="00376DD3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  <w:r>
        <w:rPr>
          <w:rFonts w:ascii="Times New Roman" w:hAnsi="Times New Roman"/>
          <w:b/>
          <w:bCs/>
          <w:sz w:val="24"/>
          <w:szCs w:val="24"/>
        </w:rPr>
        <w:t>С.А.</w:t>
      </w:r>
      <w:r w:rsidRPr="008831C6">
        <w:rPr>
          <w:rFonts w:ascii="Times New Roman" w:hAnsi="Times New Roman"/>
          <w:b/>
          <w:sz w:val="24"/>
          <w:szCs w:val="24"/>
        </w:rPr>
        <w:t xml:space="preserve">Фокина </w:t>
      </w:r>
    </w:p>
    <w:p w:rsidR="00FD795A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 xml:space="preserve">Перед вами представлен </w:t>
      </w:r>
      <w:r>
        <w:rPr>
          <w:rFonts w:ascii="Times New Roman" w:hAnsi="Times New Roman"/>
          <w:sz w:val="24"/>
          <w:szCs w:val="24"/>
        </w:rPr>
        <w:t>проект</w:t>
      </w:r>
      <w:r w:rsidRPr="008B0F16">
        <w:rPr>
          <w:rFonts w:ascii="Times New Roman" w:hAnsi="Times New Roman"/>
          <w:sz w:val="24"/>
          <w:szCs w:val="24"/>
        </w:rPr>
        <w:t xml:space="preserve">  планировки территории и проект межевания территории объекта </w:t>
      </w:r>
      <w:r w:rsidRPr="006B75F8">
        <w:rPr>
          <w:rFonts w:ascii="Times New Roman" w:hAnsi="Times New Roman"/>
          <w:sz w:val="24"/>
          <w:szCs w:val="24"/>
        </w:rPr>
        <w:t xml:space="preserve">«Железнодорожные подъездные пути необщего пользования» в п. Северный Варнавинского муниципального района Нижегородской области. </w:t>
      </w:r>
    </w:p>
    <w:p w:rsidR="00FD795A" w:rsidRPr="00376DD3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Требования к проекту</w:t>
      </w:r>
    </w:p>
    <w:p w:rsidR="00FD795A" w:rsidRPr="00700CB5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B5">
        <w:rPr>
          <w:rFonts w:ascii="Times New Roman" w:hAnsi="Times New Roman"/>
          <w:b/>
          <w:sz w:val="24"/>
          <w:szCs w:val="24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CB5">
        <w:rPr>
          <w:rFonts w:ascii="Times New Roman" w:hAnsi="Times New Roman"/>
          <w:sz w:val="24"/>
          <w:szCs w:val="24"/>
        </w:rPr>
        <w:t>Основная часть проекта планировки территории включает в себя: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чертеж или чертежи планировки территории, на которых отображаются: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красные линии;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границы существующих и планируемых элементов планировочной структуры;</w:t>
      </w:r>
    </w:p>
    <w:p w:rsidR="00FD795A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границы зон планируемого размещения объектов капитального строительства;</w:t>
      </w:r>
    </w:p>
    <w:p w:rsidR="00FD795A" w:rsidRPr="00700CB5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CB5">
        <w:rPr>
          <w:rFonts w:ascii="Times New Roman" w:hAnsi="Times New Roman"/>
          <w:b/>
          <w:sz w:val="24"/>
          <w:szCs w:val="24"/>
        </w:rPr>
        <w:t>Материалы по обоснованию проекта планировки территории содержат: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обоснование определения границ зон планируемого размещения объектов капитального строительства;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>схему границ территорий объектов культурного наследия;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схему границ зон с особыми условиями использования территории;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перечень мероприятий по охране окружающей среды;</w:t>
      </w:r>
    </w:p>
    <w:p w:rsidR="00FD795A" w:rsidRPr="00700CB5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обоснование очередности планируемого развития территории;</w:t>
      </w:r>
    </w:p>
    <w:p w:rsidR="00FD795A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0CB5">
        <w:rPr>
          <w:rFonts w:ascii="Times New Roman" w:hAnsi="Times New Roman"/>
          <w:sz w:val="24"/>
          <w:szCs w:val="24"/>
        </w:rPr>
        <w:t xml:space="preserve">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FD795A" w:rsidRDefault="00FD795A" w:rsidP="00147BAF">
      <w:pPr>
        <w:spacing w:before="100" w:beforeAutospacing="1" w:after="100" w:afterAutospacing="1" w:line="240" w:lineRule="auto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AE3470">
        <w:rPr>
          <w:rStyle w:val="blk"/>
          <w:rFonts w:ascii="Times New Roman" w:hAnsi="Times New Roman"/>
          <w:b/>
          <w:sz w:val="24"/>
          <w:szCs w:val="24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D795A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Текстовая часть проекта межевания территории включает в себя: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перечень и сведения о площади образуемых земельных участков, в том числе возможные способы их образования;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FD795A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</w:t>
      </w:r>
      <w:r>
        <w:rPr>
          <w:rFonts w:ascii="Times New Roman" w:hAnsi="Times New Roman"/>
          <w:sz w:val="24"/>
          <w:szCs w:val="24"/>
        </w:rPr>
        <w:t>.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На чертежах межевания территории отображаются: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линии отступа от красных линий в целях определения мест допустимого размещения зданий, строений, сооружений;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публичных сервитутов.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470">
        <w:rPr>
          <w:rFonts w:ascii="Times New Roman" w:hAnsi="Times New Roman"/>
          <w:sz w:val="24"/>
          <w:szCs w:val="24"/>
        </w:rPr>
        <w:t>Материалы по обоснованию проекта межевания территории включают в себя чертежи, на которых отображаются: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существующих земельных участков;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>границы зон с особыми условиями использования территорий;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местоположение существующих объектов капитального строительства;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особо охраняемых природных территорий;</w:t>
      </w:r>
    </w:p>
    <w:p w:rsidR="00FD795A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территорий</w:t>
      </w:r>
      <w:r>
        <w:rPr>
          <w:rFonts w:ascii="Times New Roman" w:hAnsi="Times New Roman"/>
          <w:sz w:val="24"/>
          <w:szCs w:val="24"/>
        </w:rPr>
        <w:t xml:space="preserve"> объектов культурного наследия;</w:t>
      </w:r>
    </w:p>
    <w:p w:rsidR="00FD795A" w:rsidRPr="00AE3470" w:rsidRDefault="00FD795A" w:rsidP="00147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470">
        <w:rPr>
          <w:rFonts w:ascii="Times New Roman" w:hAnsi="Times New Roman"/>
          <w:sz w:val="24"/>
          <w:szCs w:val="24"/>
        </w:rPr>
        <w:t xml:space="preserve">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FD795A" w:rsidRPr="00376DD3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Шишина В.В.</w:t>
      </w:r>
    </w:p>
    <w:p w:rsidR="00FD795A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>Предлагаю присутствующим задать вопросы и высказать свое мнение по существу доклада и обсуждаемой проектной документации.</w:t>
      </w:r>
    </w:p>
    <w:p w:rsidR="00FD795A" w:rsidRPr="00376DD3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Предложений и замечаний не поступило.</w:t>
      </w:r>
    </w:p>
    <w:p w:rsidR="00FD795A" w:rsidRDefault="00FD795A" w:rsidP="00147BA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 xml:space="preserve"> РЕШИЛИ: </w:t>
      </w:r>
      <w:r w:rsidRPr="00376DD3">
        <w:rPr>
          <w:rFonts w:ascii="Times New Roman" w:hAnsi="Times New Roman"/>
          <w:sz w:val="24"/>
          <w:szCs w:val="24"/>
        </w:rPr>
        <w:t xml:space="preserve">По итогам проведения публичных слушаний принять предложенный проект </w:t>
      </w:r>
      <w:r w:rsidRPr="00AE3470">
        <w:rPr>
          <w:rFonts w:ascii="Times New Roman" w:hAnsi="Times New Roman"/>
          <w:sz w:val="24"/>
          <w:szCs w:val="24"/>
        </w:rPr>
        <w:t xml:space="preserve">планировки территории и проект межевания территории объекта </w:t>
      </w:r>
      <w:r w:rsidRPr="006B75F8">
        <w:rPr>
          <w:rFonts w:ascii="Times New Roman" w:hAnsi="Times New Roman"/>
          <w:sz w:val="24"/>
          <w:szCs w:val="24"/>
        </w:rPr>
        <w:t>«Железнодорожные подъездные пути необщего пользования» в п. Северный Варнавинского муниципального района Нижегородской области</w:t>
      </w:r>
      <w:r w:rsidRPr="00376D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D795A" w:rsidRPr="00376DD3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b/>
          <w:bCs/>
          <w:sz w:val="24"/>
          <w:szCs w:val="24"/>
        </w:rPr>
        <w:t>Голосование:</w:t>
      </w:r>
    </w:p>
    <w:p w:rsidR="00FD795A" w:rsidRPr="00376DD3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>«ЗА» - единогласно</w:t>
      </w:r>
    </w:p>
    <w:p w:rsidR="00FD795A" w:rsidRPr="00376DD3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>«ПРОТИВ» - нет</w:t>
      </w:r>
    </w:p>
    <w:p w:rsidR="00FD795A" w:rsidRPr="00376DD3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>«ВОЗДЕРЖАЛИСЬ» - нет</w:t>
      </w:r>
    </w:p>
    <w:p w:rsidR="00FD795A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публичных слушаний</w:t>
      </w:r>
      <w:r w:rsidRPr="00376DD3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В.В. Шишина</w:t>
      </w:r>
      <w:r w:rsidRPr="00376DD3">
        <w:rPr>
          <w:rFonts w:ascii="Times New Roman" w:hAnsi="Times New Roman"/>
          <w:sz w:val="24"/>
          <w:szCs w:val="24"/>
        </w:rPr>
        <w:t xml:space="preserve">                          </w:t>
      </w:r>
    </w:p>
    <w:p w:rsidR="00FD795A" w:rsidRPr="00B46905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6DD3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публичных слушаний</w:t>
      </w:r>
      <w:r w:rsidRPr="00376DD3">
        <w:rPr>
          <w:rFonts w:ascii="Times New Roman" w:hAnsi="Times New Roman"/>
          <w:sz w:val="24"/>
          <w:szCs w:val="24"/>
        </w:rPr>
        <w:t>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      И.Н. Штанова</w:t>
      </w:r>
      <w:r w:rsidRPr="00376DD3">
        <w:rPr>
          <w:rFonts w:ascii="Times New Roman" w:hAnsi="Times New Roman"/>
          <w:sz w:val="24"/>
          <w:szCs w:val="24"/>
        </w:rPr>
        <w:t xml:space="preserve">  </w:t>
      </w:r>
    </w:p>
    <w:p w:rsidR="00FD795A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795A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795A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795A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795A" w:rsidRDefault="00FD795A" w:rsidP="00376DD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FD795A" w:rsidSect="00147BA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893"/>
    <w:multiLevelType w:val="multilevel"/>
    <w:tmpl w:val="54AA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04B4"/>
    <w:multiLevelType w:val="multilevel"/>
    <w:tmpl w:val="4AE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96F2B"/>
    <w:multiLevelType w:val="multilevel"/>
    <w:tmpl w:val="3D2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57F0B"/>
    <w:multiLevelType w:val="multilevel"/>
    <w:tmpl w:val="597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1573F"/>
    <w:multiLevelType w:val="multilevel"/>
    <w:tmpl w:val="B550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E202D7"/>
    <w:multiLevelType w:val="multilevel"/>
    <w:tmpl w:val="2AF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B4DA3"/>
    <w:multiLevelType w:val="multilevel"/>
    <w:tmpl w:val="50F8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D7002"/>
    <w:multiLevelType w:val="multilevel"/>
    <w:tmpl w:val="9BC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6238F"/>
    <w:multiLevelType w:val="multilevel"/>
    <w:tmpl w:val="C85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DF1E07"/>
    <w:multiLevelType w:val="multilevel"/>
    <w:tmpl w:val="70B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25A87"/>
    <w:multiLevelType w:val="multilevel"/>
    <w:tmpl w:val="62D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B3359"/>
    <w:multiLevelType w:val="multilevel"/>
    <w:tmpl w:val="23E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22EBE"/>
    <w:multiLevelType w:val="multilevel"/>
    <w:tmpl w:val="EBB0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AD43B2"/>
    <w:multiLevelType w:val="multilevel"/>
    <w:tmpl w:val="9D9C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003C3"/>
    <w:multiLevelType w:val="multilevel"/>
    <w:tmpl w:val="0B3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E284B"/>
    <w:multiLevelType w:val="multilevel"/>
    <w:tmpl w:val="DB8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242FA"/>
    <w:multiLevelType w:val="multilevel"/>
    <w:tmpl w:val="859E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93189A"/>
    <w:multiLevelType w:val="multilevel"/>
    <w:tmpl w:val="064E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8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D3"/>
    <w:rsid w:val="000F6060"/>
    <w:rsid w:val="00136262"/>
    <w:rsid w:val="00147BAF"/>
    <w:rsid w:val="001E2DA4"/>
    <w:rsid w:val="002F5D03"/>
    <w:rsid w:val="00376DD3"/>
    <w:rsid w:val="00443CB8"/>
    <w:rsid w:val="004C7135"/>
    <w:rsid w:val="0052255A"/>
    <w:rsid w:val="0059490D"/>
    <w:rsid w:val="005E2624"/>
    <w:rsid w:val="006B75F8"/>
    <w:rsid w:val="00700CB5"/>
    <w:rsid w:val="00723062"/>
    <w:rsid w:val="007D2C43"/>
    <w:rsid w:val="00801E88"/>
    <w:rsid w:val="00832B8C"/>
    <w:rsid w:val="008831C6"/>
    <w:rsid w:val="008A04EB"/>
    <w:rsid w:val="008B0F16"/>
    <w:rsid w:val="00A011B1"/>
    <w:rsid w:val="00A836ED"/>
    <w:rsid w:val="00A91174"/>
    <w:rsid w:val="00A92AC4"/>
    <w:rsid w:val="00AE3470"/>
    <w:rsid w:val="00B46905"/>
    <w:rsid w:val="00BB63C4"/>
    <w:rsid w:val="00BF0EE3"/>
    <w:rsid w:val="00C92141"/>
    <w:rsid w:val="00D82234"/>
    <w:rsid w:val="00D830A8"/>
    <w:rsid w:val="00FD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B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76DD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76D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76DD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6DD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376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76DD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6DD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76DD3"/>
    <w:rPr>
      <w:rFonts w:cs="Times New Roman"/>
      <w:color w:val="0000FF"/>
      <w:u w:val="single"/>
    </w:rPr>
  </w:style>
  <w:style w:type="paragraph" w:customStyle="1" w:styleId="counter">
    <w:name w:val="counter"/>
    <w:basedOn w:val="Normal"/>
    <w:uiPriority w:val="99"/>
    <w:rsid w:val="00376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genav">
    <w:name w:val="pagenav"/>
    <w:basedOn w:val="DefaultParagraphFont"/>
    <w:uiPriority w:val="99"/>
    <w:rsid w:val="00376DD3"/>
    <w:rPr>
      <w:rFonts w:cs="Times New Roman"/>
    </w:rPr>
  </w:style>
  <w:style w:type="paragraph" w:customStyle="1" w:styleId="a">
    <w:name w:val="Табличный_центр"/>
    <w:basedOn w:val="Normal"/>
    <w:uiPriority w:val="99"/>
    <w:rsid w:val="008A04EB"/>
    <w:pPr>
      <w:spacing w:after="0" w:line="240" w:lineRule="auto"/>
      <w:jc w:val="center"/>
    </w:pPr>
    <w:rPr>
      <w:rFonts w:ascii="Times New Roman" w:hAnsi="Times New Roman"/>
    </w:rPr>
  </w:style>
  <w:style w:type="paragraph" w:customStyle="1" w:styleId="a0">
    <w:name w:val="Табличный_по ширине"/>
    <w:basedOn w:val="Normal"/>
    <w:uiPriority w:val="99"/>
    <w:rsid w:val="008A04EB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a1">
    <w:name w:val="Нормальный"/>
    <w:uiPriority w:val="99"/>
    <w:rsid w:val="008A04E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AE34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1401</Words>
  <Characters>7989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ПОЛЬЗОВАТЕЛЬ</cp:lastModifiedBy>
  <cp:revision>3</cp:revision>
  <dcterms:created xsi:type="dcterms:W3CDTF">2019-11-11T12:00:00Z</dcterms:created>
  <dcterms:modified xsi:type="dcterms:W3CDTF">2019-11-11T11:00:00Z</dcterms:modified>
</cp:coreProperties>
</file>