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ABA" w:rsidRDefault="00F13ABA" w:rsidP="00291212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ЗАКЛЮЧЕНИЕ №1</w:t>
      </w:r>
    </w:p>
    <w:p w:rsidR="00F13ABA" w:rsidRDefault="00F13ABA" w:rsidP="0032006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 результатах публичных слушаний </w:t>
      </w:r>
      <w:r w:rsidRPr="008B0F16">
        <w:rPr>
          <w:rFonts w:ascii="Times New Roman" w:hAnsi="Times New Roman"/>
          <w:b/>
          <w:bCs/>
          <w:sz w:val="24"/>
          <w:szCs w:val="24"/>
        </w:rPr>
        <w:t xml:space="preserve">по проекту  планировки территории и проекту межевания территории объекта </w:t>
      </w:r>
      <w:r w:rsidRPr="00320066">
        <w:rPr>
          <w:rFonts w:ascii="Times New Roman" w:hAnsi="Times New Roman"/>
          <w:b/>
          <w:bCs/>
          <w:sz w:val="24"/>
          <w:szCs w:val="24"/>
        </w:rPr>
        <w:t>«Железнодорожные подъездные пути не общего пользования» в п. Северный Варнавинского муниципального района Нижегородской области.</w:t>
      </w:r>
    </w:p>
    <w:p w:rsidR="00F13ABA" w:rsidRDefault="00F13ABA" w:rsidP="00ED72C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06.11.2019 г.</w:t>
      </w:r>
    </w:p>
    <w:p w:rsidR="00F13ABA" w:rsidRDefault="00F13ABA" w:rsidP="00ED72C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Инициатор публичных слушаний:</w:t>
      </w:r>
      <w:r>
        <w:rPr>
          <w:rFonts w:ascii="Times New Roman" w:hAnsi="Times New Roman"/>
          <w:sz w:val="24"/>
          <w:szCs w:val="24"/>
        </w:rPr>
        <w:t xml:space="preserve"> Глава местного самоуправления Северного сельсовета Варнавинского муниципального района Нижегородской области. </w:t>
      </w:r>
    </w:p>
    <w:p w:rsidR="00F13ABA" w:rsidRDefault="00F13ABA" w:rsidP="00ED72C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проведения публичных слушаний – 05 ноября 2019 года</w:t>
      </w:r>
      <w:r>
        <w:rPr>
          <w:rFonts w:ascii="Times New Roman" w:hAnsi="Times New Roman"/>
          <w:b/>
          <w:bCs/>
          <w:sz w:val="24"/>
          <w:szCs w:val="24"/>
        </w:rPr>
        <w:t>;</w:t>
      </w:r>
    </w:p>
    <w:p w:rsidR="00F13ABA" w:rsidRDefault="00F13ABA" w:rsidP="00ED72C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Время начала публичных слушаний – 15 часов 00 минут по местному времени.</w:t>
      </w:r>
    </w:p>
    <w:p w:rsidR="00F13ABA" w:rsidRDefault="00F13ABA" w:rsidP="00ED72C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Присутствовали: 6 членов комиссии.</w:t>
      </w:r>
    </w:p>
    <w:p w:rsidR="00F13ABA" w:rsidRDefault="00F13ABA" w:rsidP="00ED72C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участников публичных слушаний: 21 человек.</w:t>
      </w:r>
    </w:p>
    <w:p w:rsidR="00F13ABA" w:rsidRDefault="00F13ABA" w:rsidP="00ED72C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Предмет публичных слушаний:</w:t>
      </w:r>
      <w:r>
        <w:rPr>
          <w:rFonts w:ascii="Times New Roman" w:hAnsi="Times New Roman"/>
          <w:sz w:val="24"/>
          <w:szCs w:val="24"/>
        </w:rPr>
        <w:t xml:space="preserve"> рассмотрение проекта</w:t>
      </w:r>
      <w:r w:rsidRPr="00566B7B">
        <w:rPr>
          <w:rFonts w:ascii="Times New Roman" w:hAnsi="Times New Roman"/>
          <w:sz w:val="24"/>
          <w:szCs w:val="24"/>
        </w:rPr>
        <w:t xml:space="preserve">  планировки территории и проект</w:t>
      </w:r>
      <w:r>
        <w:rPr>
          <w:rFonts w:ascii="Times New Roman" w:hAnsi="Times New Roman"/>
          <w:sz w:val="24"/>
          <w:szCs w:val="24"/>
        </w:rPr>
        <w:t>а</w:t>
      </w:r>
      <w:r w:rsidRPr="00566B7B">
        <w:rPr>
          <w:rFonts w:ascii="Times New Roman" w:hAnsi="Times New Roman"/>
          <w:sz w:val="24"/>
          <w:szCs w:val="24"/>
        </w:rPr>
        <w:t xml:space="preserve"> межевания территории объекта </w:t>
      </w:r>
      <w:r w:rsidRPr="00320066">
        <w:rPr>
          <w:rFonts w:ascii="Times New Roman" w:hAnsi="Times New Roman"/>
          <w:sz w:val="24"/>
          <w:szCs w:val="24"/>
        </w:rPr>
        <w:t xml:space="preserve">«Железнодорожные подъездные пути не общего пользования» в п. Северный Варнавинского муниципального района Нижегородской области. </w:t>
      </w:r>
    </w:p>
    <w:p w:rsidR="00F13ABA" w:rsidRDefault="00F13ABA" w:rsidP="00ED72C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Основание для проведения публичных слушаний:</w:t>
      </w:r>
    </w:p>
    <w:p w:rsidR="00F13ABA" w:rsidRDefault="00F13ABA" w:rsidP="00ED72C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Публичные слушания проведены в соответствии с Конституцией Российской Федерации, Федеральным законом от 29.12.2004 №191-ФЗ О введении в действие Градостроительного кодекса РФ», Градостроительным кодексом РФ, Федеральным законом от 06.10.2003 №131-ФЗ «Об общих принципах организации местного самоуправления в РФ», Уставом Северного сельсовета Варнавинского муниципального района, Положением об организации и проведении публичных слушаний на территории Северного сельсовета Варнавинского муниципального района , Постановлением администрации Варнавинского муниципального района от 28.08.2019 г. № 548 «О разработке проекта планировки и проекта межевания территории для строительства линейного объекта»</w:t>
      </w:r>
    </w:p>
    <w:p w:rsidR="00F13ABA" w:rsidRDefault="00F13ABA" w:rsidP="00ED72C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b/>
          <w:bCs/>
          <w:sz w:val="24"/>
          <w:szCs w:val="24"/>
        </w:rPr>
        <w:t>Цель проведения публичных слушаний:</w:t>
      </w:r>
    </w:p>
    <w:p w:rsidR="00F13ABA" w:rsidRDefault="00F13ABA" w:rsidP="00ED72C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Обсуждение и выявление мнения жителей </w:t>
      </w:r>
      <w:r w:rsidRPr="00566B7B">
        <w:rPr>
          <w:rFonts w:ascii="Times New Roman" w:hAnsi="Times New Roman"/>
          <w:sz w:val="24"/>
          <w:szCs w:val="24"/>
        </w:rPr>
        <w:t xml:space="preserve">по проекту  планировки территории и проекту межевания территории объекта </w:t>
      </w:r>
      <w:r w:rsidRPr="00320066">
        <w:rPr>
          <w:rFonts w:ascii="Times New Roman" w:hAnsi="Times New Roman"/>
          <w:sz w:val="24"/>
          <w:szCs w:val="24"/>
        </w:rPr>
        <w:t>«Железнодорожные подъездные пути не общего пользования» в п. Северный Варнавинского муниципального района Нижегородской области.</w:t>
      </w:r>
    </w:p>
    <w:p w:rsidR="00F13ABA" w:rsidRPr="003F6654" w:rsidRDefault="00F13ABA" w:rsidP="00ED72CA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F6654">
        <w:rPr>
          <w:rFonts w:ascii="Times New Roman" w:hAnsi="Times New Roman"/>
          <w:b/>
          <w:sz w:val="24"/>
          <w:szCs w:val="24"/>
        </w:rPr>
        <w:t xml:space="preserve">По результатам </w:t>
      </w:r>
      <w:r>
        <w:rPr>
          <w:rFonts w:ascii="Times New Roman" w:hAnsi="Times New Roman"/>
          <w:b/>
          <w:sz w:val="24"/>
          <w:szCs w:val="24"/>
        </w:rPr>
        <w:t>рассмотрения протокола от 05.11.2019 г.</w:t>
      </w:r>
      <w:r w:rsidRPr="003F665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№1 </w:t>
      </w:r>
      <w:r w:rsidRPr="003F6654">
        <w:rPr>
          <w:rFonts w:ascii="Times New Roman" w:hAnsi="Times New Roman"/>
          <w:b/>
          <w:sz w:val="24"/>
          <w:szCs w:val="24"/>
        </w:rPr>
        <w:t xml:space="preserve">публичных слушаний </w:t>
      </w:r>
      <w:r w:rsidRPr="00566B7B">
        <w:rPr>
          <w:rFonts w:ascii="Times New Roman" w:hAnsi="Times New Roman"/>
          <w:b/>
          <w:sz w:val="24"/>
          <w:szCs w:val="24"/>
        </w:rPr>
        <w:t xml:space="preserve">по проекту  планировки территории и проекту межевания территории объекта </w:t>
      </w:r>
      <w:r w:rsidRPr="00320066">
        <w:rPr>
          <w:rFonts w:ascii="Times New Roman" w:hAnsi="Times New Roman"/>
          <w:b/>
          <w:sz w:val="24"/>
          <w:szCs w:val="24"/>
        </w:rPr>
        <w:t xml:space="preserve">«Железнодорожные подъездные пути не общего пользования» в п. Северный Варнавинского муниципального района Нижегородской области </w:t>
      </w:r>
      <w:r w:rsidRPr="003F6654">
        <w:rPr>
          <w:rFonts w:ascii="Times New Roman" w:hAnsi="Times New Roman"/>
          <w:b/>
          <w:sz w:val="24"/>
          <w:szCs w:val="24"/>
        </w:rPr>
        <w:t>комиссия сделала следующее заключение:</w:t>
      </w:r>
    </w:p>
    <w:p w:rsidR="00F13ABA" w:rsidRDefault="00F13ABA" w:rsidP="00ED72C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20066">
        <w:rPr>
          <w:rFonts w:ascii="Times New Roman" w:hAnsi="Times New Roman"/>
          <w:sz w:val="24"/>
          <w:szCs w:val="24"/>
        </w:rPr>
        <w:t xml:space="preserve">Одобрить проект планировки территории и проект межевания территории объекта: «Железнодорожные подъездные пути не общего пользования» в п. Северный Варнавинского муниципального района Нижегородской области. </w:t>
      </w:r>
    </w:p>
    <w:p w:rsidR="00F13ABA" w:rsidRPr="00320066" w:rsidRDefault="00F13ABA" w:rsidP="00ED72C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20066">
        <w:rPr>
          <w:rFonts w:ascii="Times New Roman" w:hAnsi="Times New Roman"/>
          <w:sz w:val="24"/>
          <w:szCs w:val="24"/>
        </w:rPr>
        <w:t>Опубликовать настоящее заключение по проекту  планировки территории и проекту межевания территории объекта «Железнодорожные подъездные пути не общего пользования» в п. Северный Варнавинского муниципального района Нижегородской области</w:t>
      </w:r>
      <w:r w:rsidRPr="00CD7F85">
        <w:t xml:space="preserve"> </w:t>
      </w:r>
      <w:r w:rsidRPr="00320066">
        <w:rPr>
          <w:rFonts w:ascii="Times New Roman" w:hAnsi="Times New Roman"/>
          <w:sz w:val="24"/>
          <w:szCs w:val="24"/>
        </w:rPr>
        <w:t>в газете «Новый путь», и разместить на официальном сайте Варнавинского муниципального района.</w:t>
      </w:r>
    </w:p>
    <w:p w:rsidR="00F13ABA" w:rsidRDefault="00F13ABA" w:rsidP="00E91BF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публичных слушаний: _____________________________</w:t>
      </w:r>
    </w:p>
    <w:p w:rsidR="00F13ABA" w:rsidRDefault="00F13ABA" w:rsidP="00E91BF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Секретарь публичных слушаний: _____________________________</w:t>
      </w:r>
    </w:p>
    <w:p w:rsidR="00F13ABA" w:rsidRDefault="00F13ABA"/>
    <w:sectPr w:rsidR="00F13ABA" w:rsidSect="00CF4A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7242FA"/>
    <w:multiLevelType w:val="multilevel"/>
    <w:tmpl w:val="859E5F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1BF0"/>
    <w:rsid w:val="00030F22"/>
    <w:rsid w:val="000810DF"/>
    <w:rsid w:val="00291212"/>
    <w:rsid w:val="00320066"/>
    <w:rsid w:val="00342998"/>
    <w:rsid w:val="003A1D04"/>
    <w:rsid w:val="003F6654"/>
    <w:rsid w:val="004A016E"/>
    <w:rsid w:val="00566B7B"/>
    <w:rsid w:val="008B0F16"/>
    <w:rsid w:val="008B50A2"/>
    <w:rsid w:val="00AA0E6A"/>
    <w:rsid w:val="00AC788E"/>
    <w:rsid w:val="00BA4E69"/>
    <w:rsid w:val="00CD7F85"/>
    <w:rsid w:val="00CF4AAF"/>
    <w:rsid w:val="00D30C8D"/>
    <w:rsid w:val="00D730AD"/>
    <w:rsid w:val="00E91BF0"/>
    <w:rsid w:val="00EA4289"/>
    <w:rsid w:val="00ED72CA"/>
    <w:rsid w:val="00F13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AAF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E91BF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807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427</Words>
  <Characters>2437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Архитектор</dc:creator>
  <cp:keywords/>
  <dc:description/>
  <cp:lastModifiedBy>ПОЛЬЗОВАТЕЛЬ</cp:lastModifiedBy>
  <cp:revision>3</cp:revision>
  <dcterms:created xsi:type="dcterms:W3CDTF">2019-11-11T12:09:00Z</dcterms:created>
  <dcterms:modified xsi:type="dcterms:W3CDTF">2019-11-11T10:59:00Z</dcterms:modified>
</cp:coreProperties>
</file>