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1" w:rsidRDefault="000B3591" w:rsidP="00E211AF">
      <w:pPr>
        <w:tabs>
          <w:tab w:val="left" w:pos="360"/>
        </w:tabs>
      </w:pPr>
      <w:r>
        <w:t xml:space="preserve">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fillcolor="window">
            <v:imagedata r:id="rId5" o:title=""/>
          </v:shape>
        </w:pict>
      </w:r>
      <w:r>
        <w:t xml:space="preserve">       </w:t>
      </w:r>
    </w:p>
    <w:p w:rsidR="000B3591" w:rsidRDefault="000B3591" w:rsidP="00E211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B3591" w:rsidRDefault="000B3591" w:rsidP="00E211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Нижегородская область</w:t>
      </w:r>
    </w:p>
    <w:p w:rsidR="000B3591" w:rsidRDefault="000B3591" w:rsidP="00E211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рабочего поселка Варнавино</w:t>
      </w:r>
    </w:p>
    <w:p w:rsidR="000B3591" w:rsidRDefault="000B3591" w:rsidP="00E211AF">
      <w:pPr>
        <w:jc w:val="center"/>
        <w:rPr>
          <w:b/>
          <w:bCs/>
          <w:sz w:val="28"/>
          <w:szCs w:val="28"/>
        </w:rPr>
      </w:pPr>
    </w:p>
    <w:p w:rsidR="000B3591" w:rsidRDefault="000B3591" w:rsidP="00E211A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606760 р.п. Варнавино , ул.40 лет Октября,5 тел.3-59-00                                                                 </w:t>
      </w:r>
    </w:p>
    <w:p w:rsidR="000B3591" w:rsidRDefault="000B3591" w:rsidP="00E211A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591" w:rsidRDefault="000B3591" w:rsidP="00E211A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591" w:rsidRDefault="000B3591" w:rsidP="00E211AF">
      <w:pPr>
        <w:pStyle w:val="PlainTex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ПОСТАНОВЛЕНИЕ  № 4а</w:t>
      </w:r>
    </w:p>
    <w:p w:rsidR="000B3591" w:rsidRDefault="000B3591" w:rsidP="00E211AF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0B3591" w:rsidRDefault="000B3591" w:rsidP="00E211AF">
      <w:pPr>
        <w:pStyle w:val="PlainTex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02.02.2018 года</w:t>
      </w:r>
    </w:p>
    <w:p w:rsidR="000B3591" w:rsidRDefault="000B3591" w:rsidP="00E211A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B3591" w:rsidRPr="00D67A9A" w:rsidRDefault="000B3591">
      <w:pPr>
        <w:shd w:val="clear" w:color="auto" w:fill="FFFFFF"/>
        <w:spacing w:before="322" w:line="322" w:lineRule="exact"/>
        <w:ind w:right="5"/>
        <w:jc w:val="center"/>
      </w:pPr>
      <w:r>
        <w:rPr>
          <w:b/>
          <w:bCs/>
          <w:sz w:val="28"/>
          <w:szCs w:val="28"/>
        </w:rPr>
        <w:t>О</w:t>
      </w:r>
      <w:r w:rsidRPr="00D67A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разработке</w:t>
      </w:r>
      <w:r w:rsidRPr="00D67A9A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D67A9A">
        <w:rPr>
          <w:b/>
          <w:bCs/>
          <w:sz w:val="28"/>
          <w:szCs w:val="28"/>
        </w:rPr>
        <w:t xml:space="preserve"> генерального плана</w:t>
      </w:r>
    </w:p>
    <w:p w:rsidR="000B3591" w:rsidRDefault="000B3591" w:rsidP="00423CC0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</w:t>
      </w:r>
      <w:r w:rsidRPr="00D67A9A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рабочий поселок Варнавино Варнавинского</w:t>
      </w:r>
      <w:r w:rsidRPr="00D67A9A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Нижегородской</w:t>
      </w:r>
      <w:r w:rsidRPr="00D67A9A">
        <w:rPr>
          <w:b/>
          <w:bCs/>
          <w:sz w:val="28"/>
          <w:szCs w:val="28"/>
        </w:rPr>
        <w:t xml:space="preserve"> области </w:t>
      </w:r>
    </w:p>
    <w:p w:rsidR="000B3591" w:rsidRPr="00D67A9A" w:rsidRDefault="000B3591" w:rsidP="00423CC0">
      <w:pPr>
        <w:shd w:val="clear" w:color="auto" w:fill="FFFFFF"/>
        <w:spacing w:line="322" w:lineRule="exact"/>
        <w:ind w:right="5"/>
        <w:jc w:val="center"/>
      </w:pPr>
    </w:p>
    <w:p w:rsidR="000B3591" w:rsidRDefault="000B3591">
      <w:pPr>
        <w:shd w:val="clear" w:color="auto" w:fill="FFFFFF"/>
        <w:spacing w:before="312" w:line="322" w:lineRule="exact"/>
        <w:ind w:firstLine="706"/>
        <w:jc w:val="both"/>
      </w:pPr>
      <w:r>
        <w:rPr>
          <w:sz w:val="28"/>
          <w:szCs w:val="28"/>
        </w:rPr>
        <w:t>В соответствии со ст. 23-25 Градостроительного кодекса Российской Федерации от 29.12.2004 № 190 – ФЗ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8B5F24">
        <w:rPr>
          <w:sz w:val="28"/>
          <w:szCs w:val="28"/>
        </w:rPr>
        <w:t>р.п. Варнавино</w:t>
      </w:r>
      <w:r>
        <w:rPr>
          <w:sz w:val="28"/>
          <w:szCs w:val="28"/>
        </w:rPr>
        <w:t xml:space="preserve"> Варнавинского муниципального района Нижегородской области, администрация р.п. Варнавино Варнавинского муниципального района </w:t>
      </w:r>
      <w:r w:rsidRPr="00B87961">
        <w:rPr>
          <w:b/>
          <w:bCs/>
          <w:sz w:val="28"/>
          <w:szCs w:val="28"/>
        </w:rPr>
        <w:t>постановляет:</w:t>
      </w:r>
    </w:p>
    <w:p w:rsidR="000B3591" w:rsidRDefault="000B3591">
      <w:pPr>
        <w:shd w:val="clear" w:color="auto" w:fill="FFFFFF"/>
        <w:tabs>
          <w:tab w:val="left" w:pos="1123"/>
          <w:tab w:val="left" w:pos="2280"/>
          <w:tab w:val="left" w:pos="3941"/>
          <w:tab w:val="left" w:pos="5659"/>
          <w:tab w:val="left" w:pos="8150"/>
        </w:tabs>
        <w:spacing w:before="312" w:line="322" w:lineRule="exact"/>
        <w:ind w:right="5" w:firstLine="706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  <w:t xml:space="preserve">Подготовить проект генерального плана </w:t>
      </w:r>
      <w:r w:rsidRPr="00D67A9A">
        <w:rPr>
          <w:spacing w:val="-2"/>
          <w:sz w:val="28"/>
          <w:szCs w:val="28"/>
        </w:rPr>
        <w:t>городского поселения рабочий поселок Варнавино Варнавинского муниципального района Нижегородской области</w:t>
      </w:r>
      <w:r>
        <w:rPr>
          <w:sz w:val="28"/>
          <w:szCs w:val="28"/>
        </w:rPr>
        <w:t>.</w:t>
      </w:r>
    </w:p>
    <w:p w:rsidR="000B3591" w:rsidRDefault="000B3591" w:rsidP="00D67A9A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 w:rsidRPr="00901C7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Предложения заинтересованных лиц по вопросу подготовки </w:t>
      </w:r>
      <w:r w:rsidRPr="00901C7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генерального плана </w:t>
      </w:r>
      <w:r w:rsidRPr="00D67A9A">
        <w:rPr>
          <w:spacing w:val="-2"/>
          <w:sz w:val="28"/>
          <w:szCs w:val="28"/>
        </w:rPr>
        <w:t>городского поселения рабочий поселок Варнавино Варнавинского муниципального района Нижегородской области</w:t>
      </w:r>
      <w:r>
        <w:rPr>
          <w:sz w:val="28"/>
          <w:szCs w:val="28"/>
        </w:rPr>
        <w:t xml:space="preserve"> принимаются в письменном виде по адресу</w:t>
      </w:r>
      <w:r w:rsidRPr="008A0F6A">
        <w:rPr>
          <w:sz w:val="28"/>
          <w:szCs w:val="28"/>
        </w:rPr>
        <w:t xml:space="preserve">: </w:t>
      </w:r>
      <w:r w:rsidRPr="008A0F6A">
        <w:rPr>
          <w:spacing w:val="-1"/>
          <w:sz w:val="28"/>
          <w:szCs w:val="28"/>
        </w:rPr>
        <w:t>Нижегородская область, Варнавинский район, р.п. Варнавино, ул. 40 лет Октября, д.5.</w:t>
      </w:r>
    </w:p>
    <w:p w:rsidR="000B3591" w:rsidRDefault="000B3591" w:rsidP="00D67A9A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</w:p>
    <w:p w:rsidR="000B3591" w:rsidRDefault="000B3591" w:rsidP="00D67A9A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</w:p>
    <w:p w:rsidR="000B3591" w:rsidRDefault="000B3591" w:rsidP="00D67A9A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</w:p>
    <w:p w:rsidR="000B3591" w:rsidRDefault="000B3591" w:rsidP="00783BF6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</w:p>
    <w:p w:rsidR="000B3591" w:rsidRPr="00D67A9A" w:rsidRDefault="000B3591" w:rsidP="00783BF6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р.п. Варнавино:                                                                                      М.В. Возова</w:t>
      </w:r>
    </w:p>
    <w:sectPr w:rsidR="000B3591" w:rsidRPr="00D67A9A" w:rsidSect="008A0F6A">
      <w:pgSz w:w="11909" w:h="16834"/>
      <w:pgMar w:top="1134" w:right="566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37"/>
    <w:rsid w:val="00066632"/>
    <w:rsid w:val="000B3591"/>
    <w:rsid w:val="00106E68"/>
    <w:rsid w:val="001827FD"/>
    <w:rsid w:val="001A4EA1"/>
    <w:rsid w:val="00235D30"/>
    <w:rsid w:val="00244A97"/>
    <w:rsid w:val="002A651A"/>
    <w:rsid w:val="003022EA"/>
    <w:rsid w:val="00306176"/>
    <w:rsid w:val="003210C5"/>
    <w:rsid w:val="00363A6B"/>
    <w:rsid w:val="003D0882"/>
    <w:rsid w:val="003D37F1"/>
    <w:rsid w:val="003D6B37"/>
    <w:rsid w:val="00423CC0"/>
    <w:rsid w:val="004458A7"/>
    <w:rsid w:val="005520B7"/>
    <w:rsid w:val="005610D5"/>
    <w:rsid w:val="00581A1A"/>
    <w:rsid w:val="00646423"/>
    <w:rsid w:val="006D725E"/>
    <w:rsid w:val="00701FBC"/>
    <w:rsid w:val="00783BF6"/>
    <w:rsid w:val="007D2FC8"/>
    <w:rsid w:val="00816C62"/>
    <w:rsid w:val="0084554F"/>
    <w:rsid w:val="008A0F6A"/>
    <w:rsid w:val="008B5F24"/>
    <w:rsid w:val="008D4840"/>
    <w:rsid w:val="008E52C2"/>
    <w:rsid w:val="008E7A88"/>
    <w:rsid w:val="00901C7F"/>
    <w:rsid w:val="009C5225"/>
    <w:rsid w:val="009F7097"/>
    <w:rsid w:val="00A04F49"/>
    <w:rsid w:val="00A2630C"/>
    <w:rsid w:val="00AA01A3"/>
    <w:rsid w:val="00AC3E2C"/>
    <w:rsid w:val="00AD70C0"/>
    <w:rsid w:val="00AE534A"/>
    <w:rsid w:val="00AF36F2"/>
    <w:rsid w:val="00B1538A"/>
    <w:rsid w:val="00B87961"/>
    <w:rsid w:val="00B9652B"/>
    <w:rsid w:val="00BA7BCF"/>
    <w:rsid w:val="00BE0205"/>
    <w:rsid w:val="00C25BFB"/>
    <w:rsid w:val="00D67A9A"/>
    <w:rsid w:val="00D82A36"/>
    <w:rsid w:val="00DB5BFC"/>
    <w:rsid w:val="00DC463D"/>
    <w:rsid w:val="00DF2C46"/>
    <w:rsid w:val="00E211AF"/>
    <w:rsid w:val="00E54B68"/>
    <w:rsid w:val="00EB29BC"/>
    <w:rsid w:val="00ED5FA6"/>
    <w:rsid w:val="00F47894"/>
    <w:rsid w:val="00F94EC8"/>
    <w:rsid w:val="00F9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63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E53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211A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3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207</Words>
  <Characters>1182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2018-08-31T12:07:00Z</cp:lastPrinted>
  <dcterms:created xsi:type="dcterms:W3CDTF">2019-03-11T12:01:00Z</dcterms:created>
  <dcterms:modified xsi:type="dcterms:W3CDTF">2019-03-13T10:29:00Z</dcterms:modified>
</cp:coreProperties>
</file>