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D4" w:rsidRDefault="003059D4" w:rsidP="009D54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36"/>
          <w:sz w:val="32"/>
          <w:szCs w:val="32"/>
        </w:rPr>
      </w:pPr>
    </w:p>
    <w:p w:rsidR="003059D4" w:rsidRDefault="003059D4" w:rsidP="001456FE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46.5pt;visibility:visible">
            <v:imagedata r:id="rId7" o:title=""/>
          </v:shape>
        </w:pict>
      </w:r>
    </w:p>
    <w:p w:rsidR="003059D4" w:rsidRDefault="003059D4" w:rsidP="00145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6FE">
        <w:rPr>
          <w:rFonts w:ascii="Times New Roman" w:hAnsi="Times New Roman" w:cs="Times New Roman"/>
          <w:b/>
          <w:bCs/>
          <w:sz w:val="28"/>
          <w:szCs w:val="28"/>
        </w:rPr>
        <w:t>Администрация  рабочего поселка Варнавино</w:t>
      </w:r>
    </w:p>
    <w:p w:rsidR="003059D4" w:rsidRDefault="003059D4" w:rsidP="00145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Варнавинского муниципального района</w:t>
      </w:r>
    </w:p>
    <w:p w:rsidR="003059D4" w:rsidRDefault="003059D4" w:rsidP="00145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3059D4" w:rsidRDefault="003059D4" w:rsidP="001456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59D4" w:rsidRPr="001456FE" w:rsidRDefault="003059D4" w:rsidP="001456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56FE">
        <w:rPr>
          <w:rFonts w:ascii="Times New Roman" w:hAnsi="Times New Roman" w:cs="Times New Roman"/>
          <w:b/>
          <w:bCs/>
        </w:rPr>
        <w:t>606760 р.п. Варнавино,  ул.40 лет Октября,5 тел.3-59-00</w:t>
      </w:r>
    </w:p>
    <w:p w:rsidR="003059D4" w:rsidRPr="001456FE" w:rsidRDefault="003059D4" w:rsidP="001456FE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9D4" w:rsidRPr="001456FE" w:rsidRDefault="003059D4" w:rsidP="001456FE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9D4" w:rsidRPr="001456FE" w:rsidRDefault="003059D4" w:rsidP="001456FE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6F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50</w:t>
      </w:r>
    </w:p>
    <w:p w:rsidR="003059D4" w:rsidRPr="001456FE" w:rsidRDefault="003059D4" w:rsidP="00F0065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456F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456FE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9 г.</w:t>
      </w:r>
      <w:r w:rsidRPr="001456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5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059D4" w:rsidRPr="00D230CB" w:rsidRDefault="003059D4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F3627">
        <w:rPr>
          <w:rFonts w:ascii="Arial" w:hAnsi="Arial" w:cs="Arial"/>
          <w:color w:val="3C3C3C"/>
          <w:spacing w:val="2"/>
          <w:sz w:val="20"/>
          <w:szCs w:val="20"/>
        </w:rPr>
        <w:br/>
      </w:r>
      <w:r w:rsidRPr="00D230CB">
        <w:rPr>
          <w:rFonts w:ascii="Times New Roman" w:hAnsi="Times New Roman" w:cs="Times New Roman"/>
          <w:b/>
          <w:bCs/>
          <w:spacing w:val="2"/>
          <w:sz w:val="28"/>
          <w:szCs w:val="28"/>
        </w:rPr>
        <w:t>Об утверждении административного регламента о порядке составления протоколов об административных правонарушения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х</w:t>
      </w:r>
      <w:r w:rsidRPr="00D230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территории </w:t>
      </w:r>
    </w:p>
    <w:p w:rsidR="003059D4" w:rsidRPr="00D230CB" w:rsidRDefault="003059D4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D230CB">
        <w:rPr>
          <w:rFonts w:ascii="Times New Roman" w:hAnsi="Times New Roman" w:cs="Times New Roman"/>
          <w:b/>
          <w:bCs/>
          <w:spacing w:val="2"/>
          <w:sz w:val="28"/>
          <w:szCs w:val="28"/>
        </w:rPr>
        <w:t>р.п. Варнавино Варнавинского муниципального района</w:t>
      </w:r>
    </w:p>
    <w:p w:rsidR="003059D4" w:rsidRPr="00D230CB" w:rsidRDefault="003059D4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D230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Нижегородской области</w:t>
      </w: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059D4" w:rsidRDefault="003059D4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56F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Pr="001456FE">
        <w:rPr>
          <w:rFonts w:ascii="Times New Roman" w:hAnsi="Times New Roman" w:cs="Times New Roman"/>
          <w:spacing w:val="2"/>
          <w:sz w:val="28"/>
          <w:szCs w:val="28"/>
        </w:rPr>
        <w:t>соответствии с </w:t>
      </w:r>
      <w:hyperlink r:id="rId8" w:history="1">
        <w:r w:rsidRPr="001456FE">
          <w:rPr>
            <w:rFonts w:ascii="Times New Roman" w:hAnsi="Times New Roman" w:cs="Times New Roman"/>
            <w:spacing w:val="2"/>
            <w:sz w:val="28"/>
            <w:szCs w:val="28"/>
          </w:rPr>
          <w:t>главой 3</w:t>
        </w:r>
      </w:hyperlink>
      <w:r w:rsidRPr="001456FE">
        <w:rPr>
          <w:rFonts w:ascii="Times New Roman" w:hAnsi="Times New Roman" w:cs="Times New Roman"/>
          <w:spacing w:val="2"/>
          <w:sz w:val="28"/>
          <w:szCs w:val="28"/>
        </w:rPr>
        <w:t> Кодекса Нижегородской области об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456FE">
        <w:rPr>
          <w:rFonts w:ascii="Times New Roman" w:hAnsi="Times New Roman" w:cs="Times New Roman"/>
          <w:spacing w:val="2"/>
          <w:sz w:val="28"/>
          <w:szCs w:val="28"/>
        </w:rPr>
        <w:t>административных правонарушениях </w:t>
      </w:r>
      <w:hyperlink r:id="rId9" w:history="1">
        <w:r w:rsidRPr="001456FE">
          <w:rPr>
            <w:rFonts w:ascii="Times New Roman" w:hAnsi="Times New Roman" w:cs="Times New Roman"/>
            <w:spacing w:val="2"/>
            <w:sz w:val="28"/>
            <w:szCs w:val="28"/>
          </w:rPr>
          <w:t>от 20.05.2003 года № 34-З</w:t>
        </w:r>
      </w:hyperlink>
      <w:r w:rsidRPr="001456FE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0" w:history="1">
        <w:r w:rsidRPr="001456FE">
          <w:rPr>
            <w:rFonts w:ascii="Times New Roman" w:hAnsi="Times New Roman" w:cs="Times New Roman"/>
            <w:spacing w:val="2"/>
            <w:sz w:val="28"/>
            <w:szCs w:val="28"/>
          </w:rPr>
          <w:t>статьями 6</w:t>
        </w:r>
      </w:hyperlink>
      <w:r w:rsidRPr="001456FE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1" w:history="1">
        <w:r w:rsidRPr="001456FE">
          <w:rPr>
            <w:rFonts w:ascii="Times New Roman" w:hAnsi="Times New Roman" w:cs="Times New Roman"/>
            <w:spacing w:val="2"/>
            <w:sz w:val="28"/>
            <w:szCs w:val="28"/>
          </w:rPr>
          <w:t>12</w:t>
        </w:r>
      </w:hyperlink>
      <w:r w:rsidRPr="001456FE">
        <w:rPr>
          <w:rFonts w:ascii="Times New Roman" w:hAnsi="Times New Roman" w:cs="Times New Roman"/>
          <w:spacing w:val="2"/>
          <w:sz w:val="28"/>
          <w:szCs w:val="28"/>
        </w:rPr>
        <w:t> Закона Нижегородской области </w:t>
      </w:r>
      <w:hyperlink r:id="rId12" w:history="1">
        <w:r w:rsidRPr="001456FE">
          <w:rPr>
            <w:rFonts w:ascii="Times New Roman" w:hAnsi="Times New Roman" w:cs="Times New Roman"/>
            <w:spacing w:val="2"/>
            <w:sz w:val="28"/>
            <w:szCs w:val="28"/>
          </w:rPr>
          <w:t>от 10.09.2010 года № 144-З «Об обеспечении чистоты и порядка на территории Нижегородской области</w:t>
        </w:r>
      </w:hyperlink>
      <w:r w:rsidRPr="001456FE">
        <w:rPr>
          <w:rFonts w:ascii="Times New Roman" w:hAnsi="Times New Roman" w:cs="Times New Roman"/>
          <w:spacing w:val="2"/>
          <w:sz w:val="28"/>
          <w:szCs w:val="28"/>
        </w:rPr>
        <w:t>», </w:t>
      </w:r>
      <w:hyperlink r:id="rId13" w:history="1">
        <w:r w:rsidRPr="001456FE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06.10.2003г. №131-ФЗ «Об общих принципах организации местного самоуправления в Российской Федерации»</w:t>
        </w:r>
      </w:hyperlink>
      <w:r w:rsidRPr="001456FE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4" w:history="1">
        <w:r w:rsidRPr="001456FE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Уставом </w:t>
        </w:r>
        <w:r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рабочего поселка Варнавино Варнавинского</w:t>
        </w:r>
        <w:r w:rsidRPr="001456FE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 муниципального района Нижегородской области</w:t>
        </w:r>
      </w:hyperlink>
      <w:r w:rsidRPr="001456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утвержденного решением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поселкового </w:t>
      </w:r>
      <w:r w:rsidRPr="001456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Совета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р.п.Варнавино </w:t>
      </w:r>
      <w:hyperlink r:id="rId15" w:history="1">
        <w:r w:rsidRPr="008750E0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от 29.12.2014 № 1</w:t>
        </w:r>
      </w:hyperlink>
      <w:r w:rsidRPr="008750E0">
        <w:rPr>
          <w:rFonts w:ascii="Times New Roman" w:hAnsi="Times New Roman" w:cs="Times New Roman"/>
          <w:sz w:val="28"/>
          <w:szCs w:val="28"/>
        </w:rPr>
        <w:t>10</w:t>
      </w:r>
      <w:r w:rsidRPr="008750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администрация р.п. Варнавино постановляет</w:t>
      </w:r>
      <w:r w:rsidRPr="001456FE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3059D4" w:rsidRPr="001456FE" w:rsidRDefault="003059D4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059D4" w:rsidRPr="00F00650" w:rsidRDefault="003059D4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0650">
        <w:rPr>
          <w:rFonts w:ascii="Times New Roman" w:hAnsi="Times New Roman" w:cs="Times New Roman"/>
          <w:spacing w:val="2"/>
          <w:sz w:val="28"/>
          <w:szCs w:val="28"/>
        </w:rPr>
        <w:t>1. Утвердить административный регламент о порядке составления протоколов об административных правонарушениях на территории р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F00650">
        <w:rPr>
          <w:rFonts w:ascii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F00650">
        <w:rPr>
          <w:rFonts w:ascii="Times New Roman" w:hAnsi="Times New Roman" w:cs="Times New Roman"/>
          <w:spacing w:val="2"/>
          <w:sz w:val="28"/>
          <w:szCs w:val="28"/>
        </w:rPr>
        <w:t xml:space="preserve"> Варнавино Варнавинского муниципального района Нижегородской области согласно приложению к настоящему постановлению.</w:t>
      </w:r>
    </w:p>
    <w:p w:rsidR="003059D4" w:rsidRPr="00F00650" w:rsidRDefault="003059D4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0650">
        <w:rPr>
          <w:rFonts w:ascii="Times New Roman" w:hAnsi="Times New Roman" w:cs="Times New Roman"/>
          <w:spacing w:val="2"/>
          <w:sz w:val="28"/>
          <w:szCs w:val="28"/>
        </w:rPr>
        <w:t xml:space="preserve">2. Настоящее постановление обнародовать в установленном порядке и </w:t>
      </w:r>
      <w:r>
        <w:rPr>
          <w:rFonts w:ascii="Times New Roman" w:hAnsi="Times New Roman" w:cs="Times New Roman"/>
          <w:spacing w:val="2"/>
          <w:sz w:val="28"/>
          <w:szCs w:val="28"/>
        </w:rPr>
        <w:t>разместить</w:t>
      </w:r>
      <w:r w:rsidRPr="00F00650">
        <w:rPr>
          <w:rFonts w:ascii="Times New Roman" w:hAnsi="Times New Roman" w:cs="Times New Roman"/>
          <w:spacing w:val="2"/>
          <w:sz w:val="28"/>
          <w:szCs w:val="28"/>
        </w:rPr>
        <w:t xml:space="preserve"> его на официальном сайте администрации Варнавинского 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сети «Интернет»</w:t>
      </w:r>
      <w:r w:rsidRPr="00F0065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059D4" w:rsidRPr="00F00650" w:rsidRDefault="003059D4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0650">
        <w:rPr>
          <w:rFonts w:ascii="Times New Roman" w:hAnsi="Times New Roman" w:cs="Times New Roman"/>
          <w:spacing w:val="2"/>
          <w:sz w:val="28"/>
          <w:szCs w:val="28"/>
        </w:rPr>
        <w:t>3. Постановление вступает в законную силу со дня его обнародования.</w:t>
      </w:r>
    </w:p>
    <w:p w:rsidR="003059D4" w:rsidRDefault="003059D4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00650">
        <w:rPr>
          <w:rFonts w:ascii="Times New Roman" w:hAnsi="Times New Roman" w:cs="Times New Roman"/>
          <w:spacing w:val="2"/>
          <w:sz w:val="28"/>
          <w:szCs w:val="28"/>
        </w:rPr>
        <w:t>4. 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3059D4" w:rsidRPr="00F00650" w:rsidRDefault="003059D4" w:rsidP="00DE7D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059D4" w:rsidRPr="00F00650" w:rsidRDefault="003059D4" w:rsidP="00F0065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0650">
        <w:rPr>
          <w:rFonts w:ascii="Times New Roman" w:hAnsi="Times New Roman" w:cs="Times New Roman"/>
          <w:spacing w:val="2"/>
          <w:sz w:val="28"/>
          <w:szCs w:val="28"/>
        </w:rPr>
        <w:br/>
        <w:t>Глава администрации</w:t>
      </w:r>
    </w:p>
    <w:p w:rsidR="003059D4" w:rsidRPr="00F00650" w:rsidRDefault="003059D4" w:rsidP="00F0065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0650">
        <w:rPr>
          <w:rFonts w:ascii="Times New Roman" w:hAnsi="Times New Roman" w:cs="Times New Roman"/>
          <w:spacing w:val="2"/>
          <w:sz w:val="28"/>
          <w:szCs w:val="28"/>
        </w:rPr>
        <w:t xml:space="preserve">р.п. Варнавино:     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F00650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М.В. Возова</w:t>
      </w:r>
    </w:p>
    <w:p w:rsidR="003059D4" w:rsidRDefault="003059D4" w:rsidP="00F0065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059D4" w:rsidRDefault="003059D4" w:rsidP="00DE7D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059D4" w:rsidRDefault="003059D4" w:rsidP="00D77671">
      <w:pPr>
        <w:shd w:val="clear" w:color="auto" w:fill="FFFFFF"/>
        <w:tabs>
          <w:tab w:val="left" w:pos="540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hAnsi="Times New Roman" w:cs="Times New Roman"/>
          <w:spacing w:val="2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pacing w:val="2"/>
          <w:sz w:val="20"/>
          <w:szCs w:val="20"/>
        </w:rPr>
        <w:t>№ 1</w:t>
      </w:r>
      <w:r w:rsidRPr="00E90E9D">
        <w:rPr>
          <w:rFonts w:ascii="Times New Roman" w:hAnsi="Times New Roman" w:cs="Times New Roman"/>
          <w:spacing w:val="2"/>
          <w:sz w:val="20"/>
          <w:szCs w:val="20"/>
        </w:rPr>
        <w:t> </w:t>
      </w:r>
      <w:r w:rsidRPr="00E90E9D">
        <w:rPr>
          <w:rFonts w:ascii="Times New Roman" w:hAnsi="Times New Roman" w:cs="Times New Roman"/>
          <w:spacing w:val="2"/>
          <w:sz w:val="20"/>
          <w:szCs w:val="20"/>
        </w:rPr>
        <w:br/>
      </w:r>
      <w:r>
        <w:rPr>
          <w:rFonts w:ascii="Times New Roman" w:hAnsi="Times New Roman" w:cs="Times New Roman"/>
          <w:spacing w:val="2"/>
          <w:sz w:val="20"/>
          <w:szCs w:val="20"/>
        </w:rPr>
        <w:t>к постановлению администрации</w:t>
      </w:r>
    </w:p>
    <w:p w:rsidR="003059D4" w:rsidRPr="00E90E9D" w:rsidRDefault="003059D4" w:rsidP="00D77671">
      <w:pPr>
        <w:shd w:val="clear" w:color="auto" w:fill="FFFFFF"/>
        <w:tabs>
          <w:tab w:val="left" w:pos="540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р.п. Варнавино от 23.05.2019г. № 50 </w:t>
      </w:r>
    </w:p>
    <w:p w:rsidR="003059D4" w:rsidRPr="008C127B" w:rsidRDefault="003059D4" w:rsidP="00D77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3D6F2D">
        <w:rPr>
          <w:rFonts w:ascii="Arial" w:hAnsi="Arial" w:cs="Arial"/>
          <w:spacing w:val="2"/>
          <w:sz w:val="21"/>
          <w:szCs w:val="21"/>
        </w:rPr>
        <w:br/>
      </w:r>
      <w:r w:rsidRPr="008C127B">
        <w:rPr>
          <w:rFonts w:ascii="Times New Roman" w:hAnsi="Times New Roman" w:cs="Times New Roman"/>
          <w:b/>
          <w:bCs/>
          <w:spacing w:val="2"/>
          <w:sz w:val="28"/>
          <w:szCs w:val="28"/>
        </w:rPr>
        <w:t>Административный регламент о порядке составления протоколов об административных правонарушениях на территории р.п. Варнавино Варнавинского муниципального района Нижегородской области</w:t>
      </w:r>
    </w:p>
    <w:p w:rsidR="003059D4" w:rsidRPr="008C127B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3059D4" w:rsidRPr="008C127B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C127B">
        <w:rPr>
          <w:rFonts w:ascii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1.1. Настоящий регламент устанавливает порядок составления протоколов об административных правонарушениях должностными лицами </w:t>
      </w:r>
      <w:r>
        <w:rPr>
          <w:rFonts w:ascii="Times New Roman" w:hAnsi="Times New Roman" w:cs="Times New Roman"/>
          <w:spacing w:val="2"/>
          <w:sz w:val="28"/>
          <w:szCs w:val="28"/>
        </w:rPr>
        <w:t>администрации р.п. Варнавино Варнавинского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уполномоченными составлять протоколы об административных правонарушениях (далее - должностное лицо администрации).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1.2. Должностные лица </w:t>
      </w:r>
      <w:r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 назначаются нормативным правовым актом администрации.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1.3. Понятия и термины, используемые в настоящем административном регламенте, применяются в значениях, определенных действующим законодательством.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1.4. Протокол об административном правонарушении составляется должностным лицом </w:t>
      </w:r>
      <w:r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 в случаях нарушения </w:t>
      </w:r>
      <w:hyperlink r:id="rId16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статей 2.2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7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2.3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8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2.5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9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2.8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20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2.9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21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2.11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 - </w:t>
      </w:r>
      <w:hyperlink r:id="rId22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2.12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23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главы 3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 (за исключением правонарушений, предусмотренных </w:t>
      </w:r>
      <w:hyperlink r:id="rId24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статьей 3.10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 в части парковок (парковочных мест), расположенных на дорогах общего пользования регионального и межмуниципального значения), </w:t>
      </w:r>
      <w:hyperlink r:id="rId25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4.2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26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5.3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 - </w:t>
      </w:r>
      <w:hyperlink r:id="rId27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5.6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28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5.8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29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5.10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30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5.16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31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5.18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32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7.1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33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7.2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34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8.6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 (в части объектов, находящихся в муниципальной собственности), </w:t>
      </w:r>
      <w:hyperlink r:id="rId35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частью 1 статьи 9.1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36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9.3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37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9.4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38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9(1).1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39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9(1).2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40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9(1).3 Кодекса Нижегородской области об административных правонарушениях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059D4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1.5. Должностное лицо вправе составлять протоколы об административных правонарушениях при осуществлении:</w:t>
      </w:r>
    </w:p>
    <w:p w:rsidR="003059D4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- муниципального жилищного контроля - об административных правонарушениях, предусмотренных </w:t>
      </w:r>
      <w:hyperlink r:id="rId41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статьями 7.21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 - </w:t>
      </w:r>
      <w:hyperlink r:id="rId42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7.23 Кодекса Российской Федерации об административных правонарушениях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059D4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- муниципального земельного контроля - об административных правонарушениях, предусмотренных </w:t>
      </w:r>
      <w:hyperlink r:id="rId43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статьей 7.1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44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частью 1 статьи 7.2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45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статьей 7.10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 (в части самовольной уступки права пользования землей и самовольной мены земельного участка), </w:t>
      </w:r>
      <w:hyperlink r:id="rId46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статьями 7.34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47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8.6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48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8.8 Кодекса Российской Федерации об административных правонарушениях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059D4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- муниципального лесного контроля - об административных правонарушениях, предусмотренных </w:t>
      </w:r>
      <w:hyperlink r:id="rId49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частью 2 статьи 7.2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 (в части или повреждения лесоустроительных и лесохозяйственных знаков), </w:t>
      </w:r>
      <w:hyperlink r:id="rId50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статьей 7.9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51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статьей 7.10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 (в части самовольной уступки права пользования лесным участком), </w:t>
      </w:r>
      <w:hyperlink r:id="rId52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статьями 8.25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53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8.26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54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8.27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55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8.28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56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8.29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57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8.30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58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статьями 8.31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59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8.32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 (в пределах своих полномочий в соответствии с лесным законодательством) </w:t>
      </w:r>
      <w:hyperlink r:id="rId60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Кодекса Российской Федерации об административных правонарушениях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059D4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- муниципального контроля за сохранностью автомобильных дорог местного значения - об административных правонарушениях, предусмотренных </w:t>
      </w:r>
      <w:hyperlink r:id="rId61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статьей 11.21 Кодекса Российской Федерации об административных правонарушениях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- муниципального контроля в области торговой деятельности - об административных правонарушениях, предусмотренных </w:t>
      </w:r>
      <w:hyperlink r:id="rId62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статьей 2.9 Кодекса Нижегородской области об административных правонарушениях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1.6. 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правонарушениях, предусмотренных </w:t>
      </w:r>
      <w:hyperlink r:id="rId63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частью 1 статьи 19.4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64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частью 1 статьи 19.4.1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65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частью 1 статьи 19.5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66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статьи 19,7 Кодекса Российской Федерации об административных правонарушениях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 при осуществлении муниципального контроля.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1.7. Должностное лицо администрации действует на основании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>остановления администрации поселения в соответствии со </w:t>
      </w:r>
      <w:hyperlink r:id="rId67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статьями 28.1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68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28.2 Кодекса Российской Федерации об административных правонарушениях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1.8. Протокол об административных правонарушениях составляется должностным лицом органа местного самоуправления на бланке, утвержденном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>остановлением администрации.</w:t>
      </w:r>
    </w:p>
    <w:p w:rsidR="003059D4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1.9. Настоящий Административный регламент разработан с целью обеспечения условий надлежащего исполнения обязательств физическими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 юридическими лицами независимо от их организационно-правовой формы и индивидуальными предпринимателями в сфере внешнего благоустройства и санитарного содержания территорий </w:t>
      </w:r>
      <w:r>
        <w:rPr>
          <w:rFonts w:ascii="Times New Roman" w:hAnsi="Times New Roman" w:cs="Times New Roman"/>
          <w:spacing w:val="2"/>
          <w:sz w:val="28"/>
          <w:szCs w:val="28"/>
        </w:rPr>
        <w:t>р.п. Варнавино Варнавинского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059D4" w:rsidRPr="008C127B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C127B">
        <w:rPr>
          <w:rFonts w:ascii="Times New Roman" w:hAnsi="Times New Roman" w:cs="Times New Roman"/>
          <w:b/>
          <w:bCs/>
          <w:spacing w:val="2"/>
          <w:sz w:val="28"/>
          <w:szCs w:val="28"/>
        </w:rPr>
        <w:t>2. Основные мероприятия, проводимые при осуществлении полномочий по составлению протоколов на территории р.п. Варнавино Варнавинского муниципального района Нижегородской области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2.1. Проведение мониторинга (систематического наблюдения) состояния чистоты, порядка, благоустройства, внешнего вида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>р.п. Варнавино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>, с целью своевременного обнаружения данных, указывающих на наличие события административного правонарушения и принятия мер по пресечению административных правонарушений и возбуждению дел об административных правонарушениях.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2.2. К объектам мониторинга состояния чистоты, порядка, благоустройства и внешнего вида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р.п. Варнавино 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относятся здания, строения, сооружения, их элементы, территории (в том числе прилегающие), места размещения мусора, элементы инфраструктуры, инженерные сети и коммуникации, водные объекты, зеленые насаждения, технические средства и устройства, земельные участки, находящиеся в муниципальной собственности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р.п. Варнавино 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>и земельные участки, государственная собственность на которые не разграничена, а так же другие объекты к состоянию и содержанию которых федеральным законодательством, законами Нижегородской области, муниципальными правовыми актами установлены определенные требования.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2.3. Мониторинг (систематическое наблюдение) состояния чистоты, порядка, благоустройства и внешнего вида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р.п. Варнавино 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осуществляется должностными лицами органов местного самоуправления </w:t>
      </w:r>
      <w:r>
        <w:rPr>
          <w:rFonts w:ascii="Times New Roman" w:hAnsi="Times New Roman" w:cs="Times New Roman"/>
          <w:spacing w:val="2"/>
          <w:sz w:val="28"/>
          <w:szCs w:val="28"/>
        </w:rPr>
        <w:t>поселкового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р.п. Варнавино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059D4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2.4. Поводами, являющимися основанием для осуществления контроля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 являются:</w:t>
      </w:r>
    </w:p>
    <w:p w:rsidR="003059D4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- непосредственное обнаружение должностными лицами, в рамках исполнения своих должностных обязанностей, достаточных данных, указывающих на наличие события административного правонарушения;</w:t>
      </w:r>
    </w:p>
    <w:p w:rsidR="003059D4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-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3059D4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059D4" w:rsidRPr="00E22E0E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E22E0E">
        <w:rPr>
          <w:rFonts w:ascii="Times New Roman" w:hAnsi="Times New Roman" w:cs="Times New Roman"/>
          <w:b/>
          <w:bCs/>
          <w:spacing w:val="2"/>
          <w:sz w:val="28"/>
          <w:szCs w:val="28"/>
        </w:rPr>
        <w:t>3. Процессуальные документы, составляемые по результатам проведения мониторинга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3.1. По результатам проведения мониторинга состояния чистоты, порядка, благоустройства и внешнего вида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р.п.Варнавино 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составляются 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>следующие документы:</w:t>
      </w:r>
    </w:p>
    <w:p w:rsidR="003059D4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- акт проверки, в котором отражаются все выявленные нарушения, по форме согласно (Приложению </w:t>
      </w:r>
      <w:r>
        <w:rPr>
          <w:rFonts w:ascii="Times New Roman" w:hAnsi="Times New Roman" w:cs="Times New Roman"/>
          <w:spacing w:val="2"/>
          <w:sz w:val="28"/>
          <w:szCs w:val="28"/>
        </w:rPr>
        <w:t>№2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3059D4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- акт обследования объекта (территории) со схемой и приложением фотографий, по форме согласно (Приложению </w:t>
      </w:r>
      <w:r>
        <w:rPr>
          <w:rFonts w:ascii="Times New Roman" w:hAnsi="Times New Roman" w:cs="Times New Roman"/>
          <w:spacing w:val="2"/>
          <w:sz w:val="28"/>
          <w:szCs w:val="28"/>
        </w:rPr>
        <w:t>№3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- предписание об устранении выявленных нарушений, по форме согласно (Приложению </w:t>
      </w:r>
      <w:r>
        <w:rPr>
          <w:rFonts w:ascii="Times New Roman" w:hAnsi="Times New Roman" w:cs="Times New Roman"/>
          <w:spacing w:val="2"/>
          <w:sz w:val="28"/>
          <w:szCs w:val="28"/>
        </w:rPr>
        <w:t>№7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3.2. В случае выявления достаточных данных, указывающих на наличие события административного правонарушения в установленной сфере деятельности, должностные лица </w:t>
      </w:r>
      <w:r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 немедленно составляют протокол об административном правонарушении.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3059D4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При отсутствии на месте совершения административного правонарушения виновного лица, лицу в действиях (бездействии) которого выявлены признаки совершения им административного правонарушения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 направляется уведомление о дате, времени и месте составления протокола об административном правонарушении по форме согласно (Приложению </w:t>
      </w:r>
      <w:r>
        <w:rPr>
          <w:rFonts w:ascii="Times New Roman" w:hAnsi="Times New Roman" w:cs="Times New Roman"/>
          <w:spacing w:val="2"/>
          <w:sz w:val="28"/>
          <w:szCs w:val="28"/>
        </w:rPr>
        <w:t>№ 4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3059D4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3.3. В случае отсутствия нарушений действующего законодательства РФ в установленной сфере деятельности, должностные лица </w:t>
      </w:r>
      <w:r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 выносят определение об отказе в возбуждении дела об административном правонарушении (далее - Определение) по форме согласно (Приложению </w:t>
      </w:r>
      <w:r>
        <w:rPr>
          <w:rFonts w:ascii="Times New Roman" w:hAnsi="Times New Roman" w:cs="Times New Roman"/>
          <w:spacing w:val="2"/>
          <w:sz w:val="28"/>
          <w:szCs w:val="28"/>
        </w:rPr>
        <w:t>№ 6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) к настоящему Административному регламенту. </w:t>
      </w:r>
    </w:p>
    <w:p w:rsidR="003059D4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3.4. Должностные лица </w:t>
      </w:r>
      <w:r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 не позднее чем по истечении трех рабочих дней с момента составления протокола об административном правонарушении, направляют материалы проверки в орган уполномоченный рассматривать дела об административных правонарушениях.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32"/>
          <w:szCs w:val="32"/>
        </w:rPr>
      </w:pPr>
    </w:p>
    <w:p w:rsidR="003059D4" w:rsidRPr="00E22E0E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E22E0E">
        <w:rPr>
          <w:rFonts w:ascii="Times New Roman" w:hAnsi="Times New Roman" w:cs="Times New Roman"/>
          <w:b/>
          <w:bCs/>
          <w:spacing w:val="2"/>
          <w:sz w:val="28"/>
          <w:szCs w:val="28"/>
        </w:rPr>
        <w:t>4. Протокол об административном правонарушении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4.1. 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составлен протокол,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статья </w:t>
      </w:r>
      <w:hyperlink r:id="rId69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Кодекса Нижегородской области об административных правонарушениях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составлен протокол, иные сведения, необходимые для разрешения дела.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4.2. 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 обязанности, предусмотренные </w:t>
      </w:r>
      <w:hyperlink r:id="rId70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Кодексом Российской Федерации об административных правонарушениях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 о чем делается запись в протоколе.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4.3. Физическому лицу или законному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4.4.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 xml:space="preserve">4.5. Протокол об административном правонарушении подписывается </w:t>
      </w:r>
      <w:r>
        <w:rPr>
          <w:rFonts w:ascii="Times New Roman" w:hAnsi="Times New Roman" w:cs="Times New Roman"/>
          <w:spacing w:val="2"/>
          <w:sz w:val="28"/>
          <w:szCs w:val="28"/>
        </w:rPr>
        <w:t>должностным лицом администрации</w:t>
      </w:r>
      <w:r w:rsidRPr="003D6F2D">
        <w:rPr>
          <w:rFonts w:ascii="Times New Roman" w:hAnsi="Times New Roman" w:cs="Times New Roman"/>
          <w:spacing w:val="2"/>
          <w:sz w:val="28"/>
          <w:szCs w:val="28"/>
        </w:rPr>
        <w:t>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3059D4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4.6. 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D6F2D">
        <w:rPr>
          <w:rFonts w:ascii="Times New Roman" w:hAnsi="Times New Roman" w:cs="Times New Roman"/>
          <w:spacing w:val="2"/>
          <w:sz w:val="28"/>
          <w:szCs w:val="28"/>
        </w:rPr>
        <w:t>Дальнейшее производство по делу осуществляется в соответствии с </w:t>
      </w:r>
      <w:hyperlink r:id="rId71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Кодексом Российской Федерации об административных правонарушениях от 30.12.2001 № 195-ФЗ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72" w:history="1">
        <w:r w:rsidRPr="003D6F2D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Кодексом Нижегородской области об административных правонарушениях от 20.05.2003 № 34-З</w:t>
        </w:r>
      </w:hyperlink>
      <w:r w:rsidRPr="003D6F2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059D4" w:rsidRPr="003D6F2D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059D4" w:rsidRPr="003D6F2D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692984">
      <w:pPr>
        <w:shd w:val="clear" w:color="auto" w:fill="FFFFFF"/>
        <w:tabs>
          <w:tab w:val="left" w:pos="540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4E7DBD">
      <w:pPr>
        <w:shd w:val="clear" w:color="auto" w:fill="FFFFFF"/>
        <w:tabs>
          <w:tab w:val="left" w:pos="5400"/>
          <w:tab w:val="left" w:pos="8789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hAnsi="Times New Roman" w:cs="Times New Roman"/>
          <w:spacing w:val="2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pacing w:val="2"/>
          <w:sz w:val="20"/>
          <w:szCs w:val="20"/>
        </w:rPr>
        <w:t>№ 2</w:t>
      </w:r>
      <w:r w:rsidRPr="00E90E9D">
        <w:rPr>
          <w:rFonts w:ascii="Times New Roman" w:hAnsi="Times New Roman" w:cs="Times New Roman"/>
          <w:spacing w:val="2"/>
          <w:sz w:val="20"/>
          <w:szCs w:val="20"/>
        </w:rPr>
        <w:t> </w:t>
      </w:r>
      <w:r w:rsidRPr="00E90E9D">
        <w:rPr>
          <w:rFonts w:ascii="Times New Roman" w:hAnsi="Times New Roman" w:cs="Times New Roman"/>
          <w:spacing w:val="2"/>
          <w:sz w:val="20"/>
          <w:szCs w:val="20"/>
        </w:rPr>
        <w:br/>
      </w:r>
      <w:r>
        <w:rPr>
          <w:rFonts w:ascii="Times New Roman" w:hAnsi="Times New Roman" w:cs="Times New Roman"/>
          <w:spacing w:val="2"/>
          <w:sz w:val="20"/>
          <w:szCs w:val="20"/>
        </w:rPr>
        <w:t>к постановлению администрации</w:t>
      </w:r>
    </w:p>
    <w:p w:rsidR="003059D4" w:rsidRPr="00E90E9D" w:rsidRDefault="003059D4" w:rsidP="00692984">
      <w:pPr>
        <w:shd w:val="clear" w:color="auto" w:fill="FFFFFF"/>
        <w:tabs>
          <w:tab w:val="left" w:pos="540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р.п. Варнавино от 23.05.2019г. № 50 </w:t>
      </w:r>
    </w:p>
    <w:p w:rsidR="003059D4" w:rsidRPr="00E90E9D" w:rsidRDefault="003059D4" w:rsidP="0069298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059D4" w:rsidRPr="0032726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р.п. Варнавино</w:t>
      </w:r>
    </w:p>
    <w:p w:rsidR="003059D4" w:rsidRPr="0032726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Варнавинского</w:t>
      </w:r>
      <w:r w:rsidRPr="0032726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муниципального района</w:t>
      </w:r>
    </w:p>
    <w:p w:rsidR="003059D4" w:rsidRPr="0032726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3059D4" w:rsidRPr="000D3D81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0D3D81">
        <w:rPr>
          <w:rFonts w:ascii="Arial" w:hAnsi="Arial" w:cs="Arial"/>
          <w:color w:val="2D2D2D"/>
          <w:spacing w:val="2"/>
          <w:sz w:val="28"/>
          <w:szCs w:val="28"/>
        </w:rPr>
        <w:t>_______________</w:t>
      </w: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</w:pPr>
      <w:r w:rsidRPr="0032726D">
        <w:rPr>
          <w:rFonts w:ascii="Times New Roman" w:hAnsi="Times New Roman" w:cs="Times New Roman"/>
          <w:color w:val="2D2D2D"/>
          <w:spacing w:val="2"/>
          <w:sz w:val="16"/>
          <w:szCs w:val="16"/>
        </w:rPr>
        <w:t>(место составления акта)</w:t>
      </w:r>
      <w:r w:rsidRPr="006004A6"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Pr="006004A6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  <w:t>«</w:t>
      </w:r>
      <w:r w:rsidRPr="000D3D81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  <w:t>»</w:t>
      </w:r>
      <w:r w:rsidRPr="000D3D81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              </w:t>
      </w:r>
      <w:r w:rsidRPr="0032726D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20</w:t>
      </w:r>
      <w:r w:rsidRPr="000D3D81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 </w:t>
      </w:r>
      <w:r w:rsidRPr="0032726D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года  часов  минут</w:t>
      </w:r>
    </w:p>
    <w:p w:rsidR="003059D4" w:rsidRPr="006004A6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2726D">
        <w:rPr>
          <w:rFonts w:ascii="Times New Roman" w:hAnsi="Times New Roman" w:cs="Times New Roman"/>
          <w:color w:val="2D2D2D"/>
          <w:spacing w:val="2"/>
          <w:sz w:val="16"/>
          <w:szCs w:val="16"/>
        </w:rPr>
        <w:t>(дата составления акта) (время составления)</w:t>
      </w:r>
      <w:r w:rsidRPr="0032726D">
        <w:rPr>
          <w:rFonts w:ascii="Times New Roman" w:hAnsi="Times New Roman" w:cs="Times New Roman"/>
          <w:color w:val="2D2D2D"/>
          <w:spacing w:val="2"/>
          <w:sz w:val="16"/>
          <w:szCs w:val="16"/>
        </w:rPr>
        <w:br/>
      </w:r>
    </w:p>
    <w:p w:rsidR="003059D4" w:rsidRPr="0032726D" w:rsidRDefault="003059D4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</w:pPr>
      <w:r w:rsidRPr="0032726D"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  <w:t>Акт проверки № __________</w:t>
      </w:r>
    </w:p>
    <w:p w:rsidR="003059D4" w:rsidRPr="00E65EDF" w:rsidRDefault="003059D4" w:rsidP="000D3D81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6004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E7DBD">
        <w:rPr>
          <w:rFonts w:ascii="Times New Roman" w:hAnsi="Times New Roman" w:cs="Times New Roman"/>
          <w:spacing w:val="2"/>
          <w:sz w:val="24"/>
          <w:szCs w:val="24"/>
        </w:rPr>
        <w:t>По адресу/адресам</w:t>
      </w:r>
      <w:r w:rsidRPr="00C263B8">
        <w:rPr>
          <w:rFonts w:ascii="Times New Roman" w:hAnsi="Times New Roman" w:cs="Times New Roman"/>
          <w:spacing w:val="2"/>
          <w:sz w:val="28"/>
          <w:szCs w:val="28"/>
        </w:rPr>
        <w:t>:</w:t>
      </w:r>
      <w:r w:rsidRPr="000D3D81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</w:rPr>
        <w:t xml:space="preserve">_________________________________________________         </w:t>
      </w:r>
      <w:r w:rsidRPr="00E65EDF">
        <w:rPr>
          <w:rFonts w:ascii="Arial" w:hAnsi="Arial" w:cs="Arial"/>
          <w:spacing w:val="2"/>
          <w:sz w:val="16"/>
          <w:szCs w:val="16"/>
        </w:rPr>
        <w:t>(место проведения проверки)</w:t>
      </w:r>
    </w:p>
    <w:p w:rsidR="003059D4" w:rsidRPr="00E65EDF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>На основании:</w:t>
      </w:r>
      <w:r w:rsidRPr="004E7DBD">
        <w:rPr>
          <w:rFonts w:ascii="Arial" w:hAnsi="Arial" w:cs="Arial"/>
          <w:spacing w:val="2"/>
          <w:sz w:val="20"/>
          <w:szCs w:val="20"/>
        </w:rPr>
        <w:t xml:space="preserve"> </w:t>
      </w:r>
      <w:r w:rsidRPr="00E65EDF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</w:t>
      </w:r>
    </w:p>
    <w:p w:rsidR="003059D4" w:rsidRPr="00C263B8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hAnsi="Times New Roman" w:cs="Times New Roman"/>
          <w:spacing w:val="2"/>
          <w:sz w:val="16"/>
          <w:szCs w:val="16"/>
        </w:rPr>
        <w:t>(вид документа с указанием реквизитов (номер, дата))была проведена проверка в отношении:</w:t>
      </w:r>
    </w:p>
    <w:p w:rsidR="003059D4" w:rsidRPr="00C263B8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hAnsi="Times New Roman" w:cs="Times New Roman"/>
          <w:spacing w:val="2"/>
          <w:sz w:val="16"/>
          <w:szCs w:val="16"/>
        </w:rPr>
        <w:t>(наименование лица, фамилия, имя, отчество (последнее - при наличии) в отношении которого составлен акт)</w:t>
      </w:r>
    </w:p>
    <w:p w:rsidR="003059D4" w:rsidRPr="004E7DBD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>Дата и время проведения проверки</w:t>
      </w:r>
      <w:r w:rsidRPr="00C263B8">
        <w:rPr>
          <w:rFonts w:ascii="Times New Roman" w:hAnsi="Times New Roman" w:cs="Times New Roman"/>
          <w:spacing w:val="2"/>
          <w:sz w:val="28"/>
          <w:szCs w:val="28"/>
        </w:rPr>
        <w:t>:</w:t>
      </w:r>
      <w:r w:rsidRPr="00C263B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C263B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E7DBD">
        <w:rPr>
          <w:rFonts w:ascii="Times New Roman" w:hAnsi="Times New Roman" w:cs="Times New Roman"/>
          <w:spacing w:val="2"/>
          <w:sz w:val="24"/>
          <w:szCs w:val="24"/>
        </w:rPr>
        <w:t xml:space="preserve">"__" ___ 20__ г. с __ час. __ мин. до __ час. __ мин. </w:t>
      </w:r>
    </w:p>
    <w:p w:rsidR="003059D4" w:rsidRPr="004E7DBD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>Продолжительность       1 час</w:t>
      </w:r>
      <w:r w:rsidRPr="004E7DBD">
        <w:rPr>
          <w:rFonts w:ascii="Times New Roman" w:hAnsi="Times New Roman" w:cs="Times New Roman"/>
          <w:spacing w:val="2"/>
          <w:sz w:val="24"/>
          <w:szCs w:val="24"/>
        </w:rPr>
        <w:br/>
        <w:t xml:space="preserve">"__" ___ 20__ г. с __ час. __ мин. до __ час. __ мин. </w:t>
      </w:r>
    </w:p>
    <w:p w:rsidR="003059D4" w:rsidRPr="004E7DBD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>Продолжительность       1 час</w:t>
      </w:r>
      <w:r w:rsidRPr="00C263B8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3059D4" w:rsidRDefault="003059D4" w:rsidP="003A3AA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 xml:space="preserve">Общая продолжительность проверки: </w:t>
      </w:r>
      <w:r w:rsidRPr="000D3D81">
        <w:rPr>
          <w:rFonts w:ascii="Times New Roman" w:hAnsi="Times New Roman" w:cs="Times New Roman"/>
          <w:spacing w:val="2"/>
          <w:sz w:val="28"/>
          <w:szCs w:val="28"/>
        </w:rPr>
        <w:t xml:space="preserve">___________ </w:t>
      </w:r>
      <w:r w:rsidRPr="00E65EDF">
        <w:rPr>
          <w:rFonts w:ascii="Arial" w:hAnsi="Arial" w:cs="Arial"/>
          <w:spacing w:val="2"/>
          <w:sz w:val="16"/>
          <w:szCs w:val="16"/>
        </w:rPr>
        <w:t>(рабочих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 w:rsidRPr="00E65EDF">
        <w:rPr>
          <w:rFonts w:ascii="Arial" w:hAnsi="Arial" w:cs="Arial"/>
          <w:spacing w:val="2"/>
          <w:sz w:val="16"/>
          <w:szCs w:val="16"/>
        </w:rPr>
        <w:t>дней/часов)</w:t>
      </w:r>
    </w:p>
    <w:p w:rsidR="003059D4" w:rsidRPr="00345BEE" w:rsidRDefault="003059D4" w:rsidP="003A3A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 xml:space="preserve">Акт составлен: </w:t>
      </w:r>
      <w:r w:rsidRPr="00345BE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</w:t>
      </w:r>
    </w:p>
    <w:p w:rsidR="003059D4" w:rsidRPr="00D123C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D123C4">
        <w:rPr>
          <w:rFonts w:ascii="Times New Roman" w:hAnsi="Times New Roman" w:cs="Times New Roman"/>
          <w:spacing w:val="2"/>
          <w:sz w:val="16"/>
          <w:szCs w:val="16"/>
        </w:rPr>
        <w:t>(наименование уполномоченного органа)(фамилия, имя, отчество (последнее - при наличии), должность должностного лица (должностных лиц)</w:t>
      </w:r>
    </w:p>
    <w:p w:rsidR="003059D4" w:rsidRPr="000D3D81" w:rsidRDefault="003059D4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 xml:space="preserve">При проведении обследования (проверки) присутствовали: </w:t>
      </w:r>
      <w:r w:rsidRPr="000D3D81">
        <w:rPr>
          <w:rFonts w:ascii="Times New Roman" w:hAnsi="Times New Roman" w:cs="Times New Roman"/>
          <w:spacing w:val="2"/>
          <w:sz w:val="28"/>
          <w:szCs w:val="28"/>
          <w:u w:val="single"/>
        </w:rPr>
        <w:t>__________________________________________________________________</w:t>
      </w:r>
    </w:p>
    <w:p w:rsidR="003059D4" w:rsidRPr="00C263B8" w:rsidRDefault="003059D4" w:rsidP="00D6149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hAnsi="Times New Roman" w:cs="Times New Roman"/>
          <w:spacing w:val="2"/>
          <w:sz w:val="16"/>
          <w:szCs w:val="16"/>
        </w:rPr>
        <w:t>(фамилия, имя, отчество, лиц присутствовавших при проведении мероприятий по проверке)</w:t>
      </w:r>
    </w:p>
    <w:p w:rsidR="003059D4" w:rsidRDefault="003059D4" w:rsidP="00D614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059D4" w:rsidRPr="004E7DBD" w:rsidRDefault="003059D4" w:rsidP="00D61495">
      <w:pPr>
        <w:pStyle w:val="ListParagraph"/>
        <w:spacing w:after="0" w:line="240" w:lineRule="auto"/>
        <w:ind w:left="0"/>
        <w:jc w:val="both"/>
        <w:rPr>
          <w:rFonts w:ascii="Arial" w:hAnsi="Arial" w:cs="Arial"/>
          <w:spacing w:val="2"/>
          <w:sz w:val="20"/>
          <w:szCs w:val="20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3059D4" w:rsidRPr="004E7DBD" w:rsidRDefault="003059D4" w:rsidP="00D614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>В ходе проведения обследования выявлены нарушения:</w:t>
      </w:r>
    </w:p>
    <w:p w:rsidR="003059D4" w:rsidRPr="00867640" w:rsidRDefault="003059D4" w:rsidP="00D614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7640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</w:t>
      </w:r>
    </w:p>
    <w:p w:rsidR="003059D4" w:rsidRPr="00E65EDF" w:rsidRDefault="003059D4" w:rsidP="000D3D8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pacing w:val="2"/>
          <w:sz w:val="16"/>
          <w:szCs w:val="16"/>
        </w:rPr>
      </w:pP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67640"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pacing w:val="2"/>
          <w:sz w:val="16"/>
          <w:szCs w:val="16"/>
        </w:rPr>
        <w:t>(указывается</w:t>
      </w:r>
      <w:r w:rsidRPr="00E65EDF">
        <w:rPr>
          <w:rFonts w:ascii="Times New Roman" w:hAnsi="Times New Roman" w:cs="Times New Roman"/>
          <w:spacing w:val="2"/>
          <w:sz w:val="16"/>
          <w:szCs w:val="16"/>
        </w:rPr>
        <w:t xml:space="preserve"> характер нарушений)</w:t>
      </w:r>
    </w:p>
    <w:p w:rsidR="003059D4" w:rsidRPr="00867640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67640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3059D4" w:rsidRPr="00867640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67640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3059D4" w:rsidRPr="00867640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67640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</w:p>
    <w:p w:rsidR="003059D4" w:rsidRPr="004E7DBD" w:rsidRDefault="003059D4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 w:rsidRPr="004E7DBD">
        <w:rPr>
          <w:rFonts w:ascii="Arial" w:hAnsi="Arial" w:cs="Arial"/>
          <w:spacing w:val="2"/>
          <w:sz w:val="24"/>
          <w:szCs w:val="24"/>
        </w:rPr>
        <w:t>________________________________________________________</w:t>
      </w:r>
    </w:p>
    <w:p w:rsidR="003059D4" w:rsidRDefault="003059D4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059D4" w:rsidRPr="00E65EDF" w:rsidRDefault="003059D4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>нарушений не выявлено</w:t>
      </w:r>
      <w:r w:rsidRPr="00E65EDF">
        <w:rPr>
          <w:rFonts w:ascii="Arial" w:hAnsi="Arial" w:cs="Arial"/>
          <w:spacing w:val="2"/>
          <w:sz w:val="21"/>
          <w:szCs w:val="21"/>
        </w:rPr>
        <w:t>_____________________________</w:t>
      </w:r>
      <w:r>
        <w:rPr>
          <w:rFonts w:ascii="Arial" w:hAnsi="Arial" w:cs="Arial"/>
          <w:spacing w:val="2"/>
          <w:sz w:val="21"/>
          <w:szCs w:val="21"/>
        </w:rPr>
        <w:t>__________________________</w:t>
      </w:r>
      <w:r w:rsidRPr="00E65EDF">
        <w:rPr>
          <w:rFonts w:ascii="Arial" w:hAnsi="Arial" w:cs="Arial"/>
          <w:spacing w:val="2"/>
          <w:sz w:val="21"/>
          <w:szCs w:val="21"/>
        </w:rPr>
        <w:br/>
      </w:r>
      <w:r w:rsidRPr="00E65EDF">
        <w:rPr>
          <w:rFonts w:ascii="Times New Roman" w:hAnsi="Times New Roman" w:cs="Times New Roman"/>
          <w:spacing w:val="2"/>
          <w:sz w:val="16"/>
          <w:szCs w:val="16"/>
        </w:rPr>
        <w:t>(подпись проверяющего) (подпись лица (уполномоченного представителя) в отношении которого составлен акт)</w:t>
      </w: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059D4" w:rsidRPr="004E7DBD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>Прилагаемые к акту документы: ________________________________________</w:t>
      </w:r>
    </w:p>
    <w:p w:rsidR="003059D4" w:rsidRPr="004E7DBD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E7DBD">
        <w:rPr>
          <w:rFonts w:ascii="Times New Roman" w:hAnsi="Times New Roman" w:cs="Times New Roman"/>
          <w:sz w:val="24"/>
          <w:szCs w:val="24"/>
          <w:u w:val="single"/>
        </w:rPr>
        <w:t>Глава администрации</w:t>
      </w:r>
      <w:r w:rsidRPr="00867640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___________________________________________________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7640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«____»_________</w:t>
      </w:r>
      <w:r w:rsidRPr="00C263B8">
        <w:rPr>
          <w:rFonts w:ascii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hAnsi="Arial" w:cs="Arial"/>
          <w:spacing w:val="2"/>
          <w:sz w:val="21"/>
          <w:szCs w:val="21"/>
        </w:rPr>
        <w:br/>
      </w:r>
    </w:p>
    <w:p w:rsidR="003059D4" w:rsidRPr="004E7DBD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 xml:space="preserve">С актом проверки ознакомлен(а), </w:t>
      </w:r>
    </w:p>
    <w:p w:rsidR="003059D4" w:rsidRPr="004E7DBD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14"/>
          <w:szCs w:val="14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>копию акта со всеми приложениями получил:</w:t>
      </w:r>
      <w:r w:rsidRPr="004E7DBD">
        <w:rPr>
          <w:rFonts w:ascii="Times New Roman" w:hAnsi="Times New Roman" w:cs="Times New Roman"/>
          <w:sz w:val="24"/>
          <w:szCs w:val="24"/>
        </w:rPr>
        <w:t>_____________  ФИО нарушителя</w:t>
      </w:r>
    </w:p>
    <w:p w:rsidR="003059D4" w:rsidRDefault="003059D4" w:rsidP="008E633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059D4" w:rsidRDefault="003059D4" w:rsidP="008E633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«____»_________</w:t>
      </w:r>
      <w:r w:rsidRPr="00C263B8">
        <w:rPr>
          <w:rFonts w:ascii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hAnsi="Arial" w:cs="Arial"/>
          <w:spacing w:val="2"/>
          <w:sz w:val="21"/>
          <w:szCs w:val="21"/>
        </w:rPr>
        <w:br/>
      </w:r>
    </w:p>
    <w:p w:rsidR="003059D4" w:rsidRPr="000808E0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  <w:t>_________________________</w:t>
      </w:r>
    </w:p>
    <w:p w:rsidR="003059D4" w:rsidRPr="004E7DBD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>Пометка об отказе ознакомления с актом проверки</w:t>
      </w:r>
      <w:r w:rsidRPr="00C263B8">
        <w:rPr>
          <w:rFonts w:ascii="Times New Roman" w:hAnsi="Times New Roman" w:cs="Times New Roman"/>
          <w:spacing w:val="2"/>
          <w:sz w:val="28"/>
          <w:szCs w:val="28"/>
        </w:rPr>
        <w:t>:</w:t>
      </w:r>
      <w:r w:rsidRPr="00E65EDF">
        <w:rPr>
          <w:rFonts w:ascii="Arial" w:hAnsi="Arial" w:cs="Arial"/>
          <w:spacing w:val="2"/>
          <w:sz w:val="21"/>
          <w:szCs w:val="21"/>
        </w:rPr>
        <w:t xml:space="preserve"> _________________</w:t>
      </w:r>
    </w:p>
    <w:p w:rsidR="003059D4" w:rsidRPr="00E65EDF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65EDF">
        <w:rPr>
          <w:rFonts w:ascii="Arial" w:hAnsi="Arial" w:cs="Arial"/>
          <w:spacing w:val="2"/>
          <w:sz w:val="21"/>
          <w:szCs w:val="21"/>
        </w:rPr>
        <w:t>_________</w:t>
      </w:r>
      <w:r w:rsidRPr="00C263B8">
        <w:rPr>
          <w:rFonts w:ascii="Times New Roman" w:hAnsi="Times New Roman" w:cs="Times New Roman"/>
          <w:spacing w:val="2"/>
          <w:sz w:val="16"/>
          <w:szCs w:val="16"/>
        </w:rPr>
        <w:t>(подпись уполномоченного должностного лица (лиц)</w:t>
      </w:r>
      <w:r w:rsidRPr="00C263B8">
        <w:rPr>
          <w:rFonts w:ascii="Times New Roman" w:hAnsi="Times New Roman" w:cs="Times New Roman"/>
          <w:spacing w:val="2"/>
          <w:sz w:val="16"/>
          <w:szCs w:val="16"/>
        </w:rPr>
        <w:br/>
      </w: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32"/>
          <w:szCs w:val="32"/>
        </w:rPr>
      </w:pPr>
    </w:p>
    <w:p w:rsidR="003059D4" w:rsidRDefault="003059D4" w:rsidP="00692984">
      <w:pPr>
        <w:shd w:val="clear" w:color="auto" w:fill="FFFFFF"/>
        <w:tabs>
          <w:tab w:val="left" w:pos="540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hAnsi="Times New Roman" w:cs="Times New Roman"/>
          <w:spacing w:val="2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pacing w:val="2"/>
          <w:sz w:val="20"/>
          <w:szCs w:val="20"/>
        </w:rPr>
        <w:t>№ 3</w:t>
      </w:r>
      <w:r w:rsidRPr="00E90E9D">
        <w:rPr>
          <w:rFonts w:ascii="Times New Roman" w:hAnsi="Times New Roman" w:cs="Times New Roman"/>
          <w:spacing w:val="2"/>
          <w:sz w:val="20"/>
          <w:szCs w:val="20"/>
        </w:rPr>
        <w:t> </w:t>
      </w:r>
      <w:r w:rsidRPr="00E90E9D">
        <w:rPr>
          <w:rFonts w:ascii="Times New Roman" w:hAnsi="Times New Roman" w:cs="Times New Roman"/>
          <w:spacing w:val="2"/>
          <w:sz w:val="20"/>
          <w:szCs w:val="20"/>
        </w:rPr>
        <w:br/>
      </w:r>
      <w:r>
        <w:rPr>
          <w:rFonts w:ascii="Times New Roman" w:hAnsi="Times New Roman" w:cs="Times New Roman"/>
          <w:spacing w:val="2"/>
          <w:sz w:val="20"/>
          <w:szCs w:val="20"/>
        </w:rPr>
        <w:t>к постановлению администрации</w:t>
      </w:r>
    </w:p>
    <w:p w:rsidR="003059D4" w:rsidRPr="00E90E9D" w:rsidRDefault="003059D4" w:rsidP="00692984">
      <w:pPr>
        <w:shd w:val="clear" w:color="auto" w:fill="FFFFFF"/>
        <w:tabs>
          <w:tab w:val="left" w:pos="540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р.п. Варнавино от 23.05.2019г. № 50 </w:t>
      </w:r>
    </w:p>
    <w:p w:rsidR="003059D4" w:rsidRPr="00E90E9D" w:rsidRDefault="003059D4" w:rsidP="0069298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059D4" w:rsidRPr="0032726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 р.п. Варнавино</w:t>
      </w:r>
    </w:p>
    <w:p w:rsidR="003059D4" w:rsidRPr="0032726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Варнавинского</w:t>
      </w:r>
      <w:r w:rsidRPr="0032726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муниципального района</w:t>
      </w:r>
    </w:p>
    <w:p w:rsidR="003059D4" w:rsidRPr="0032726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3059D4" w:rsidRDefault="003059D4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</w:pPr>
    </w:p>
    <w:p w:rsidR="003059D4" w:rsidRPr="00E65EDF" w:rsidRDefault="003059D4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3C3C3C"/>
          <w:spacing w:val="2"/>
          <w:sz w:val="32"/>
          <w:szCs w:val="32"/>
        </w:rPr>
      </w:pPr>
      <w:r w:rsidRPr="00E65EDF">
        <w:rPr>
          <w:rFonts w:ascii="Times New Roman" w:hAnsi="Times New Roman" w:cs="Times New Roman"/>
          <w:b/>
          <w:bCs/>
          <w:color w:val="3C3C3C"/>
          <w:spacing w:val="2"/>
          <w:sz w:val="32"/>
          <w:szCs w:val="32"/>
        </w:rPr>
        <w:t>Акт обследования</w:t>
      </w: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>_____________________________________________________</w:t>
      </w: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hAnsi="Times New Roman" w:cs="Times New Roman"/>
          <w:spacing w:val="2"/>
          <w:sz w:val="16"/>
          <w:szCs w:val="16"/>
        </w:rPr>
        <w:t xml:space="preserve"> (место проведения обследования)</w:t>
      </w:r>
      <w:r w:rsidRPr="00E90E9D">
        <w:rPr>
          <w:rFonts w:ascii="Times New Roman" w:hAnsi="Times New Roman" w:cs="Times New Roman"/>
          <w:spacing w:val="2"/>
          <w:sz w:val="16"/>
          <w:szCs w:val="16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  <w:t>_______________________________</w:t>
      </w:r>
    </w:p>
    <w:p w:rsidR="003059D4" w:rsidRPr="00E90E9D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1"/>
          <w:szCs w:val="21"/>
        </w:rPr>
      </w:pPr>
      <w:r w:rsidRPr="00E90E9D">
        <w:rPr>
          <w:rFonts w:ascii="Times New Roman" w:hAnsi="Times New Roman" w:cs="Times New Roman"/>
          <w:spacing w:val="2"/>
          <w:sz w:val="16"/>
          <w:szCs w:val="16"/>
        </w:rPr>
        <w:t>Время проведения обследования:</w:t>
      </w:r>
    </w:p>
    <w:p w:rsidR="003059D4" w:rsidRPr="00C263B8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hAnsi="Times New Roman" w:cs="Times New Roman"/>
          <w:spacing w:val="2"/>
          <w:sz w:val="28"/>
          <w:szCs w:val="28"/>
        </w:rPr>
        <w:t>По адресу: _______________________________________________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3059D4" w:rsidRDefault="003059D4" w:rsidP="008E63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1E5670">
        <w:rPr>
          <w:rFonts w:ascii="Times New Roman" w:hAnsi="Times New Roman" w:cs="Times New Roman"/>
          <w:spacing w:val="2"/>
          <w:sz w:val="28"/>
          <w:szCs w:val="28"/>
          <w:u w:val="single"/>
        </w:rPr>
        <w:t>Мной,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_________________________________________________________________________________________________________________________________ </w:t>
      </w:r>
    </w:p>
    <w:p w:rsidR="003059D4" w:rsidRPr="00E90E9D" w:rsidRDefault="003059D4" w:rsidP="008E63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hAnsi="Times New Roman" w:cs="Times New Roman"/>
          <w:spacing w:val="2"/>
          <w:sz w:val="16"/>
          <w:szCs w:val="16"/>
        </w:rPr>
        <w:t>(Ф.И.О., должность)</w:t>
      </w:r>
    </w:p>
    <w:p w:rsidR="003059D4" w:rsidRPr="00C263B8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90E9D">
        <w:rPr>
          <w:rFonts w:ascii="Times New Roman" w:hAnsi="Times New Roman" w:cs="Times New Roman"/>
          <w:spacing w:val="2"/>
          <w:sz w:val="28"/>
          <w:szCs w:val="28"/>
        </w:rPr>
        <w:t>совместно 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</w:t>
      </w:r>
    </w:p>
    <w:p w:rsidR="003059D4" w:rsidRPr="00E90E9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hAnsi="Times New Roman" w:cs="Times New Roman"/>
          <w:spacing w:val="2"/>
          <w:sz w:val="16"/>
          <w:szCs w:val="16"/>
        </w:rPr>
        <w:t>(наименование лица, в отношении которого составлен акт, Ф.И.О.)</w:t>
      </w: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90E9D">
        <w:rPr>
          <w:rFonts w:ascii="Times New Roman" w:hAnsi="Times New Roman" w:cs="Times New Roman"/>
          <w:spacing w:val="2"/>
          <w:sz w:val="28"/>
          <w:szCs w:val="28"/>
        </w:rPr>
        <w:t>На основании 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</w:t>
      </w:r>
      <w:r w:rsidRPr="00E90E9D">
        <w:rPr>
          <w:rFonts w:ascii="Times New Roman" w:hAnsi="Times New Roman" w:cs="Times New Roman"/>
          <w:spacing w:val="2"/>
          <w:sz w:val="28"/>
          <w:szCs w:val="28"/>
        </w:rPr>
        <w:t>______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проведено обследование, на </w:t>
      </w:r>
      <w:r w:rsidRPr="00E90E9D">
        <w:rPr>
          <w:rFonts w:ascii="Times New Roman" w:hAnsi="Times New Roman" w:cs="Times New Roman"/>
          <w:spacing w:val="2"/>
          <w:sz w:val="28"/>
          <w:szCs w:val="28"/>
        </w:rPr>
        <w:t>предмет___________________________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</w:t>
      </w:r>
      <w:r w:rsidRPr="00E90E9D">
        <w:rPr>
          <w:rFonts w:ascii="Times New Roman" w:hAnsi="Times New Roman" w:cs="Times New Roman"/>
          <w:spacing w:val="2"/>
          <w:sz w:val="28"/>
          <w:szCs w:val="28"/>
        </w:rPr>
        <w:t>____</w:t>
      </w:r>
    </w:p>
    <w:p w:rsidR="003059D4" w:rsidRPr="00C263B8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90E9D">
        <w:rPr>
          <w:rFonts w:ascii="Times New Roman" w:hAnsi="Times New Roman" w:cs="Times New Roman"/>
          <w:spacing w:val="2"/>
          <w:sz w:val="28"/>
          <w:szCs w:val="28"/>
        </w:rPr>
        <w:t>При проведении обследования присутствовали:</w:t>
      </w:r>
      <w:r w:rsidRPr="00C263B8">
        <w:rPr>
          <w:rFonts w:ascii="Arial" w:hAnsi="Arial" w:cs="Arial"/>
          <w:spacing w:val="2"/>
          <w:sz w:val="21"/>
          <w:szCs w:val="21"/>
        </w:rPr>
        <w:t>________________________</w:t>
      </w:r>
      <w:r>
        <w:rPr>
          <w:rFonts w:ascii="Arial" w:hAnsi="Arial" w:cs="Arial"/>
          <w:spacing w:val="2"/>
          <w:sz w:val="21"/>
          <w:szCs w:val="21"/>
        </w:rPr>
        <w:t>__</w:t>
      </w:r>
      <w:r w:rsidRPr="00C263B8">
        <w:rPr>
          <w:rFonts w:ascii="Arial" w:hAnsi="Arial" w:cs="Arial"/>
          <w:spacing w:val="2"/>
          <w:sz w:val="21"/>
          <w:szCs w:val="21"/>
        </w:rPr>
        <w:t>_______</w:t>
      </w:r>
    </w:p>
    <w:p w:rsidR="003059D4" w:rsidRPr="00E90E9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hAnsi="Times New Roman" w:cs="Times New Roman"/>
          <w:spacing w:val="2"/>
          <w:sz w:val="16"/>
          <w:szCs w:val="16"/>
        </w:rPr>
        <w:t>(должность, Ф.И.О.)</w:t>
      </w:r>
    </w:p>
    <w:p w:rsidR="003059D4" w:rsidRDefault="003059D4" w:rsidP="008E63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hAnsi="Times New Roman" w:cs="Times New Roman"/>
          <w:spacing w:val="2"/>
          <w:sz w:val="28"/>
          <w:szCs w:val="28"/>
        </w:rPr>
        <w:t>В ходе проведения о</w:t>
      </w:r>
      <w:r>
        <w:rPr>
          <w:rFonts w:ascii="Times New Roman" w:hAnsi="Times New Roman" w:cs="Times New Roman"/>
          <w:spacing w:val="2"/>
          <w:sz w:val="28"/>
          <w:szCs w:val="28"/>
        </w:rPr>
        <w:t>бследования выявлены нарушения:</w:t>
      </w:r>
    </w:p>
    <w:p w:rsidR="003059D4" w:rsidRDefault="003059D4" w:rsidP="008E63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</w:p>
    <w:p w:rsidR="003059D4" w:rsidRPr="00E65EDF" w:rsidRDefault="003059D4" w:rsidP="008E63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>(указывается</w:t>
      </w:r>
      <w:r w:rsidRPr="00E65EDF">
        <w:rPr>
          <w:rFonts w:ascii="Times New Roman" w:hAnsi="Times New Roman" w:cs="Times New Roman"/>
          <w:spacing w:val="2"/>
          <w:sz w:val="16"/>
          <w:szCs w:val="16"/>
        </w:rPr>
        <w:t xml:space="preserve"> характер нарушений)</w:t>
      </w: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059D4" w:rsidRPr="00E90E9D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hAnsi="Times New Roman" w:cs="Times New Roman"/>
          <w:spacing w:val="2"/>
          <w:sz w:val="28"/>
          <w:szCs w:val="28"/>
        </w:rPr>
        <w:t>Возражения лица (уполномоченного представителя) в отношении которого составлен акт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>имеются/не имеются</w:t>
      </w:r>
    </w:p>
    <w:p w:rsidR="003059D4" w:rsidRPr="00E90E9D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C263B8">
        <w:rPr>
          <w:rFonts w:ascii="Arial" w:hAnsi="Arial" w:cs="Arial"/>
          <w:spacing w:val="2"/>
          <w:sz w:val="21"/>
          <w:szCs w:val="21"/>
        </w:rPr>
        <w:t>_______________</w:t>
      </w:r>
      <w:r w:rsidRPr="00C263B8">
        <w:rPr>
          <w:rFonts w:ascii="Arial" w:hAnsi="Arial" w:cs="Arial"/>
          <w:spacing w:val="2"/>
          <w:sz w:val="21"/>
          <w:szCs w:val="21"/>
        </w:rPr>
        <w:br/>
      </w:r>
      <w:r w:rsidRPr="00E90E9D">
        <w:rPr>
          <w:rFonts w:ascii="Times New Roman" w:hAnsi="Times New Roman" w:cs="Times New Roman"/>
          <w:spacing w:val="2"/>
          <w:sz w:val="16"/>
          <w:szCs w:val="16"/>
        </w:rPr>
        <w:t>(подпись)</w:t>
      </w: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hAnsi="Times New Roman" w:cs="Times New Roman"/>
          <w:spacing w:val="2"/>
          <w:sz w:val="28"/>
          <w:szCs w:val="28"/>
        </w:rPr>
        <w:t>Прилагаемые к акту документы:</w:t>
      </w:r>
      <w:r w:rsidRPr="00C263B8">
        <w:rPr>
          <w:rFonts w:ascii="Arial" w:hAnsi="Arial" w:cs="Arial"/>
          <w:spacing w:val="2"/>
          <w:sz w:val="21"/>
          <w:szCs w:val="21"/>
        </w:rPr>
        <w:t xml:space="preserve"> ___________________________________________________</w:t>
      </w:r>
      <w:r>
        <w:rPr>
          <w:rFonts w:ascii="Arial" w:hAnsi="Arial" w:cs="Arial"/>
          <w:spacing w:val="2"/>
          <w:sz w:val="21"/>
          <w:szCs w:val="21"/>
        </w:rPr>
        <w:t>_______________________________</w:t>
      </w:r>
      <w:r w:rsidRPr="00C263B8">
        <w:rPr>
          <w:rFonts w:ascii="Arial" w:hAnsi="Arial" w:cs="Arial"/>
          <w:spacing w:val="2"/>
          <w:sz w:val="21"/>
          <w:szCs w:val="21"/>
        </w:rPr>
        <w:br/>
      </w: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hAnsi="Times New Roman" w:cs="Times New Roman"/>
          <w:spacing w:val="2"/>
          <w:sz w:val="28"/>
          <w:szCs w:val="28"/>
        </w:rPr>
        <w:t>Подписи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лиц, проводивших обследование:</w:t>
      </w:r>
    </w:p>
    <w:p w:rsidR="003059D4" w:rsidRDefault="003059D4" w:rsidP="00581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059D4" w:rsidRDefault="003059D4" w:rsidP="008E633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Глава администрации______________________________________________ </w:t>
      </w:r>
    </w:p>
    <w:p w:rsidR="003059D4" w:rsidRDefault="003059D4" w:rsidP="008E633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«____»_________</w:t>
      </w:r>
      <w:r w:rsidRPr="00C263B8">
        <w:rPr>
          <w:rFonts w:ascii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hAnsi="Arial" w:cs="Arial"/>
          <w:spacing w:val="2"/>
          <w:sz w:val="21"/>
          <w:szCs w:val="21"/>
        </w:rPr>
        <w:br/>
      </w:r>
    </w:p>
    <w:p w:rsidR="003059D4" w:rsidRDefault="003059D4" w:rsidP="008E633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263B8">
        <w:rPr>
          <w:rFonts w:ascii="Times New Roman" w:hAnsi="Times New Roman" w:cs="Times New Roman"/>
          <w:spacing w:val="2"/>
          <w:sz w:val="28"/>
          <w:szCs w:val="28"/>
        </w:rPr>
        <w:t xml:space="preserve">С актом ознакомлен(а), </w:t>
      </w:r>
    </w:p>
    <w:p w:rsidR="003059D4" w:rsidRDefault="003059D4" w:rsidP="008E633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263B8">
        <w:rPr>
          <w:rFonts w:ascii="Times New Roman" w:hAnsi="Times New Roman" w:cs="Times New Roman"/>
          <w:spacing w:val="2"/>
          <w:sz w:val="28"/>
          <w:szCs w:val="28"/>
        </w:rPr>
        <w:t xml:space="preserve">копию акта </w:t>
      </w:r>
      <w:r>
        <w:rPr>
          <w:rFonts w:ascii="Times New Roman" w:hAnsi="Times New Roman" w:cs="Times New Roman"/>
          <w:spacing w:val="2"/>
          <w:sz w:val="28"/>
          <w:szCs w:val="28"/>
        </w:rPr>
        <w:t>со всеми приложениями получил</w:t>
      </w:r>
      <w:r w:rsidRPr="00C263B8">
        <w:rPr>
          <w:rFonts w:ascii="Times New Roman" w:hAnsi="Times New Roman" w:cs="Times New Roman"/>
          <w:spacing w:val="2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E6337">
        <w:rPr>
          <w:rFonts w:ascii="Times New Roman" w:hAnsi="Times New Roman" w:cs="Times New Roman"/>
          <w:sz w:val="28"/>
          <w:szCs w:val="28"/>
        </w:rPr>
        <w:t xml:space="preserve">________  </w:t>
      </w:r>
      <w:r>
        <w:rPr>
          <w:rFonts w:ascii="Times New Roman" w:hAnsi="Times New Roman" w:cs="Times New Roman"/>
          <w:sz w:val="28"/>
          <w:szCs w:val="28"/>
        </w:rPr>
        <w:t>ФИО нарушителя</w:t>
      </w:r>
    </w:p>
    <w:p w:rsidR="003059D4" w:rsidRDefault="003059D4" w:rsidP="008E633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59D4" w:rsidRDefault="003059D4" w:rsidP="008E633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«____»_________</w:t>
      </w:r>
      <w:r w:rsidRPr="00C263B8">
        <w:rPr>
          <w:rFonts w:ascii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hAnsi="Arial" w:cs="Arial"/>
          <w:spacing w:val="2"/>
          <w:sz w:val="21"/>
          <w:szCs w:val="21"/>
        </w:rPr>
        <w:br/>
      </w:r>
    </w:p>
    <w:p w:rsidR="003059D4" w:rsidRPr="00E90E9D" w:rsidRDefault="003059D4" w:rsidP="008E633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263B8">
        <w:rPr>
          <w:rFonts w:ascii="Arial" w:hAnsi="Arial" w:cs="Arial"/>
          <w:spacing w:val="2"/>
          <w:sz w:val="21"/>
          <w:szCs w:val="21"/>
        </w:rPr>
        <w:br/>
      </w:r>
      <w:r w:rsidRPr="00E90E9D">
        <w:rPr>
          <w:rFonts w:ascii="Times New Roman" w:hAnsi="Times New Roman" w:cs="Times New Roman"/>
          <w:spacing w:val="2"/>
          <w:sz w:val="28"/>
          <w:szCs w:val="28"/>
        </w:rPr>
        <w:t>Пометка об отказе ознакомления с актом обследования:</w:t>
      </w:r>
    </w:p>
    <w:p w:rsidR="003059D4" w:rsidRPr="00E90E9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C263B8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</w:t>
      </w:r>
      <w:r w:rsidRPr="00C263B8">
        <w:rPr>
          <w:rFonts w:ascii="Arial" w:hAnsi="Arial" w:cs="Arial"/>
          <w:spacing w:val="2"/>
          <w:sz w:val="21"/>
          <w:szCs w:val="21"/>
        </w:rPr>
        <w:br/>
      </w:r>
      <w:r w:rsidRPr="00E90E9D">
        <w:rPr>
          <w:rFonts w:ascii="Times New Roman" w:hAnsi="Times New Roman" w:cs="Times New Roman"/>
          <w:spacing w:val="2"/>
          <w:sz w:val="16"/>
          <w:szCs w:val="16"/>
        </w:rPr>
        <w:t>(подпись уполномоченного должностного лица (лиц), проводившего обследование)</w:t>
      </w: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581736">
      <w:pPr>
        <w:shd w:val="clear" w:color="auto" w:fill="FFFFFF"/>
        <w:tabs>
          <w:tab w:val="left" w:pos="540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581736">
      <w:pPr>
        <w:shd w:val="clear" w:color="auto" w:fill="FFFFFF"/>
        <w:tabs>
          <w:tab w:val="left" w:pos="540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hAnsi="Times New Roman" w:cs="Times New Roman"/>
          <w:spacing w:val="2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pacing w:val="2"/>
          <w:sz w:val="20"/>
          <w:szCs w:val="20"/>
        </w:rPr>
        <w:t>№ 4</w:t>
      </w:r>
      <w:r w:rsidRPr="00E90E9D">
        <w:rPr>
          <w:rFonts w:ascii="Times New Roman" w:hAnsi="Times New Roman" w:cs="Times New Roman"/>
          <w:spacing w:val="2"/>
          <w:sz w:val="20"/>
          <w:szCs w:val="20"/>
        </w:rPr>
        <w:br/>
      </w:r>
      <w:r>
        <w:rPr>
          <w:rFonts w:ascii="Times New Roman" w:hAnsi="Times New Roman" w:cs="Times New Roman"/>
          <w:spacing w:val="2"/>
          <w:sz w:val="20"/>
          <w:szCs w:val="20"/>
        </w:rPr>
        <w:t>к постановлению администрации</w:t>
      </w:r>
    </w:p>
    <w:p w:rsidR="003059D4" w:rsidRPr="00E90E9D" w:rsidRDefault="003059D4" w:rsidP="00581736">
      <w:pPr>
        <w:shd w:val="clear" w:color="auto" w:fill="FFFFFF"/>
        <w:tabs>
          <w:tab w:val="left" w:pos="540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р.п. Варнавино от 23.05.2019г. № 50</w:t>
      </w:r>
    </w:p>
    <w:p w:rsidR="003059D4" w:rsidRPr="00E90E9D" w:rsidRDefault="003059D4" w:rsidP="00581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3059D4" w:rsidRPr="001E5670" w:rsidRDefault="003059D4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ФИО и адрес нарушителя</w:t>
      </w:r>
    </w:p>
    <w:p w:rsidR="003059D4" w:rsidRDefault="003059D4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32"/>
          <w:szCs w:val="32"/>
        </w:rPr>
      </w:pPr>
    </w:p>
    <w:p w:rsidR="003059D4" w:rsidRDefault="003059D4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32"/>
          <w:szCs w:val="32"/>
        </w:rPr>
      </w:pPr>
    </w:p>
    <w:p w:rsidR="003059D4" w:rsidRPr="008B6ED4" w:rsidRDefault="003059D4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B6ED4">
        <w:rPr>
          <w:rFonts w:ascii="Times New Roman" w:hAnsi="Times New Roman" w:cs="Times New Roman"/>
          <w:spacing w:val="2"/>
          <w:sz w:val="28"/>
          <w:szCs w:val="28"/>
        </w:rPr>
        <w:t>Уведомление (извещение)</w:t>
      </w:r>
      <w:r w:rsidRPr="008B6ED4">
        <w:rPr>
          <w:rFonts w:ascii="Times New Roman" w:hAnsi="Times New Roman" w:cs="Times New Roman"/>
          <w:spacing w:val="2"/>
          <w:sz w:val="28"/>
          <w:szCs w:val="28"/>
        </w:rPr>
        <w:br/>
        <w:t>о времени и месте составления протокола</w:t>
      </w:r>
      <w:r w:rsidRPr="008B6ED4">
        <w:rPr>
          <w:rFonts w:ascii="Times New Roman" w:hAnsi="Times New Roman" w:cs="Times New Roman"/>
          <w:spacing w:val="2"/>
          <w:sz w:val="28"/>
          <w:szCs w:val="28"/>
        </w:rPr>
        <w:br/>
        <w:t>об административном правонарушении</w:t>
      </w:r>
    </w:p>
    <w:p w:rsidR="003059D4" w:rsidRPr="008B6E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3059D4" w:rsidRDefault="003059D4" w:rsidP="00345BE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>_____________________________________________________</w:t>
      </w:r>
    </w:p>
    <w:p w:rsidR="003059D4" w:rsidRDefault="003059D4" w:rsidP="00345BE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hAnsi="Times New Roman" w:cs="Times New Roman"/>
          <w:spacing w:val="2"/>
          <w:sz w:val="16"/>
          <w:szCs w:val="16"/>
        </w:rPr>
        <w:t xml:space="preserve"> (место проведения обследования)</w:t>
      </w:r>
      <w:r w:rsidRPr="00E90E9D">
        <w:rPr>
          <w:rFonts w:ascii="Times New Roman" w:hAnsi="Times New Roman" w:cs="Times New Roman"/>
          <w:spacing w:val="2"/>
          <w:sz w:val="16"/>
          <w:szCs w:val="16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  <w:t>_______________________________</w:t>
      </w:r>
    </w:p>
    <w:p w:rsidR="003059D4" w:rsidRPr="00E90E9D" w:rsidRDefault="003059D4" w:rsidP="00345BE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1"/>
          <w:szCs w:val="21"/>
        </w:rPr>
      </w:pPr>
      <w:r w:rsidRPr="00E90E9D">
        <w:rPr>
          <w:rFonts w:ascii="Times New Roman" w:hAnsi="Times New Roman" w:cs="Times New Roman"/>
          <w:spacing w:val="2"/>
          <w:sz w:val="16"/>
          <w:szCs w:val="16"/>
        </w:rPr>
        <w:t>Время проведения обследования:</w:t>
      </w:r>
    </w:p>
    <w:p w:rsidR="003059D4" w:rsidRPr="00E90E9D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E90E9D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90E9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 результатам обследования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земельного участка </w:t>
      </w:r>
    </w:p>
    <w:p w:rsidR="003059D4" w:rsidRDefault="003059D4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_______________________________________________________________ </w:t>
      </w:r>
    </w:p>
    <w:p w:rsidR="003059D4" w:rsidRDefault="003059D4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0"/>
          <w:szCs w:val="20"/>
          <w:u w:val="single"/>
        </w:rPr>
      </w:pPr>
      <w:r w:rsidRPr="00345BEE">
        <w:rPr>
          <w:rFonts w:ascii="Times New Roman" w:hAnsi="Times New Roman" w:cs="Times New Roman"/>
          <w:b/>
          <w:bCs/>
          <w:color w:val="2D2D2D"/>
          <w:spacing w:val="2"/>
          <w:sz w:val="20"/>
          <w:szCs w:val="20"/>
          <w:u w:val="single"/>
        </w:rPr>
        <w:t>ФИО нарушителя, адрес проживания и правоустанавливающие документы на землю.</w:t>
      </w:r>
    </w:p>
    <w:p w:rsidR="003059D4" w:rsidRDefault="003059D4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0"/>
          <w:szCs w:val="20"/>
          <w:u w:val="single"/>
        </w:rPr>
        <w:t>________________________________________________________________________________________</w:t>
      </w:r>
    </w:p>
    <w:p w:rsidR="003059D4" w:rsidRDefault="003059D4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</w:rPr>
        <w:t>______________________________________________________________</w:t>
      </w:r>
    </w:p>
    <w:p w:rsidR="003059D4" w:rsidRPr="001E5670" w:rsidRDefault="003059D4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</w:rPr>
      </w:pPr>
    </w:p>
    <w:p w:rsidR="003059D4" w:rsidRDefault="003059D4" w:rsidP="00311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Выявлены </w:t>
      </w:r>
      <w:r w:rsidRPr="00E90E9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</w:rPr>
        <w:t xml:space="preserve">нарушения 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</w:rPr>
        <w:t xml:space="preserve">правил </w:t>
      </w:r>
      <w:r w:rsidRPr="00E90E9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</w:rPr>
        <w:t>содержания территории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именно:</w:t>
      </w:r>
    </w:p>
    <w:p w:rsidR="003059D4" w:rsidRDefault="003059D4" w:rsidP="00311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____________________________________________________________</w:t>
      </w:r>
    </w:p>
    <w:p w:rsidR="003059D4" w:rsidRPr="00002A2C" w:rsidRDefault="003059D4" w:rsidP="00311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</w:rPr>
        <w:t>_____________________________________________________________</w:t>
      </w:r>
    </w:p>
    <w:p w:rsidR="003059D4" w:rsidRPr="00002A2C" w:rsidRDefault="003059D4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</w:rPr>
      </w:pP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В порядке ст. 25.15 </w:t>
      </w:r>
      <w:hyperlink r:id="rId73" w:history="1">
        <w:r w:rsidRPr="004E7DBD">
          <w:rPr>
            <w:rFonts w:ascii="Times New Roman" w:hAnsi="Times New Roman" w:cs="Times New Roman"/>
            <w:spacing w:val="2"/>
            <w:sz w:val="24"/>
            <w:szCs w:val="24"/>
          </w:rPr>
          <w:t>КоАП РФ</w:t>
        </w:r>
      </w:hyperlink>
      <w:r w:rsidRPr="004E7DBD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t> </w:t>
      </w: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уведомляю, что составление протокола об административном правонарушении в отношении </w:t>
      </w:r>
      <w:r w:rsidRPr="007677CE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гражданина (ФИО нарушителя где, когда и во сколько состоится составление административного протокола) .</w:t>
      </w:r>
    </w:p>
    <w:p w:rsidR="003059D4" w:rsidRPr="004E7DBD" w:rsidRDefault="003059D4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</w:rPr>
        <w:t>На основании изложенного предлагаю Вам лично или Вашему законному представителю прибыть к назначенному времени по указанному адресу для составления и подписания протокола об административном правонарушении (при себе иметь паспорт, документы, подтверждающие полномочия законного представителя лица, в отношении которого проведена проверка) либо письменно уведомить о невозможности прибытия.</w:t>
      </w:r>
    </w:p>
    <w:p w:rsidR="003059D4" w:rsidRPr="004E7DBD" w:rsidRDefault="003059D4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</w:rPr>
        <w:t>Лица, в отношении которых ведется производство по делу об административном правонарушении, имеют права, предусмотренные </w:t>
      </w:r>
      <w:hyperlink r:id="rId74" w:history="1">
        <w:r w:rsidRPr="004E7DBD">
          <w:rPr>
            <w:rFonts w:ascii="Times New Roman" w:hAnsi="Times New Roman" w:cs="Times New Roman"/>
            <w:spacing w:val="2"/>
            <w:sz w:val="24"/>
            <w:szCs w:val="24"/>
            <w:u w:val="single"/>
          </w:rPr>
          <w:t>статьей 51 Конституции РФ</w:t>
        </w:r>
      </w:hyperlink>
      <w:r w:rsidRPr="004E7DBD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75" w:history="1">
        <w:r w:rsidRPr="004E7DBD">
          <w:rPr>
            <w:rFonts w:ascii="Times New Roman" w:hAnsi="Times New Roman" w:cs="Times New Roman"/>
            <w:spacing w:val="2"/>
            <w:sz w:val="24"/>
            <w:szCs w:val="24"/>
            <w:u w:val="single"/>
          </w:rPr>
          <w:t>статьей 25.1. КоАП РФ</w:t>
        </w:r>
      </w:hyperlink>
      <w:r w:rsidRPr="004E7DB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059D4" w:rsidRPr="004E7DBD" w:rsidRDefault="003059D4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>Одновременно сообщаю, что к уч</w:t>
      </w: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</w:rPr>
        <w:t>астию в производстве по делу может быть допущен защитник, при наличии доверенности, с указанием полномочий на участие в конкретном административном деле, в том числе с правом подписания проток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ола, дачи объяснений, заявления ходатайств и </w:t>
      </w: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</w:rPr>
        <w:t>т.д.</w:t>
      </w: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Приложение: 1. Акт обследования от «» ____ 20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</w:t>
      </w: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</w:rPr>
        <w:t>_г., фото-таблица с места обследования, составленная в присутствии свидетелей.</w:t>
      </w: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059D4" w:rsidRPr="004E7DBD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4E7DBD">
        <w:rPr>
          <w:rFonts w:ascii="Times New Roman" w:hAnsi="Times New Roman" w:cs="Times New Roman"/>
          <w:sz w:val="24"/>
          <w:szCs w:val="24"/>
          <w:u w:val="single"/>
        </w:rPr>
        <w:t xml:space="preserve">Глава администрации____________________________________________________                                                                                                </w:t>
      </w:r>
    </w:p>
    <w:p w:rsidR="003059D4" w:rsidRPr="004E7DBD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3059D4" w:rsidRPr="004E7DBD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</w:rPr>
        <w:t>Копию уведомления получил</w:t>
      </w: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</w:rPr>
        <w:tab/>
      </w: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ab/>
      </w: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ab/>
      </w: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ФИО НАРУШИТЕЛЯ</w:t>
      </w: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«____»_________</w:t>
      </w:r>
      <w:r w:rsidRPr="00C263B8">
        <w:rPr>
          <w:rFonts w:ascii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hAnsi="Arial" w:cs="Arial"/>
          <w:spacing w:val="2"/>
          <w:sz w:val="21"/>
          <w:szCs w:val="21"/>
        </w:rPr>
        <w:br/>
      </w: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Pr="006004A6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5E2B01">
      <w:pPr>
        <w:shd w:val="clear" w:color="auto" w:fill="FFFFFF"/>
        <w:tabs>
          <w:tab w:val="left" w:pos="540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hAnsi="Times New Roman" w:cs="Times New Roman"/>
          <w:spacing w:val="2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pacing w:val="2"/>
          <w:sz w:val="20"/>
          <w:szCs w:val="20"/>
        </w:rPr>
        <w:t>№ 5</w:t>
      </w:r>
      <w:r w:rsidRPr="00E90E9D">
        <w:rPr>
          <w:rFonts w:ascii="Times New Roman" w:hAnsi="Times New Roman" w:cs="Times New Roman"/>
          <w:spacing w:val="2"/>
          <w:sz w:val="20"/>
          <w:szCs w:val="20"/>
        </w:rPr>
        <w:t> </w:t>
      </w:r>
      <w:r w:rsidRPr="00E90E9D">
        <w:rPr>
          <w:rFonts w:ascii="Times New Roman" w:hAnsi="Times New Roman" w:cs="Times New Roman"/>
          <w:spacing w:val="2"/>
          <w:sz w:val="20"/>
          <w:szCs w:val="20"/>
        </w:rPr>
        <w:br/>
      </w:r>
      <w:r>
        <w:rPr>
          <w:rFonts w:ascii="Times New Roman" w:hAnsi="Times New Roman" w:cs="Times New Roman"/>
          <w:spacing w:val="2"/>
          <w:sz w:val="20"/>
          <w:szCs w:val="20"/>
        </w:rPr>
        <w:t>к постановлению администрации</w:t>
      </w:r>
    </w:p>
    <w:p w:rsidR="003059D4" w:rsidRPr="00E90E9D" w:rsidRDefault="003059D4" w:rsidP="005E2B01">
      <w:pPr>
        <w:shd w:val="clear" w:color="auto" w:fill="FFFFFF"/>
        <w:tabs>
          <w:tab w:val="left" w:pos="540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р.п. Варнавино от 23.05.2019г. № 50 </w:t>
      </w:r>
    </w:p>
    <w:p w:rsidR="003059D4" w:rsidRPr="00E90E9D" w:rsidRDefault="003059D4" w:rsidP="005E2B0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Pr="00C93C7A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059D4" w:rsidRPr="00C93C7A" w:rsidRDefault="003059D4" w:rsidP="00DE7DCF">
      <w:pPr>
        <w:pStyle w:val="Title"/>
        <w:rPr>
          <w:u w:val="single"/>
        </w:rPr>
      </w:pPr>
      <w:r w:rsidRPr="00C93C7A">
        <w:t>ПРОТОКОЛ  №</w:t>
      </w:r>
      <w:r>
        <w:rPr>
          <w:u w:val="single"/>
        </w:rPr>
        <w:t>___</w:t>
      </w:r>
    </w:p>
    <w:p w:rsidR="003059D4" w:rsidRPr="00C93C7A" w:rsidRDefault="003059D4" w:rsidP="00DE7D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C7A">
        <w:rPr>
          <w:rFonts w:ascii="Times New Roman" w:hAnsi="Times New Roman" w:cs="Times New Roman"/>
          <w:b/>
          <w:bCs/>
          <w:sz w:val="28"/>
          <w:szCs w:val="28"/>
        </w:rPr>
        <w:t xml:space="preserve">об административном  правонарушении </w:t>
      </w:r>
    </w:p>
    <w:p w:rsidR="003059D4" w:rsidRDefault="003059D4" w:rsidP="00DE7DCF">
      <w:pPr>
        <w:rPr>
          <w:sz w:val="20"/>
          <w:szCs w:val="20"/>
        </w:rPr>
      </w:pPr>
    </w:p>
    <w:p w:rsidR="003059D4" w:rsidRPr="00A646A6" w:rsidRDefault="003059D4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A6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646A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A646A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646A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A646A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  <w:r w:rsidRPr="007677CE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___________________-</w:t>
      </w:r>
    </w:p>
    <w:p w:rsidR="003059D4" w:rsidRPr="00C93C7A" w:rsidRDefault="003059D4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(место  составления:    город,   село,   район)</w:t>
      </w:r>
    </w:p>
    <w:p w:rsidR="003059D4" w:rsidRDefault="003059D4" w:rsidP="00DA5F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Руководствуясь Кодексом Нижегородской области об административных правонарушениях, мною,________________________________________________</w:t>
      </w:r>
      <w:r w:rsidRPr="00C93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059D4" w:rsidRPr="00C93C7A" w:rsidRDefault="003059D4" w:rsidP="003111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(должность, фамилия и  инициалы должностного лица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администрации,</w:t>
      </w: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составившего протокол)</w:t>
      </w:r>
    </w:p>
    <w:p w:rsidR="003059D4" w:rsidRDefault="003059D4" w:rsidP="00DE7DCF">
      <w:pPr>
        <w:spacing w:after="0" w:line="240" w:lineRule="auto"/>
        <w:rPr>
          <w:sz w:val="4"/>
          <w:szCs w:val="4"/>
          <w:vertAlign w:val="superscript"/>
        </w:rPr>
      </w:pPr>
    </w:p>
    <w:p w:rsidR="003059D4" w:rsidRPr="00952C78" w:rsidRDefault="003059D4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ч.1,ч.2 ст.12.1, ч.2 ст.12.3, Кодекса Нижегородской области об административных правонарушениях, ст. 28.2, ст. 28.3, ст. 28.5 КоАП РФ </w:t>
      </w:r>
    </w:p>
    <w:p w:rsidR="003059D4" w:rsidRPr="00C93C7A" w:rsidRDefault="003059D4" w:rsidP="002269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>(указываются   номера статей  и  законодательный акт, в соответствии с  которым  составлен   протокол)</w:t>
      </w:r>
    </w:p>
    <w:p w:rsidR="003059D4" w:rsidRPr="008901AD" w:rsidRDefault="003059D4" w:rsidP="00226991">
      <w:pPr>
        <w:pStyle w:val="BodyText"/>
        <w:jc w:val="both"/>
        <w:rPr>
          <w:sz w:val="28"/>
          <w:szCs w:val="28"/>
          <w:highlight w:val="yellow"/>
        </w:rPr>
      </w:pPr>
      <w:r w:rsidRPr="008901AD">
        <w:rPr>
          <w:sz w:val="28"/>
          <w:szCs w:val="28"/>
        </w:rPr>
        <w:t xml:space="preserve">составил настоящий протокол в том, что </w:t>
      </w:r>
      <w:r w:rsidRPr="008901AD">
        <w:rPr>
          <w:sz w:val="28"/>
          <w:szCs w:val="28"/>
          <w:u w:val="single"/>
        </w:rPr>
        <w:t>гражданин</w:t>
      </w:r>
    </w:p>
    <w:p w:rsidR="003059D4" w:rsidRPr="008901AD" w:rsidRDefault="003059D4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1AD">
        <w:rPr>
          <w:rFonts w:ascii="Times New Roman" w:hAnsi="Times New Roman" w:cs="Times New Roman"/>
          <w:sz w:val="28"/>
          <w:szCs w:val="28"/>
        </w:rPr>
        <w:t>1. Фамилия, имя, отчество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59D4" w:rsidRPr="008901AD" w:rsidRDefault="003059D4" w:rsidP="00226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1AD">
        <w:rPr>
          <w:rFonts w:ascii="Times New Roman" w:hAnsi="Times New Roman" w:cs="Times New Roman"/>
          <w:sz w:val="28"/>
          <w:szCs w:val="28"/>
        </w:rPr>
        <w:t xml:space="preserve">2. Дата и место рождения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059D4" w:rsidRDefault="003059D4" w:rsidP="0022699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</w:pPr>
      <w:r w:rsidRPr="008901AD">
        <w:rPr>
          <w:rFonts w:ascii="Times New Roman" w:hAnsi="Times New Roman" w:cs="Times New Roman"/>
          <w:sz w:val="28"/>
          <w:szCs w:val="28"/>
        </w:rPr>
        <w:t>3. Место жительства (регистрации) и телефон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59D4" w:rsidRPr="008901AD" w:rsidRDefault="003059D4" w:rsidP="00226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901AD">
        <w:rPr>
          <w:rFonts w:ascii="Times New Roman" w:hAnsi="Times New Roman" w:cs="Times New Roman"/>
          <w:sz w:val="28"/>
          <w:szCs w:val="28"/>
        </w:rPr>
        <w:t xml:space="preserve"> Место фактического проживания, телефон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59D4" w:rsidRPr="00677E3D" w:rsidRDefault="003059D4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1AD">
        <w:rPr>
          <w:rFonts w:ascii="Times New Roman" w:hAnsi="Times New Roman" w:cs="Times New Roman"/>
          <w:sz w:val="28"/>
          <w:szCs w:val="28"/>
        </w:rPr>
        <w:t xml:space="preserve">. Место работы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059D4" w:rsidRPr="008901AD" w:rsidRDefault="003059D4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1AD">
        <w:rPr>
          <w:rFonts w:ascii="Times New Roman" w:hAnsi="Times New Roman" w:cs="Times New Roman"/>
          <w:sz w:val="28"/>
          <w:szCs w:val="28"/>
        </w:rPr>
        <w:t>. Занимаемая должность</w:t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59D4" w:rsidRPr="008901AD" w:rsidRDefault="003059D4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01AD">
        <w:rPr>
          <w:rFonts w:ascii="Times New Roman" w:hAnsi="Times New Roman" w:cs="Times New Roman"/>
          <w:sz w:val="28"/>
          <w:szCs w:val="28"/>
        </w:rPr>
        <w:t xml:space="preserve">. Заработная плата (иной заработок)   </w:t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59D4" w:rsidRPr="008901AD" w:rsidRDefault="003059D4" w:rsidP="00226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01AD">
        <w:rPr>
          <w:rFonts w:ascii="Times New Roman" w:hAnsi="Times New Roman" w:cs="Times New Roman"/>
          <w:sz w:val="28"/>
          <w:szCs w:val="28"/>
        </w:rPr>
        <w:t>. Семейное положение, количество иждивенцев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3059D4" w:rsidRDefault="003059D4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01AD">
        <w:rPr>
          <w:rFonts w:ascii="Times New Roman" w:hAnsi="Times New Roman" w:cs="Times New Roman"/>
          <w:sz w:val="28"/>
          <w:szCs w:val="28"/>
        </w:rPr>
        <w:t xml:space="preserve">. Документ, удостоверяющий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059D4" w:rsidRPr="008901AD" w:rsidRDefault="003059D4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901AD">
        <w:rPr>
          <w:rFonts w:ascii="Times New Roman" w:hAnsi="Times New Roman" w:cs="Times New Roman"/>
          <w:sz w:val="20"/>
          <w:szCs w:val="20"/>
          <w:vertAlign w:val="superscript"/>
        </w:rPr>
        <w:t>наименование и номер документа, кем и когда выдан)</w:t>
      </w:r>
    </w:p>
    <w:p w:rsidR="003059D4" w:rsidRDefault="003059D4" w:rsidP="00DE7DCF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 xml:space="preserve">. Привлекался ли ранее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059D4" w:rsidRPr="008901AD" w:rsidRDefault="003059D4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01AD">
        <w:rPr>
          <w:rFonts w:ascii="Times New Roman" w:hAnsi="Times New Roman" w:cs="Times New Roman"/>
          <w:sz w:val="20"/>
          <w:szCs w:val="20"/>
        </w:rPr>
        <w:t>(да, нет, если да, то когда именно и по какому административному правонарушению)</w:t>
      </w:r>
    </w:p>
    <w:p w:rsidR="003059D4" w:rsidRDefault="003059D4" w:rsidP="00DE7DCF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6C65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657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657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657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C6571">
        <w:rPr>
          <w:rFonts w:ascii="Times New Roman" w:hAnsi="Times New Roman" w:cs="Times New Roman"/>
          <w:sz w:val="28"/>
          <w:szCs w:val="28"/>
        </w:rPr>
        <w:t xml:space="preserve"> часов 00 минут при</w:t>
      </w:r>
      <w:r w:rsidRPr="006C657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6C657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 w:rsidRPr="006C657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расположенного по адресу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</w:rPr>
        <w:t>____________________________________________________________________</w:t>
      </w:r>
      <w:r w:rsidRPr="006C657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выявлены нарушения правил</w:t>
      </w:r>
      <w:r w:rsidRPr="008901AD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содержания территории</w:t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>, а именно:</w:t>
      </w:r>
    </w:p>
    <w:p w:rsidR="003059D4" w:rsidRPr="008901AD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</w:t>
      </w:r>
    </w:p>
    <w:p w:rsidR="003059D4" w:rsidRPr="008901AD" w:rsidRDefault="003059D4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901AD">
        <w:rPr>
          <w:rFonts w:ascii="Times New Roman" w:hAnsi="Times New Roman" w:cs="Times New Roman"/>
          <w:sz w:val="20"/>
          <w:szCs w:val="20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3059D4" w:rsidRPr="006C6571" w:rsidRDefault="003059D4" w:rsidP="00DE7DC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59D4" w:rsidRPr="006C6571" w:rsidRDefault="003059D4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за что предусмотрена административная ответственность </w:t>
      </w:r>
      <w:r w:rsidRPr="006C657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    статьи  </w:t>
      </w:r>
      <w:r w:rsidRPr="006C657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Кодекса об  административных правонарушениях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Нижегородской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области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3059D4" w:rsidRDefault="003059D4" w:rsidP="00DE7DCF">
      <w:pPr>
        <w:spacing w:after="0" w:line="240" w:lineRule="auto"/>
        <w:jc w:val="center"/>
        <w:rPr>
          <w:sz w:val="14"/>
          <w:szCs w:val="14"/>
          <w:vertAlign w:val="superscript"/>
        </w:rPr>
      </w:pPr>
      <w:r w:rsidRPr="00690DDB">
        <w:rPr>
          <w:sz w:val="18"/>
          <w:szCs w:val="18"/>
          <w:vertAlign w:val="superscript"/>
        </w:rPr>
        <w:t xml:space="preserve"> (указываются конкретная часть, статья и  законодательный   акт,   предусматривающий   ответственность, в отношении должностных лиц дополнительно ст.2.4)</w:t>
      </w:r>
    </w:p>
    <w:p w:rsidR="003059D4" w:rsidRPr="006C6571" w:rsidRDefault="003059D4" w:rsidP="00DE7DCF">
      <w:pPr>
        <w:pStyle w:val="BodyTextIndent3"/>
        <w:spacing w:after="0"/>
        <w:ind w:left="0"/>
        <w:rPr>
          <w:sz w:val="28"/>
          <w:szCs w:val="28"/>
          <w:u w:val="single"/>
        </w:rPr>
      </w:pPr>
      <w:r w:rsidRPr="006C6571">
        <w:rPr>
          <w:sz w:val="28"/>
          <w:szCs w:val="28"/>
        </w:rPr>
        <w:t>Мне разъяснены права и обязанности, предусмотренные ст</w:t>
      </w:r>
      <w:r w:rsidRPr="006C6571">
        <w:rPr>
          <w:sz w:val="28"/>
          <w:szCs w:val="28"/>
          <w:u w:val="single"/>
        </w:rPr>
        <w:t>. 51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6C6571">
        <w:rPr>
          <w:sz w:val="28"/>
          <w:szCs w:val="28"/>
          <w:u w:val="single"/>
        </w:rPr>
        <w:t xml:space="preserve"> Конституции РФ, ст. 25.1 Кодекса Российской Федерации об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6C6571">
        <w:rPr>
          <w:sz w:val="28"/>
          <w:szCs w:val="28"/>
          <w:u w:val="single"/>
        </w:rPr>
        <w:t xml:space="preserve"> ад</w:t>
      </w:r>
      <w:r>
        <w:rPr>
          <w:sz w:val="28"/>
          <w:szCs w:val="28"/>
          <w:u w:val="single"/>
        </w:rPr>
        <w:t>министративных правонарушениях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059D4" w:rsidRDefault="003059D4" w:rsidP="00DE7DCF">
      <w:pPr>
        <w:pStyle w:val="BodyTextIndent3"/>
        <w:spacing w:after="0"/>
        <w:ind w:left="0"/>
        <w:rPr>
          <w:b/>
          <w:bCs/>
          <w:sz w:val="20"/>
          <w:szCs w:val="20"/>
          <w:u w:val="single"/>
        </w:rPr>
      </w:pPr>
    </w:p>
    <w:p w:rsidR="003059D4" w:rsidRPr="006C6571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</w:rPr>
      </w:pPr>
    </w:p>
    <w:p w:rsidR="003059D4" w:rsidRPr="00952C78" w:rsidRDefault="003059D4" w:rsidP="00DE7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2C78">
        <w:rPr>
          <w:rFonts w:ascii="Times New Roman" w:hAnsi="Times New Roman" w:cs="Times New Roman"/>
          <w:b/>
          <w:bCs/>
        </w:rPr>
        <w:t>Статья</w:t>
      </w:r>
      <w:r w:rsidRPr="00952C78">
        <w:rPr>
          <w:rFonts w:ascii="Times New Roman" w:hAnsi="Times New Roman" w:cs="Times New Roman"/>
          <w:b/>
          <w:bCs/>
          <w:color w:val="000000"/>
        </w:rPr>
        <w:t xml:space="preserve"> 51 Конституции РФ</w:t>
      </w:r>
      <w:r w:rsidRPr="00952C78">
        <w:rPr>
          <w:rFonts w:ascii="Times New Roman" w:hAnsi="Times New Roman" w:cs="Times New Roman"/>
        </w:rPr>
        <w:t xml:space="preserve"> - </w:t>
      </w:r>
      <w:r w:rsidRPr="00952C78">
        <w:rPr>
          <w:rFonts w:ascii="Times New Roman" w:hAnsi="Times New Roman" w:cs="Times New Roman"/>
          <w:color w:val="000000"/>
        </w:rPr>
        <w:t xml:space="preserve">никто не обязан свидетельствовать против себя самого, своего супруга и близких родственников, круг которых определяется Федеральным законом, </w:t>
      </w:r>
    </w:p>
    <w:p w:rsidR="003059D4" w:rsidRPr="00952C78" w:rsidRDefault="003059D4" w:rsidP="00DE7D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C78">
        <w:rPr>
          <w:rFonts w:ascii="Times New Roman" w:hAnsi="Times New Roman" w:cs="Times New Roman"/>
          <w:b/>
          <w:bCs/>
        </w:rPr>
        <w:t>Статья 25.1.</w:t>
      </w:r>
      <w:r w:rsidRPr="00952C78">
        <w:rPr>
          <w:rFonts w:ascii="Times New Roman" w:hAnsi="Times New Roman" w:cs="Times New Roman"/>
        </w:rPr>
        <w:t xml:space="preserve"> Лицо, в отношении которого ведется производство по делу об административном правонарушении.</w:t>
      </w:r>
    </w:p>
    <w:p w:rsidR="003059D4" w:rsidRPr="00952C78" w:rsidRDefault="003059D4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C78">
        <w:rPr>
          <w:rFonts w:ascii="Times New Roman" w:hAnsi="Times New Roman" w:cs="Times New Roman"/>
          <w:color w:val="000000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3059D4" w:rsidRPr="00952C78" w:rsidRDefault="003059D4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C78">
        <w:rPr>
          <w:rFonts w:ascii="Times New Roman" w:hAnsi="Times New Roman" w:cs="Times New Roman"/>
          <w:color w:val="000000"/>
        </w:rPr>
        <w:t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3059D4" w:rsidRPr="00952C78" w:rsidRDefault="003059D4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C78">
        <w:rPr>
          <w:rFonts w:ascii="Times New Roman" w:hAnsi="Times New Roman" w:cs="Times New Roman"/>
          <w:color w:val="000000"/>
        </w:rPr>
        <w:t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3059D4" w:rsidRPr="00952C78" w:rsidRDefault="003059D4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2C78">
        <w:rPr>
          <w:rFonts w:ascii="Times New Roman" w:hAnsi="Times New Roman" w:cs="Times New Roman"/>
          <w:color w:val="000000"/>
        </w:rPr>
        <w:t>При рассмотрении дела об административном правонарушении, влекущем административный арест или административное выдворение за пределы Российской Федерации иностранного гражданина либо лица без гражданства, присутствие лица, в отношении которого ведется производство по делу, является обязательным.</w:t>
      </w:r>
    </w:p>
    <w:p w:rsidR="003059D4" w:rsidRPr="00952C78" w:rsidRDefault="003059D4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2C78">
        <w:rPr>
          <w:rFonts w:ascii="Times New Roman" w:hAnsi="Times New Roman" w:cs="Times New Roman"/>
          <w:color w:val="000000"/>
        </w:rPr>
        <w:t>4.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3059D4" w:rsidRDefault="003059D4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571">
        <w:rPr>
          <w:rFonts w:ascii="Times New Roman" w:hAnsi="Times New Roman" w:cs="Times New Roman"/>
          <w:b/>
          <w:bCs/>
          <w:sz w:val="28"/>
          <w:szCs w:val="28"/>
        </w:rPr>
        <w:t>Права и обязанности, предусмотренные ст.51 Конституции РФ и ст.25.1 КоАП РФ мне разъяснены и понятны</w:t>
      </w:r>
    </w:p>
    <w:p w:rsidR="003059D4" w:rsidRPr="006C6571" w:rsidRDefault="003059D4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571">
        <w:rPr>
          <w:rFonts w:ascii="Times New Roman" w:hAnsi="Times New Roman" w:cs="Times New Roman"/>
          <w:b/>
          <w:bCs/>
          <w:sz w:val="28"/>
          <w:szCs w:val="28"/>
        </w:rPr>
        <w:t>_____________</w:t>
      </w:r>
    </w:p>
    <w:p w:rsidR="003059D4" w:rsidRPr="006C6571" w:rsidRDefault="003059D4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571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протокол)</w:t>
      </w:r>
    </w:p>
    <w:p w:rsidR="003059D4" w:rsidRPr="00C743CD" w:rsidRDefault="003059D4" w:rsidP="00DE7D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59D4" w:rsidRDefault="003059D4" w:rsidP="00767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571">
        <w:rPr>
          <w:rFonts w:ascii="Times New Roman" w:hAnsi="Times New Roman" w:cs="Times New Roman"/>
          <w:b/>
          <w:bCs/>
          <w:sz w:val="28"/>
          <w:szCs w:val="28"/>
        </w:rPr>
        <w:t>_____________</w:t>
      </w:r>
    </w:p>
    <w:p w:rsidR="003059D4" w:rsidRDefault="003059D4" w:rsidP="00767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571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протокол)</w:t>
      </w:r>
    </w:p>
    <w:p w:rsidR="003059D4" w:rsidRPr="006C6571" w:rsidRDefault="003059D4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6571">
        <w:rPr>
          <w:rFonts w:ascii="Times New Roman" w:hAnsi="Times New Roman" w:cs="Times New Roman"/>
          <w:sz w:val="28"/>
          <w:szCs w:val="28"/>
        </w:rPr>
        <w:t>. Свидетелям:</w:t>
      </w:r>
    </w:p>
    <w:p w:rsidR="003059D4" w:rsidRPr="006C6571" w:rsidRDefault="003059D4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>1.</w:t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59D4" w:rsidRPr="006C6571" w:rsidRDefault="003059D4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(фамилия, имя, отчество)</w:t>
      </w:r>
    </w:p>
    <w:p w:rsidR="003059D4" w:rsidRDefault="003059D4" w:rsidP="00DE7DC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059D4" w:rsidRPr="006C6571" w:rsidRDefault="003059D4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(фамилия, имя, отчество)</w:t>
      </w:r>
    </w:p>
    <w:p w:rsidR="003059D4" w:rsidRPr="006C6571" w:rsidRDefault="003059D4" w:rsidP="00DE7DCF">
      <w:pPr>
        <w:pStyle w:val="BodyText"/>
        <w:jc w:val="both"/>
        <w:rPr>
          <w:sz w:val="28"/>
          <w:szCs w:val="28"/>
          <w:u w:val="single"/>
        </w:rPr>
      </w:pPr>
      <w:r w:rsidRPr="006C6571">
        <w:rPr>
          <w:sz w:val="28"/>
          <w:szCs w:val="28"/>
        </w:rPr>
        <w:t xml:space="preserve">разъяснены их права и обязанности, предусмотренные ст. </w:t>
      </w:r>
      <w:r w:rsidRPr="006C6571">
        <w:rPr>
          <w:sz w:val="28"/>
          <w:szCs w:val="28"/>
          <w:u w:val="single"/>
        </w:rPr>
        <w:t xml:space="preserve">17.7, 17.9, 25.6 Кодекса Российской Федерации об административных правонарушениях              </w:t>
      </w:r>
    </w:p>
    <w:p w:rsidR="003059D4" w:rsidRDefault="003059D4" w:rsidP="00DE7DCF">
      <w:pPr>
        <w:pStyle w:val="BodyText"/>
        <w:jc w:val="center"/>
        <w:rPr>
          <w:sz w:val="14"/>
          <w:szCs w:val="14"/>
          <w:vertAlign w:val="superscript"/>
        </w:rPr>
      </w:pPr>
      <w:r>
        <w:rPr>
          <w:sz w:val="14"/>
          <w:szCs w:val="14"/>
          <w:vertAlign w:val="superscript"/>
        </w:rPr>
        <w:t>(указываются  статьи и   законодательный   акт)</w:t>
      </w:r>
    </w:p>
    <w:p w:rsidR="003059D4" w:rsidRDefault="003059D4" w:rsidP="00DE7DCF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      (    )                                                              _____________    (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</w:t>
      </w:r>
    </w:p>
    <w:p w:rsidR="003059D4" w:rsidRDefault="003059D4" w:rsidP="00DE7DCF">
      <w:pPr>
        <w:pStyle w:val="BodyText"/>
        <w:rPr>
          <w:sz w:val="14"/>
          <w:szCs w:val="14"/>
          <w:vertAlign w:val="superscript"/>
        </w:rPr>
      </w:pPr>
      <w:r>
        <w:rPr>
          <w:sz w:val="14"/>
          <w:szCs w:val="14"/>
          <w:vertAlign w:val="superscript"/>
        </w:rPr>
        <w:t xml:space="preserve">                подпись                                                     ФИО                                                                                                                                                                                                   подпись                                                         ФИО</w:t>
      </w:r>
    </w:p>
    <w:p w:rsidR="003059D4" w:rsidRPr="006C6571" w:rsidRDefault="003059D4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6571">
        <w:rPr>
          <w:rFonts w:ascii="Times New Roman" w:hAnsi="Times New Roman" w:cs="Times New Roman"/>
          <w:sz w:val="28"/>
          <w:szCs w:val="28"/>
        </w:rPr>
        <w:t xml:space="preserve">. Потерпевшим: </w:t>
      </w:r>
    </w:p>
    <w:p w:rsidR="003059D4" w:rsidRDefault="003059D4" w:rsidP="00DE7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_____________________________________________________________________________________________</w:t>
      </w:r>
    </w:p>
    <w:p w:rsidR="003059D4" w:rsidRPr="006C6571" w:rsidRDefault="003059D4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(фамилия, имя, отчество)</w:t>
      </w:r>
    </w:p>
    <w:p w:rsidR="003059D4" w:rsidRDefault="003059D4" w:rsidP="00DE7D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_____________________________________________________________________________________________</w:t>
      </w:r>
    </w:p>
    <w:p w:rsidR="003059D4" w:rsidRPr="006C6571" w:rsidRDefault="003059D4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(фамилия, имя, отчество)</w:t>
      </w:r>
    </w:p>
    <w:p w:rsidR="003059D4" w:rsidRPr="006C6571" w:rsidRDefault="003059D4" w:rsidP="00DE7DC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разъяснены их права и обязанности, предусмотренные ст. </w:t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 xml:space="preserve">   25.2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059D4" w:rsidRPr="006C6571" w:rsidRDefault="003059D4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(указываются  статьи и   законодательный  акт)</w:t>
      </w:r>
    </w:p>
    <w:p w:rsidR="003059D4" w:rsidRPr="006C6571" w:rsidRDefault="003059D4" w:rsidP="00DE7DCF">
      <w:pPr>
        <w:pStyle w:val="BodyText"/>
        <w:jc w:val="both"/>
        <w:rPr>
          <w:sz w:val="28"/>
          <w:szCs w:val="28"/>
        </w:rPr>
      </w:pPr>
      <w:r w:rsidRPr="006C6571">
        <w:rPr>
          <w:sz w:val="28"/>
          <w:szCs w:val="28"/>
        </w:rPr>
        <w:t>___________(_________________)   __________(__________________)</w:t>
      </w:r>
    </w:p>
    <w:p w:rsidR="003059D4" w:rsidRPr="006C6571" w:rsidRDefault="003059D4" w:rsidP="00DE7DCF">
      <w:pPr>
        <w:pStyle w:val="BodyText"/>
        <w:rPr>
          <w:sz w:val="20"/>
          <w:szCs w:val="20"/>
          <w:vertAlign w:val="superscript"/>
        </w:rPr>
      </w:pPr>
      <w:r w:rsidRPr="006C6571">
        <w:rPr>
          <w:sz w:val="20"/>
          <w:szCs w:val="20"/>
          <w:vertAlign w:val="superscript"/>
        </w:rPr>
        <w:t xml:space="preserve">                подпись                                                     ФИО                                                                       подпись                                                         ФИО</w:t>
      </w:r>
    </w:p>
    <w:p w:rsidR="003059D4" w:rsidRDefault="003059D4" w:rsidP="00DE7DCF">
      <w:pPr>
        <w:spacing w:after="0" w:line="240" w:lineRule="auto"/>
        <w:jc w:val="both"/>
        <w:rPr>
          <w:sz w:val="20"/>
          <w:szCs w:val="20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6571">
        <w:rPr>
          <w:rFonts w:ascii="Times New Roman" w:hAnsi="Times New Roman" w:cs="Times New Roman"/>
          <w:sz w:val="28"/>
          <w:szCs w:val="28"/>
        </w:rPr>
        <w:t>. Законному представителю физического лица</w:t>
      </w:r>
      <w:r>
        <w:rPr>
          <w:sz w:val="20"/>
          <w:szCs w:val="20"/>
        </w:rPr>
        <w:t>__________________________________</w:t>
      </w:r>
    </w:p>
    <w:p w:rsidR="003059D4" w:rsidRPr="006C6571" w:rsidRDefault="003059D4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(при составлении протокола на лицо, указанное в ч.1 ст.25.3 КоАП РФ)                                                                                (фамилия, имя, отчество)</w:t>
      </w:r>
    </w:p>
    <w:p w:rsidR="003059D4" w:rsidRDefault="003059D4" w:rsidP="00DE7DCF">
      <w:pPr>
        <w:pStyle w:val="BodyText"/>
        <w:rPr>
          <w:sz w:val="20"/>
          <w:szCs w:val="20"/>
        </w:rPr>
      </w:pPr>
      <w:r w:rsidRPr="006C6571">
        <w:rPr>
          <w:sz w:val="28"/>
          <w:szCs w:val="28"/>
        </w:rPr>
        <w:t>документ, подтверждающий родственные связи или полномочия</w:t>
      </w:r>
      <w:r>
        <w:rPr>
          <w:sz w:val="20"/>
          <w:szCs w:val="20"/>
        </w:rPr>
        <w:t xml:space="preserve"> _____________________________________________________________________________________________</w:t>
      </w:r>
    </w:p>
    <w:p w:rsidR="003059D4" w:rsidRDefault="003059D4" w:rsidP="00DE7DCF">
      <w:pPr>
        <w:pStyle w:val="BodyText"/>
        <w:jc w:val="center"/>
        <w:rPr>
          <w:sz w:val="14"/>
          <w:szCs w:val="14"/>
        </w:rPr>
      </w:pPr>
      <w:r>
        <w:rPr>
          <w:sz w:val="14"/>
          <w:szCs w:val="14"/>
          <w:vertAlign w:val="superscript"/>
        </w:rPr>
        <w:t>(наименование   документа, серия,  номер, кем и когда выдан)</w:t>
      </w:r>
    </w:p>
    <w:p w:rsidR="003059D4" w:rsidRPr="006C6571" w:rsidRDefault="003059D4" w:rsidP="00DE7DC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разъяснены его права и обязанности, предусмотренные ст. </w:t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 xml:space="preserve">    17.7, 17.9, 25.3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059D4" w:rsidRPr="006C6571" w:rsidRDefault="003059D4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>(указываются статьи и законодательный акт)</w:t>
      </w:r>
    </w:p>
    <w:p w:rsidR="003059D4" w:rsidRDefault="003059D4" w:rsidP="00DE7DCF">
      <w:pPr>
        <w:pStyle w:val="BodyTex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_________________(__________________)     </w:t>
      </w:r>
    </w:p>
    <w:p w:rsidR="003059D4" w:rsidRPr="006C6571" w:rsidRDefault="003059D4" w:rsidP="00DE7DCF">
      <w:pPr>
        <w:pStyle w:val="BodyTex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6C6571">
        <w:rPr>
          <w:sz w:val="20"/>
          <w:szCs w:val="20"/>
          <w:vertAlign w:val="superscript"/>
        </w:rPr>
        <w:t xml:space="preserve">подпись                                                                  ФИО </w:t>
      </w:r>
    </w:p>
    <w:p w:rsidR="003059D4" w:rsidRPr="00F87B96" w:rsidRDefault="003059D4" w:rsidP="00DE7DCF">
      <w:pPr>
        <w:pStyle w:val="BodyText"/>
        <w:jc w:val="center"/>
        <w:rPr>
          <w:sz w:val="28"/>
          <w:szCs w:val="28"/>
        </w:rPr>
      </w:pPr>
      <w:r w:rsidRPr="00F87B96">
        <w:rPr>
          <w:sz w:val="28"/>
          <w:szCs w:val="28"/>
        </w:rPr>
        <w:t>Объяснения лица, в отношении которого составлен протокол:</w:t>
      </w:r>
    </w:p>
    <w:p w:rsidR="003059D4" w:rsidRPr="005D74B6" w:rsidRDefault="003059D4" w:rsidP="00DE7DCF">
      <w:pPr>
        <w:pStyle w:val="BodyText"/>
        <w:jc w:val="both"/>
        <w:rPr>
          <w:sz w:val="28"/>
          <w:szCs w:val="28"/>
        </w:rPr>
      </w:pPr>
      <w:r w:rsidRPr="005D74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9D4" w:rsidRPr="005D74B6" w:rsidRDefault="003059D4" w:rsidP="00DE7DCF">
      <w:pPr>
        <w:pStyle w:val="BodyText"/>
        <w:jc w:val="center"/>
        <w:rPr>
          <w:b/>
          <w:bCs/>
          <w:sz w:val="28"/>
          <w:szCs w:val="28"/>
        </w:rPr>
      </w:pPr>
    </w:p>
    <w:p w:rsidR="003059D4" w:rsidRDefault="003059D4" w:rsidP="00DE7DCF">
      <w:pPr>
        <w:pStyle w:val="BodyText"/>
        <w:rPr>
          <w:sz w:val="14"/>
          <w:szCs w:val="14"/>
          <w:vertAlign w:val="superscript"/>
        </w:rPr>
      </w:pPr>
      <w:r>
        <w:rPr>
          <w:b/>
          <w:bCs/>
          <w:sz w:val="28"/>
          <w:szCs w:val="28"/>
          <w:u w:val="single"/>
        </w:rPr>
        <w:t>_____________</w:t>
      </w:r>
      <w:r w:rsidRPr="005D74B6">
        <w:rPr>
          <w:b/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>ФИО нарушителя</w:t>
      </w:r>
      <w:r w:rsidRPr="005D74B6">
        <w:rPr>
          <w:b/>
          <w:bCs/>
          <w:sz w:val="28"/>
          <w:szCs w:val="28"/>
          <w:u w:val="single"/>
        </w:rPr>
        <w:t>)</w:t>
      </w:r>
    </w:p>
    <w:p w:rsidR="003059D4" w:rsidRDefault="003059D4" w:rsidP="00DE7DCF">
      <w:pPr>
        <w:spacing w:after="0" w:line="240" w:lineRule="auto"/>
        <w:jc w:val="both"/>
        <w:rPr>
          <w:sz w:val="20"/>
          <w:szCs w:val="20"/>
        </w:rPr>
      </w:pPr>
    </w:p>
    <w:p w:rsidR="003059D4" w:rsidRPr="005D74B6" w:rsidRDefault="003059D4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4B6">
        <w:rPr>
          <w:rFonts w:ascii="Times New Roman" w:hAnsi="Times New Roman" w:cs="Times New Roman"/>
          <w:sz w:val="28"/>
          <w:szCs w:val="28"/>
        </w:rPr>
        <w:t>Иные сведения, необходимые для разрешения дела: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059D4" w:rsidRPr="00016386" w:rsidRDefault="003059D4" w:rsidP="00DE7DCF">
      <w:pPr>
        <w:tabs>
          <w:tab w:val="center" w:pos="33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386">
        <w:rPr>
          <w:rFonts w:ascii="Times New Roman" w:hAnsi="Times New Roman" w:cs="Times New Roman"/>
          <w:sz w:val="20"/>
          <w:szCs w:val="20"/>
        </w:rPr>
        <w:t>К протоколу прилагаются:</w:t>
      </w:r>
      <w:r w:rsidRPr="00016386">
        <w:rPr>
          <w:rFonts w:ascii="Times New Roman" w:hAnsi="Times New Roman" w:cs="Times New Roman"/>
          <w:sz w:val="20"/>
          <w:szCs w:val="20"/>
        </w:rPr>
        <w:tab/>
      </w:r>
    </w:p>
    <w:p w:rsidR="003059D4" w:rsidRPr="005D74B6" w:rsidRDefault="003059D4" w:rsidP="00DE7DCF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D74B6">
        <w:rPr>
          <w:rFonts w:ascii="Times New Roman" w:hAnsi="Times New Roman" w:cs="Times New Roman"/>
          <w:sz w:val="28"/>
          <w:szCs w:val="28"/>
          <w:u w:val="single"/>
        </w:rPr>
        <w:t>Акт обследования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74B6">
        <w:rPr>
          <w:rFonts w:ascii="Times New Roman" w:hAnsi="Times New Roman" w:cs="Times New Roman"/>
          <w:sz w:val="28"/>
          <w:szCs w:val="28"/>
          <w:u w:val="single"/>
        </w:rPr>
        <w:t xml:space="preserve">территории от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59D4" w:rsidRPr="005D74B6" w:rsidRDefault="003059D4" w:rsidP="00DE7DC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1065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2552"/>
        <w:gridCol w:w="425"/>
        <w:gridCol w:w="6379"/>
        <w:gridCol w:w="1276"/>
        <w:gridCol w:w="433"/>
      </w:tblGrid>
      <w:tr w:rsidR="003059D4" w:rsidRPr="007300F0">
        <w:trPr>
          <w:gridAfter w:val="2"/>
          <w:wAfter w:w="1709" w:type="dxa"/>
          <w:cantSplit/>
          <w:trHeight w:val="233"/>
        </w:trPr>
        <w:tc>
          <w:tcPr>
            <w:tcW w:w="2552" w:type="dxa"/>
            <w:vAlign w:val="bottom"/>
          </w:tcPr>
          <w:p w:rsidR="003059D4" w:rsidRPr="007300F0" w:rsidRDefault="003059D4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0F0">
              <w:rPr>
                <w:rFonts w:ascii="Times New Roman" w:hAnsi="Times New Roman" w:cs="Times New Roman"/>
                <w:sz w:val="28"/>
                <w:szCs w:val="28"/>
              </w:rPr>
              <w:t>Протокол прочитан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9D4" w:rsidRPr="007300F0" w:rsidRDefault="003059D4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9D4" w:rsidRPr="007300F0">
        <w:trPr>
          <w:gridAfter w:val="2"/>
          <w:wAfter w:w="1709" w:type="dxa"/>
          <w:cantSplit/>
          <w:trHeight w:val="233"/>
        </w:trPr>
        <w:tc>
          <w:tcPr>
            <w:tcW w:w="2977" w:type="dxa"/>
            <w:gridSpan w:val="2"/>
            <w:vAlign w:val="bottom"/>
          </w:tcPr>
          <w:p w:rsidR="003059D4" w:rsidRPr="007300F0" w:rsidRDefault="003059D4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0F0">
              <w:rPr>
                <w:rFonts w:ascii="Times New Roman" w:hAnsi="Times New Roman" w:cs="Times New Roman"/>
                <w:sz w:val="28"/>
                <w:szCs w:val="28"/>
              </w:rPr>
              <w:t>Замечания к протоколу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9D4" w:rsidRPr="007300F0" w:rsidRDefault="003059D4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9D4" w:rsidRPr="007300F0">
        <w:trPr>
          <w:cantSplit/>
          <w:trHeight w:val="884"/>
        </w:trPr>
        <w:tc>
          <w:tcPr>
            <w:tcW w:w="10632" w:type="dxa"/>
            <w:gridSpan w:val="4"/>
            <w:vAlign w:val="bottom"/>
          </w:tcPr>
          <w:p w:rsidR="003059D4" w:rsidRDefault="003059D4" w:rsidP="00DE7DCF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3059D4" w:rsidRDefault="003059D4" w:rsidP="00DE7DCF">
            <w:pPr>
              <w:pStyle w:val="BodyText"/>
              <w:rPr>
                <w:sz w:val="28"/>
                <w:szCs w:val="28"/>
              </w:rPr>
            </w:pPr>
            <w:r w:rsidRPr="003D4CFC">
              <w:rPr>
                <w:b/>
                <w:bCs/>
                <w:sz w:val="28"/>
                <w:szCs w:val="28"/>
              </w:rPr>
              <w:t>Наличие события административного правонарушения не оспариваю</w:t>
            </w:r>
          </w:p>
          <w:p w:rsidR="003059D4" w:rsidRDefault="003059D4" w:rsidP="00DE7DCF">
            <w:pPr>
              <w:pStyle w:val="BodyTex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                                                                         _____________</w:t>
            </w:r>
            <w:r w:rsidRPr="005D74B6">
              <w:rPr>
                <w:b/>
                <w:bCs/>
                <w:sz w:val="28"/>
                <w:szCs w:val="28"/>
                <w:u w:val="single"/>
              </w:rPr>
              <w:t>(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ФИО нарушителя </w:t>
            </w:r>
            <w:r w:rsidRPr="005D74B6">
              <w:rPr>
                <w:b/>
                <w:bCs/>
                <w:sz w:val="28"/>
                <w:szCs w:val="28"/>
                <w:u w:val="single"/>
              </w:rPr>
              <w:t>)</w:t>
            </w:r>
          </w:p>
          <w:p w:rsidR="003059D4" w:rsidRDefault="003059D4" w:rsidP="00DE7DC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9D4" w:rsidRPr="007300F0" w:rsidRDefault="003059D4" w:rsidP="00DE7D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059D4" w:rsidRDefault="003059D4" w:rsidP="00DE7D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С содержанием протокола ознакомлен, копию протокола получил.</w:t>
      </w:r>
    </w:p>
    <w:p w:rsidR="003059D4" w:rsidRDefault="003059D4" w:rsidP="00DE7DCF">
      <w:pPr>
        <w:pStyle w:val="BodyText"/>
        <w:rPr>
          <w:b/>
          <w:bCs/>
          <w:sz w:val="20"/>
          <w:szCs w:val="20"/>
          <w:u w:val="single"/>
        </w:rPr>
      </w:pPr>
      <w:r>
        <w:rPr>
          <w:b/>
          <w:bCs/>
          <w:sz w:val="28"/>
          <w:szCs w:val="28"/>
          <w:u w:val="single"/>
        </w:rPr>
        <w:t>_____________</w:t>
      </w:r>
      <w:r w:rsidRPr="005D74B6">
        <w:rPr>
          <w:b/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>ФИО нарушителя</w:t>
      </w:r>
      <w:r w:rsidRPr="005D74B6">
        <w:rPr>
          <w:b/>
          <w:bCs/>
          <w:sz w:val="28"/>
          <w:szCs w:val="28"/>
          <w:u w:val="single"/>
        </w:rPr>
        <w:t>)</w:t>
      </w:r>
    </w:p>
    <w:p w:rsidR="003059D4" w:rsidRDefault="003059D4" w:rsidP="00DE7DCF">
      <w:pPr>
        <w:pStyle w:val="BodyText"/>
        <w:rPr>
          <w:sz w:val="14"/>
          <w:szCs w:val="14"/>
          <w:vertAlign w:val="superscript"/>
        </w:rPr>
      </w:pPr>
    </w:p>
    <w:p w:rsidR="003059D4" w:rsidRDefault="003059D4" w:rsidP="00DE7DCF">
      <w:pPr>
        <w:pStyle w:val="BodyText"/>
        <w:jc w:val="both"/>
        <w:rPr>
          <w:sz w:val="20"/>
          <w:szCs w:val="20"/>
          <w:vertAlign w:val="subscript"/>
        </w:rPr>
      </w:pPr>
    </w:p>
    <w:p w:rsidR="003059D4" w:rsidRDefault="003059D4" w:rsidP="00DE7DCF">
      <w:pPr>
        <w:pStyle w:val="BodyText"/>
        <w:rPr>
          <w:sz w:val="20"/>
          <w:szCs w:val="20"/>
        </w:rPr>
      </w:pPr>
    </w:p>
    <w:p w:rsidR="003059D4" w:rsidRDefault="003059D4" w:rsidP="00DE7DCF">
      <w:pPr>
        <w:pStyle w:val="BodyText"/>
        <w:rPr>
          <w:b/>
          <w:bCs/>
          <w:sz w:val="20"/>
          <w:szCs w:val="20"/>
          <w:u w:val="single"/>
        </w:rPr>
      </w:pPr>
      <w:r>
        <w:rPr>
          <w:sz w:val="28"/>
          <w:szCs w:val="28"/>
        </w:rPr>
        <w:t xml:space="preserve">Должностное лицо, составившее протокол </w:t>
      </w:r>
      <w:r>
        <w:rPr>
          <w:b/>
          <w:bCs/>
          <w:sz w:val="28"/>
          <w:szCs w:val="28"/>
          <w:u w:val="single"/>
        </w:rPr>
        <w:t>____________</w:t>
      </w:r>
      <w:r w:rsidRPr="005D74B6">
        <w:rPr>
          <w:b/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>ФИО)</w:t>
      </w:r>
    </w:p>
    <w:p w:rsidR="003059D4" w:rsidRPr="00973C1A" w:rsidRDefault="003059D4" w:rsidP="00DE7DCF">
      <w:pPr>
        <w:pStyle w:val="BodyText"/>
        <w:jc w:val="both"/>
        <w:rPr>
          <w:sz w:val="28"/>
          <w:szCs w:val="28"/>
          <w:vertAlign w:val="subscript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5E2B01">
      <w:pPr>
        <w:shd w:val="clear" w:color="auto" w:fill="FFFFFF"/>
        <w:tabs>
          <w:tab w:val="left" w:pos="540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5E2B01">
      <w:pPr>
        <w:shd w:val="clear" w:color="auto" w:fill="FFFFFF"/>
        <w:tabs>
          <w:tab w:val="left" w:pos="540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5E2B01">
      <w:pPr>
        <w:shd w:val="clear" w:color="auto" w:fill="FFFFFF"/>
        <w:tabs>
          <w:tab w:val="left" w:pos="540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E90E9D">
        <w:rPr>
          <w:rFonts w:ascii="Times New Roman" w:hAnsi="Times New Roman" w:cs="Times New Roman"/>
          <w:spacing w:val="2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pacing w:val="2"/>
          <w:sz w:val="20"/>
          <w:szCs w:val="20"/>
        </w:rPr>
        <w:t>№ 6</w:t>
      </w:r>
      <w:r w:rsidRPr="00E90E9D">
        <w:rPr>
          <w:rFonts w:ascii="Times New Roman" w:hAnsi="Times New Roman" w:cs="Times New Roman"/>
          <w:spacing w:val="2"/>
          <w:sz w:val="20"/>
          <w:szCs w:val="20"/>
        </w:rPr>
        <w:t> </w:t>
      </w:r>
      <w:r w:rsidRPr="00E90E9D">
        <w:rPr>
          <w:rFonts w:ascii="Times New Roman" w:hAnsi="Times New Roman" w:cs="Times New Roman"/>
          <w:spacing w:val="2"/>
          <w:sz w:val="20"/>
          <w:szCs w:val="20"/>
        </w:rPr>
        <w:br/>
      </w:r>
      <w:r>
        <w:rPr>
          <w:rFonts w:ascii="Times New Roman" w:hAnsi="Times New Roman" w:cs="Times New Roman"/>
          <w:spacing w:val="2"/>
          <w:sz w:val="20"/>
          <w:szCs w:val="20"/>
        </w:rPr>
        <w:t>к постановлению администрации</w:t>
      </w:r>
    </w:p>
    <w:p w:rsidR="003059D4" w:rsidRPr="00E90E9D" w:rsidRDefault="003059D4" w:rsidP="005E2B01">
      <w:pPr>
        <w:shd w:val="clear" w:color="auto" w:fill="FFFFFF"/>
        <w:tabs>
          <w:tab w:val="left" w:pos="540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р.п. Варнавино от 23.05.2019г. № 50</w:t>
      </w:r>
    </w:p>
    <w:p w:rsidR="003059D4" w:rsidRPr="00E90E9D" w:rsidRDefault="003059D4" w:rsidP="005E2B0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059D4" w:rsidRPr="0032726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р.п. Варнавино </w:t>
      </w:r>
    </w:p>
    <w:p w:rsidR="003059D4" w:rsidRPr="0032726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Варнавинского</w:t>
      </w:r>
      <w:r w:rsidRPr="0032726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муниципального района</w:t>
      </w:r>
    </w:p>
    <w:p w:rsidR="003059D4" w:rsidRDefault="003059D4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32726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3059D4" w:rsidRPr="004E7DBD" w:rsidRDefault="003059D4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6"/>
          <w:szCs w:val="36"/>
        </w:rPr>
      </w:pPr>
    </w:p>
    <w:p w:rsidR="003059D4" w:rsidRPr="004E7DBD" w:rsidRDefault="003059D4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>Определение</w:t>
      </w:r>
      <w:r w:rsidRPr="004E7DBD">
        <w:rPr>
          <w:rFonts w:ascii="Times New Roman" w:hAnsi="Times New Roman" w:cs="Times New Roman"/>
          <w:spacing w:val="2"/>
          <w:sz w:val="24"/>
          <w:szCs w:val="24"/>
        </w:rPr>
        <w:br/>
        <w:t>об отказе в возбуждении дела</w:t>
      </w:r>
      <w:r w:rsidRPr="004E7DBD">
        <w:rPr>
          <w:rFonts w:ascii="Times New Roman" w:hAnsi="Times New Roman" w:cs="Times New Roman"/>
          <w:spacing w:val="2"/>
          <w:sz w:val="24"/>
          <w:szCs w:val="24"/>
        </w:rPr>
        <w:br/>
        <w:t>об административном правонарушении</w:t>
      </w:r>
    </w:p>
    <w:p w:rsidR="003059D4" w:rsidRDefault="003059D4" w:rsidP="007677C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6004A6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spacing w:val="2"/>
          <w:sz w:val="16"/>
          <w:szCs w:val="16"/>
        </w:rPr>
        <w:t>_____________________________________________________</w:t>
      </w:r>
    </w:p>
    <w:p w:rsidR="003059D4" w:rsidRDefault="003059D4" w:rsidP="007677C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hAnsi="Times New Roman" w:cs="Times New Roman"/>
          <w:spacing w:val="2"/>
          <w:sz w:val="16"/>
          <w:szCs w:val="16"/>
        </w:rPr>
        <w:t xml:space="preserve"> (место проведения обследования)</w:t>
      </w:r>
      <w:r w:rsidRPr="00E90E9D">
        <w:rPr>
          <w:rFonts w:ascii="Times New Roman" w:hAnsi="Times New Roman" w:cs="Times New Roman"/>
          <w:spacing w:val="2"/>
          <w:sz w:val="16"/>
          <w:szCs w:val="16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  <w:t>_______________________________</w:t>
      </w:r>
    </w:p>
    <w:p w:rsidR="003059D4" w:rsidRPr="00E90E9D" w:rsidRDefault="003059D4" w:rsidP="007677C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1"/>
          <w:szCs w:val="21"/>
        </w:rPr>
      </w:pPr>
      <w:r w:rsidRPr="00E90E9D">
        <w:rPr>
          <w:rFonts w:ascii="Times New Roman" w:hAnsi="Times New Roman" w:cs="Times New Roman"/>
          <w:spacing w:val="2"/>
          <w:sz w:val="16"/>
          <w:szCs w:val="16"/>
        </w:rPr>
        <w:t>Время проведения обследования:</w:t>
      </w: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059D4" w:rsidRDefault="003059D4" w:rsidP="00524A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>Руководствуясь </w:t>
      </w:r>
      <w:hyperlink r:id="rId76" w:history="1">
        <w:r w:rsidRPr="004E7DBD">
          <w:rPr>
            <w:rFonts w:ascii="Times New Roman" w:hAnsi="Times New Roman" w:cs="Times New Roman"/>
            <w:spacing w:val="2"/>
            <w:sz w:val="24"/>
            <w:szCs w:val="24"/>
            <w:u w:val="single"/>
          </w:rPr>
          <w:t>Кодексом Нижегородской области об административных правонарушениях</w:t>
        </w:r>
      </w:hyperlink>
      <w:r w:rsidRPr="004E7DBD">
        <w:rPr>
          <w:rFonts w:ascii="Times New Roman" w:hAnsi="Times New Roman" w:cs="Times New Roman"/>
          <w:spacing w:val="2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706B1B">
        <w:rPr>
          <w:rFonts w:ascii="Times New Roman" w:hAnsi="Times New Roman" w:cs="Times New Roman"/>
          <w:spacing w:val="2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>, __________________________________________________________________</w:t>
      </w:r>
    </w:p>
    <w:p w:rsidR="003059D4" w:rsidRPr="00706B1B" w:rsidRDefault="003059D4" w:rsidP="00524AC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 w:rsidRPr="00706B1B">
        <w:rPr>
          <w:rFonts w:ascii="Times New Roman" w:hAnsi="Times New Roman" w:cs="Times New Roman"/>
          <w:color w:val="2D2D2D"/>
          <w:spacing w:val="2"/>
          <w:sz w:val="20"/>
          <w:szCs w:val="20"/>
        </w:rPr>
        <w:t>(должность, Ф.И.О.)</w:t>
      </w:r>
    </w:p>
    <w:p w:rsidR="003059D4" w:rsidRPr="004E7DBD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</w:rPr>
        <w:t>рассмотрев акт (проверки)</w:t>
      </w:r>
      <w:r w:rsidRPr="004E7DBD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u w:val="single"/>
        </w:rPr>
        <w:t xml:space="preserve">обследования </w:t>
      </w: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</w:rPr>
        <w:t>соблюдения законодательства в сфере (благоустройства, жилищно-коммунального хозяйства, санитарного содержания территорий, земельного контроля и т.д.) и приложенные к нему материалы, содержащие данные, указывающие на наличие признаков события административного правонарушения,</w:t>
      </w:r>
    </w:p>
    <w:p w:rsidR="003059D4" w:rsidRPr="004E7DBD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в отношении: </w:t>
      </w:r>
    </w:p>
    <w:p w:rsidR="003059D4" w:rsidRPr="004E7DB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706B1B">
        <w:rPr>
          <w:rFonts w:ascii="Times New Roman" w:hAnsi="Times New Roman" w:cs="Times New Roman"/>
          <w:color w:val="2D2D2D"/>
          <w:spacing w:val="2"/>
          <w:sz w:val="20"/>
          <w:szCs w:val="20"/>
        </w:rPr>
        <w:t>(наименование лица (</w:t>
      </w:r>
      <w:r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уполномоченного представителя)  </w:t>
      </w:r>
      <w:r w:rsidRPr="00706B1B">
        <w:rPr>
          <w:rFonts w:ascii="Times New Roman" w:hAnsi="Times New Roman" w:cs="Times New Roman"/>
          <w:color w:val="2D2D2D"/>
          <w:spacing w:val="2"/>
          <w:sz w:val="20"/>
          <w:szCs w:val="20"/>
        </w:rPr>
        <w:t>в отношении которого проведена проверка)</w:t>
      </w:r>
      <w:r w:rsidRPr="00706B1B">
        <w:rPr>
          <w:rFonts w:ascii="Times New Roman" w:hAnsi="Times New Roman" w:cs="Times New Roman"/>
          <w:color w:val="2D2D2D"/>
          <w:spacing w:val="2"/>
          <w:sz w:val="20"/>
          <w:szCs w:val="20"/>
        </w:rPr>
        <w:br/>
      </w:r>
      <w:r w:rsidRPr="006004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E7DBD">
        <w:rPr>
          <w:rFonts w:ascii="Times New Roman" w:hAnsi="Times New Roman" w:cs="Times New Roman"/>
          <w:color w:val="2D2D2D"/>
          <w:spacing w:val="2"/>
          <w:sz w:val="24"/>
          <w:szCs w:val="24"/>
        </w:rPr>
        <w:t>УСТАНОВИЛ:</w:t>
      </w:r>
    </w:p>
    <w:p w:rsidR="003059D4" w:rsidRPr="008901AD" w:rsidRDefault="003059D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</w:pPr>
      <w:r w:rsidRPr="004E7DBD">
        <w:rPr>
          <w:rFonts w:ascii="Times New Roman" w:hAnsi="Times New Roman" w:cs="Times New Roman"/>
          <w:sz w:val="24"/>
          <w:szCs w:val="24"/>
        </w:rPr>
        <w:t>«   »          201  года в 00 часов 00 минут при</w:t>
      </w:r>
      <w:r w:rsidRPr="004E7DBD">
        <w:rPr>
          <w:rFonts w:ascii="Times New Roman" w:hAnsi="Times New Roman" w:cs="Times New Roman"/>
          <w:spacing w:val="2"/>
          <w:sz w:val="24"/>
          <w:szCs w:val="24"/>
        </w:rPr>
        <w:t xml:space="preserve"> обследования земельного участка, расположенного по адресу:__________________________________________ выявлены нарушения правил</w:t>
      </w:r>
      <w:r w:rsidRPr="004E7DBD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содержания территории</w:t>
      </w:r>
      <w:r w:rsidRPr="004E7DBD">
        <w:rPr>
          <w:rFonts w:ascii="Times New Roman" w:hAnsi="Times New Roman" w:cs="Times New Roman"/>
          <w:sz w:val="24"/>
          <w:szCs w:val="24"/>
          <w:u w:val="single"/>
        </w:rPr>
        <w:t>, а именно: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59D4" w:rsidRDefault="003059D4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901AD">
        <w:rPr>
          <w:rFonts w:ascii="Times New Roman" w:hAnsi="Times New Roman" w:cs="Times New Roman"/>
          <w:sz w:val="20"/>
          <w:szCs w:val="20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3059D4" w:rsidRPr="008901AD" w:rsidRDefault="003059D4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059D4" w:rsidRDefault="003059D4" w:rsidP="007677CE">
      <w:pPr>
        <w:shd w:val="clear" w:color="auto" w:fill="FFFFFF"/>
        <w:tabs>
          <w:tab w:val="left" w:pos="600"/>
        </w:tabs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2D2D2D"/>
          <w:spacing w:val="2"/>
          <w:sz w:val="20"/>
          <w:szCs w:val="20"/>
        </w:rPr>
        <w:tab/>
        <w:t>__________________________________________________________________________________________</w:t>
      </w:r>
    </w:p>
    <w:p w:rsidR="003059D4" w:rsidRPr="00706B1B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 w:rsidRPr="00706B1B"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 (описание содержания акта и основания отказа в возбуждении дела)</w:t>
      </w: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</w:t>
      </w:r>
    </w:p>
    <w:p w:rsidR="003059D4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059D4" w:rsidRPr="004E7DBD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>На основании вышеизложенного и руководствуясь </w:t>
      </w:r>
      <w:hyperlink r:id="rId77" w:history="1">
        <w:r w:rsidRPr="004E7DBD">
          <w:rPr>
            <w:rFonts w:ascii="Times New Roman" w:hAnsi="Times New Roman" w:cs="Times New Roman"/>
            <w:spacing w:val="2"/>
            <w:sz w:val="24"/>
            <w:szCs w:val="24"/>
            <w:u w:val="single"/>
          </w:rPr>
          <w:t>ч. 5 ст. 28.1 Кодекса РФ об административных правонарушениях</w:t>
        </w:r>
      </w:hyperlink>
    </w:p>
    <w:p w:rsidR="003059D4" w:rsidRPr="00706B1B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059D4" w:rsidRPr="004E7DB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>ОПРЕДЕЛИЛ:</w:t>
      </w:r>
    </w:p>
    <w:p w:rsidR="003059D4" w:rsidRPr="004E7DBD" w:rsidRDefault="003059D4" w:rsidP="004536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В возбуждении дела об административном правонарушении в отношении </w:t>
      </w:r>
    </w:p>
    <w:p w:rsidR="003059D4" w:rsidRDefault="003059D4" w:rsidP="004536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>_____________________________________________________________</w:t>
      </w:r>
    </w:p>
    <w:p w:rsidR="003059D4" w:rsidRPr="00706B1B" w:rsidRDefault="003059D4" w:rsidP="0045362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 w:rsidRPr="00706B1B">
        <w:rPr>
          <w:rFonts w:ascii="Times New Roman" w:hAnsi="Times New Roman" w:cs="Times New Roman"/>
          <w:color w:val="2D2D2D"/>
          <w:spacing w:val="2"/>
          <w:sz w:val="20"/>
          <w:szCs w:val="20"/>
        </w:rPr>
        <w:t>(наименование лица (упо</w:t>
      </w:r>
      <w:r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лномоченного представителя)  </w:t>
      </w:r>
      <w:r w:rsidRPr="00706B1B">
        <w:rPr>
          <w:rFonts w:ascii="Times New Roman" w:hAnsi="Times New Roman" w:cs="Times New Roman"/>
          <w:color w:val="2D2D2D"/>
          <w:spacing w:val="2"/>
          <w:sz w:val="20"/>
          <w:szCs w:val="20"/>
        </w:rPr>
        <w:t>в отношении которого проведена проверка)</w:t>
      </w:r>
    </w:p>
    <w:p w:rsidR="003059D4" w:rsidRPr="004E7DBD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</w:rPr>
        <w:t xml:space="preserve">отказать по ст. </w:t>
      </w:r>
      <w:r w:rsidRPr="004E7D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28.1</w:t>
      </w:r>
      <w:r w:rsidRPr="004E7DBD">
        <w:rPr>
          <w:rFonts w:ascii="Times New Roman" w:hAnsi="Times New Roman" w:cs="Times New Roman"/>
          <w:spacing w:val="2"/>
          <w:sz w:val="24"/>
          <w:szCs w:val="24"/>
        </w:rPr>
        <w:t>Кодекса об административных правонарушениях РФ.</w:t>
      </w:r>
      <w:r w:rsidRPr="004E7DBD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3059D4" w:rsidRPr="00706B1B" w:rsidRDefault="003059D4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Копию определения направить 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>____________________</w:t>
      </w:r>
    </w:p>
    <w:p w:rsidR="003059D4" w:rsidRPr="00706B1B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706B1B">
        <w:rPr>
          <w:rFonts w:ascii="Times New Roman" w:hAnsi="Times New Roman" w:cs="Times New Roman"/>
          <w:spacing w:val="2"/>
          <w:sz w:val="20"/>
          <w:szCs w:val="20"/>
        </w:rPr>
        <w:t>(отметка о вручении определения)</w:t>
      </w:r>
    </w:p>
    <w:p w:rsidR="003059D4" w:rsidRDefault="003059D4" w:rsidP="00DE7DC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4E7DBD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Копию определения получил 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>_________________________</w:t>
      </w: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059D4" w:rsidRDefault="003059D4" w:rsidP="0004425B">
      <w:pPr>
        <w:shd w:val="clear" w:color="auto" w:fill="FFFFFF"/>
        <w:tabs>
          <w:tab w:val="left" w:pos="540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bookmarkStart w:id="0" w:name="_GoBack"/>
      <w:bookmarkEnd w:id="0"/>
      <w:r w:rsidRPr="00E90E9D">
        <w:rPr>
          <w:rFonts w:ascii="Times New Roman" w:hAnsi="Times New Roman" w:cs="Times New Roman"/>
          <w:spacing w:val="2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pacing w:val="2"/>
          <w:sz w:val="20"/>
          <w:szCs w:val="20"/>
        </w:rPr>
        <w:t>№ 7</w:t>
      </w:r>
      <w:r w:rsidRPr="00E90E9D">
        <w:rPr>
          <w:rFonts w:ascii="Times New Roman" w:hAnsi="Times New Roman" w:cs="Times New Roman"/>
          <w:spacing w:val="2"/>
          <w:sz w:val="20"/>
          <w:szCs w:val="20"/>
        </w:rPr>
        <w:br/>
      </w:r>
      <w:r>
        <w:rPr>
          <w:rFonts w:ascii="Times New Roman" w:hAnsi="Times New Roman" w:cs="Times New Roman"/>
          <w:spacing w:val="2"/>
          <w:sz w:val="20"/>
          <w:szCs w:val="20"/>
        </w:rPr>
        <w:t>к постановлению администрации</w:t>
      </w:r>
    </w:p>
    <w:p w:rsidR="003059D4" w:rsidRPr="00E90E9D" w:rsidRDefault="003059D4" w:rsidP="0004425B">
      <w:pPr>
        <w:shd w:val="clear" w:color="auto" w:fill="FFFFFF"/>
        <w:tabs>
          <w:tab w:val="left" w:pos="540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р.п. Варнавино от 23.05.2019г. № 50</w:t>
      </w:r>
    </w:p>
    <w:p w:rsidR="003059D4" w:rsidRPr="00E90E9D" w:rsidRDefault="003059D4" w:rsidP="0004425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3059D4" w:rsidRPr="0032726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29211B">
        <w:rPr>
          <w:rFonts w:ascii="Times New Roman" w:hAnsi="Times New Roman" w:cs="Times New Roman"/>
          <w:spacing w:val="2"/>
          <w:sz w:val="20"/>
          <w:szCs w:val="20"/>
        </w:rPr>
        <w:br/>
      </w:r>
      <w:r w:rsidRPr="0032726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 р.п. Варнавино</w:t>
      </w:r>
    </w:p>
    <w:p w:rsidR="003059D4" w:rsidRPr="0032726D" w:rsidRDefault="003059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Варнавинского</w:t>
      </w:r>
      <w:r w:rsidRPr="0032726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муниципального района</w:t>
      </w:r>
    </w:p>
    <w:p w:rsidR="003059D4" w:rsidRDefault="003059D4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32726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3059D4" w:rsidRDefault="003059D4" w:rsidP="00DE7DCF">
      <w:pPr>
        <w:suppressAutoHyphens/>
        <w:spacing w:line="216" w:lineRule="auto"/>
        <w:jc w:val="center"/>
      </w:pPr>
    </w:p>
    <w:p w:rsidR="003059D4" w:rsidRPr="00F046C5" w:rsidRDefault="003059D4" w:rsidP="00DE7DCF">
      <w:pPr>
        <w:jc w:val="center"/>
        <w:rPr>
          <w:sz w:val="6"/>
          <w:szCs w:val="6"/>
          <w:highlight w:val="yellow"/>
        </w:rPr>
      </w:pPr>
    </w:p>
    <w:p w:rsidR="003059D4" w:rsidRPr="009914BB" w:rsidRDefault="003059D4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914BB">
        <w:rPr>
          <w:rFonts w:ascii="Times New Roman" w:hAnsi="Times New Roman" w:cs="Times New Roman"/>
          <w:b/>
          <w:bCs/>
          <w:sz w:val="28"/>
          <w:szCs w:val="28"/>
        </w:rPr>
        <w:t xml:space="preserve">ПРЕДПИСАНИЕ  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059D4" w:rsidRPr="00170D94" w:rsidRDefault="003059D4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170D94">
        <w:rPr>
          <w:rFonts w:ascii="Times New Roman" w:hAnsi="Times New Roman" w:cs="Times New Roman"/>
          <w:sz w:val="26"/>
          <w:szCs w:val="26"/>
        </w:rPr>
        <w:t>по устранению нарушений обязательных требований</w:t>
      </w:r>
    </w:p>
    <w:p w:rsidR="003059D4" w:rsidRPr="009914BB" w:rsidRDefault="003059D4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2" w:type="dxa"/>
        <w:tblLook w:val="01E0"/>
      </w:tblPr>
      <w:tblGrid>
        <w:gridCol w:w="10632"/>
      </w:tblGrid>
      <w:tr w:rsidR="003059D4" w:rsidRPr="007300F0">
        <w:trPr>
          <w:trHeight w:val="357"/>
        </w:trPr>
        <w:tc>
          <w:tcPr>
            <w:tcW w:w="10632" w:type="dxa"/>
          </w:tcPr>
          <w:p w:rsidR="003059D4" w:rsidRPr="00170D94" w:rsidRDefault="003059D4" w:rsidP="004E7DBD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383782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  <w:u w:val="single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  <w:u w:val="single"/>
              </w:rPr>
              <w:t>(ФИО и адрес проживания нарушителя)______________________</w:t>
            </w:r>
          </w:p>
        </w:tc>
      </w:tr>
    </w:tbl>
    <w:p w:rsidR="003059D4" w:rsidRPr="004E7DBD" w:rsidRDefault="003059D4" w:rsidP="000A0C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  </w:t>
      </w:r>
      <w:r w:rsidRPr="0038378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837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4E7DBD">
        <w:rPr>
          <w:rFonts w:ascii="Times New Roman" w:hAnsi="Times New Roman" w:cs="Times New Roman"/>
          <w:sz w:val="24"/>
          <w:szCs w:val="24"/>
          <w:u w:val="single"/>
        </w:rPr>
        <w:t>01  года в 00 часов 00 минут при</w:t>
      </w:r>
      <w:r w:rsidRPr="004E7DBD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обследовании земельного участка, расположенного по адресу:__________________________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________</w:t>
      </w:r>
      <w:r w:rsidRPr="004E7DBD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____________ выявлены нарушения правил содержания территории </w:t>
      </w:r>
      <w:r w:rsidRPr="004E7DBD">
        <w:rPr>
          <w:rFonts w:ascii="Times New Roman" w:hAnsi="Times New Roman" w:cs="Times New Roman"/>
          <w:sz w:val="24"/>
          <w:szCs w:val="24"/>
          <w:u w:val="single"/>
        </w:rPr>
        <w:t>в Нижегородской области</w:t>
      </w:r>
      <w:r w:rsidRPr="004E7D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7DBD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3059D4" w:rsidRPr="004E7DBD" w:rsidRDefault="003059D4" w:rsidP="000A0C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59D4" w:rsidRPr="004E7DBD" w:rsidRDefault="003059D4" w:rsidP="000A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DBD">
        <w:rPr>
          <w:rFonts w:ascii="Times New Roman" w:hAnsi="Times New Roman" w:cs="Times New Roman"/>
          <w:sz w:val="24"/>
          <w:szCs w:val="24"/>
          <w:u w:val="single"/>
        </w:rPr>
        <w:t>Проверку проводил: 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3059D4" w:rsidRPr="00383782" w:rsidRDefault="003059D4" w:rsidP="000A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DBD">
        <w:rPr>
          <w:rFonts w:ascii="Times New Roman" w:hAnsi="Times New Roman" w:cs="Times New Roman"/>
          <w:sz w:val="24"/>
          <w:szCs w:val="24"/>
          <w:u w:val="single"/>
        </w:rPr>
        <w:t>При обследовании (</w:t>
      </w:r>
      <w:r w:rsidRPr="004E7DBD">
        <w:rPr>
          <w:rFonts w:ascii="Times New Roman" w:hAnsi="Times New Roman" w:cs="Times New Roman"/>
          <w:strike/>
          <w:sz w:val="24"/>
          <w:szCs w:val="24"/>
          <w:u w:val="single"/>
        </w:rPr>
        <w:t>проверки</w:t>
      </w:r>
      <w:r w:rsidRPr="004E7DBD">
        <w:rPr>
          <w:rFonts w:ascii="Times New Roman" w:hAnsi="Times New Roman" w:cs="Times New Roman"/>
          <w:sz w:val="24"/>
          <w:szCs w:val="24"/>
          <w:u w:val="single"/>
        </w:rPr>
        <w:t>) присутствовали</w:t>
      </w:r>
      <w:r w:rsidRPr="0038378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3059D4" w:rsidRPr="00383782" w:rsidRDefault="003059D4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782">
        <w:rPr>
          <w:rFonts w:ascii="Times New Roman" w:hAnsi="Times New Roman" w:cs="Times New Roman"/>
          <w:sz w:val="20"/>
          <w:szCs w:val="20"/>
        </w:rPr>
        <w:t>(указываются должности, фамилии, имена, отчества лиц, участвующих в проверке)</w:t>
      </w:r>
    </w:p>
    <w:p w:rsidR="003059D4" w:rsidRPr="004E7DBD" w:rsidRDefault="003059D4" w:rsidP="00DE7DCF">
      <w:pPr>
        <w:pStyle w:val="a"/>
        <w:tabs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4E7DBD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положениями </w:t>
      </w:r>
      <w:r w:rsidRPr="004E7DB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AFDF3"/>
        </w:rPr>
        <w:t xml:space="preserve">Федерального закона РФ № 131-ФЗ от 06.10.2003«Об общих принципах организации местного самоуправления» и </w:t>
      </w:r>
      <w:r w:rsidRPr="004E7DBD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Закона Нижегородской области от 10.09.2010 № 144-З «Об обеспечении чистоты и порядка на территории Нижегородской области» </w:t>
      </w:r>
      <w:r w:rsidRPr="004E7DB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AFDF3"/>
        </w:rPr>
        <w:t xml:space="preserve">Вам </w:t>
      </w:r>
      <w:r w:rsidRPr="004E7DBD">
        <w:rPr>
          <w:rFonts w:ascii="Times New Roman" w:hAnsi="Times New Roman" w:cs="Times New Roman"/>
          <w:sz w:val="24"/>
          <w:szCs w:val="24"/>
          <w:u w:val="single"/>
        </w:rPr>
        <w:t>необходимо устранить следующие нарушения обязательных требований</w:t>
      </w:r>
      <w:r w:rsidRPr="004E7DBD">
        <w:rPr>
          <w:rFonts w:ascii="Times New Roman" w:hAnsi="Times New Roman" w:cs="Times New Roman"/>
          <w:sz w:val="24"/>
          <w:szCs w:val="24"/>
        </w:rPr>
        <w:t>, выявленные в ходе обследования: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3118"/>
        <w:gridCol w:w="2694"/>
        <w:gridCol w:w="1559"/>
        <w:gridCol w:w="1523"/>
      </w:tblGrid>
      <w:tr w:rsidR="003059D4" w:rsidRPr="007300F0">
        <w:trPr>
          <w:trHeight w:val="240"/>
        </w:trPr>
        <w:tc>
          <w:tcPr>
            <w:tcW w:w="851" w:type="dxa"/>
          </w:tcPr>
          <w:p w:rsidR="003059D4" w:rsidRPr="00383782" w:rsidRDefault="003059D4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59D4" w:rsidRPr="00383782" w:rsidRDefault="003059D4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3059D4" w:rsidRPr="007300F0" w:rsidRDefault="003059D4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0">
              <w:rPr>
                <w:rFonts w:ascii="Times New Roman" w:hAnsi="Times New Roman" w:cs="Times New Roman"/>
                <w:sz w:val="24"/>
                <w:szCs w:val="24"/>
              </w:rPr>
              <w:t>Вид нарушения, с указанием конкретного места выявленного нарушения</w:t>
            </w:r>
          </w:p>
        </w:tc>
        <w:tc>
          <w:tcPr>
            <w:tcW w:w="2694" w:type="dxa"/>
          </w:tcPr>
          <w:p w:rsidR="003059D4" w:rsidRPr="007300F0" w:rsidRDefault="003059D4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0">
              <w:rPr>
                <w:rFonts w:ascii="Times New Roman" w:hAnsi="Times New Roman" w:cs="Times New Roman"/>
                <w:sz w:val="24"/>
                <w:szCs w:val="24"/>
              </w:rPr>
              <w:t>Пункт (абзац пункта) и наименование нормативного правого акта РФ и (или) нормативного документа которого (ых) нарушены</w:t>
            </w:r>
          </w:p>
        </w:tc>
        <w:tc>
          <w:tcPr>
            <w:tcW w:w="1559" w:type="dxa"/>
          </w:tcPr>
          <w:p w:rsidR="003059D4" w:rsidRPr="007300F0" w:rsidRDefault="003059D4" w:rsidP="000A0C57">
            <w:pPr>
              <w:pStyle w:val="BodyText2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0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1523" w:type="dxa"/>
          </w:tcPr>
          <w:p w:rsidR="003059D4" w:rsidRPr="007300F0" w:rsidRDefault="003059D4" w:rsidP="000A0C57">
            <w:pPr>
              <w:pStyle w:val="BodyText2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00F0">
              <w:rPr>
                <w:rFonts w:ascii="Times New Roman" w:hAnsi="Times New Roman" w:cs="Times New Roman"/>
                <w:sz w:val="23"/>
                <w:szCs w:val="23"/>
              </w:rPr>
              <w:t>Отметка</w:t>
            </w:r>
          </w:p>
          <w:p w:rsidR="003059D4" w:rsidRPr="007300F0" w:rsidRDefault="003059D4" w:rsidP="000A0C57">
            <w:pPr>
              <w:pStyle w:val="BodyText2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00F0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  <w:p w:rsidR="003059D4" w:rsidRPr="007300F0" w:rsidRDefault="003059D4" w:rsidP="000A0C57">
            <w:pPr>
              <w:pStyle w:val="BodyText2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00F0">
              <w:rPr>
                <w:rFonts w:ascii="Times New Roman" w:hAnsi="Times New Roman" w:cs="Times New Roman"/>
                <w:sz w:val="23"/>
                <w:szCs w:val="23"/>
              </w:rPr>
              <w:t>о выполнении</w:t>
            </w:r>
          </w:p>
          <w:p w:rsidR="003059D4" w:rsidRPr="007300F0" w:rsidRDefault="003059D4" w:rsidP="000A0C57">
            <w:pPr>
              <w:pStyle w:val="BodyText2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0">
              <w:rPr>
                <w:rFonts w:ascii="Times New Roman" w:hAnsi="Times New Roman" w:cs="Times New Roman"/>
                <w:sz w:val="23"/>
                <w:szCs w:val="23"/>
              </w:rPr>
              <w:t>(указывается только выполнение</w:t>
            </w:r>
            <w:r w:rsidRPr="0073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59D4" w:rsidRPr="007300F0">
        <w:trPr>
          <w:trHeight w:val="240"/>
        </w:trPr>
        <w:tc>
          <w:tcPr>
            <w:tcW w:w="851" w:type="dxa"/>
          </w:tcPr>
          <w:p w:rsidR="003059D4" w:rsidRPr="00383782" w:rsidRDefault="003059D4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059D4" w:rsidRPr="007300F0" w:rsidRDefault="003059D4" w:rsidP="000A0C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59D4" w:rsidRPr="007300F0" w:rsidRDefault="003059D4" w:rsidP="004E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9D4" w:rsidRPr="007300F0" w:rsidRDefault="003059D4" w:rsidP="00831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" w:type="dxa"/>
          </w:tcPr>
          <w:p w:rsidR="003059D4" w:rsidRPr="007300F0" w:rsidRDefault="003059D4" w:rsidP="00DE7DCF">
            <w:pPr>
              <w:pStyle w:val="BodyText2"/>
              <w:spacing w:line="1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59D4" w:rsidRPr="007300F0">
        <w:trPr>
          <w:trHeight w:val="240"/>
        </w:trPr>
        <w:tc>
          <w:tcPr>
            <w:tcW w:w="851" w:type="dxa"/>
          </w:tcPr>
          <w:p w:rsidR="003059D4" w:rsidRDefault="003059D4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059D4" w:rsidRPr="007300F0" w:rsidRDefault="003059D4" w:rsidP="000A0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59D4" w:rsidRPr="007300F0" w:rsidRDefault="003059D4" w:rsidP="004E7DB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9D4" w:rsidRPr="007300F0" w:rsidRDefault="003059D4" w:rsidP="00831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" w:type="dxa"/>
          </w:tcPr>
          <w:p w:rsidR="003059D4" w:rsidRPr="007300F0" w:rsidRDefault="003059D4" w:rsidP="00DE7DCF">
            <w:pPr>
              <w:pStyle w:val="BodyText2"/>
              <w:spacing w:line="1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059D4" w:rsidRPr="00A91805" w:rsidRDefault="003059D4" w:rsidP="00DE7DCF"/>
    <w:p w:rsidR="003059D4" w:rsidRPr="002C16BE" w:rsidRDefault="003059D4" w:rsidP="00DE7DCF">
      <w:pPr>
        <w:pStyle w:val="a"/>
        <w:suppressAutoHyphens/>
        <w:spacing w:line="216" w:lineRule="auto"/>
        <w:rPr>
          <w:rFonts w:ascii="Times New Roman" w:hAnsi="Times New Roman" w:cs="Times New Roman"/>
        </w:rPr>
      </w:pPr>
      <w:r w:rsidRPr="002C16BE">
        <w:rPr>
          <w:rFonts w:ascii="Times New Roman" w:hAnsi="Times New Roman" w:cs="Times New Roman"/>
        </w:rPr>
        <w:t>Устранение указанных нарушений обязательных требований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3059D4" w:rsidRPr="002C16BE" w:rsidRDefault="003059D4" w:rsidP="00DE7DCF">
      <w:pPr>
        <w:pStyle w:val="a"/>
        <w:suppressAutoHyphens/>
        <w:spacing w:line="216" w:lineRule="auto"/>
        <w:rPr>
          <w:rFonts w:ascii="Times New Roman" w:hAnsi="Times New Roman" w:cs="Times New Roman"/>
        </w:rPr>
      </w:pPr>
      <w:r w:rsidRPr="002C16BE">
        <w:rPr>
          <w:rFonts w:ascii="Times New Roman" w:hAnsi="Times New Roman" w:cs="Times New Roman"/>
        </w:rPr>
        <w:t>При несогласии с указанными нарушениями обязательных требований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3059D4" w:rsidRDefault="003059D4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059D4" w:rsidRDefault="003059D4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059D4" w:rsidRDefault="003059D4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059D4" w:rsidRDefault="003059D4" w:rsidP="000A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Глава администрации________________________________________________                                                                     </w:t>
      </w:r>
    </w:p>
    <w:p w:rsidR="003059D4" w:rsidRPr="00A91805" w:rsidRDefault="003059D4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805">
        <w:rPr>
          <w:rFonts w:ascii="Times New Roman" w:hAnsi="Times New Roman" w:cs="Times New Roman"/>
          <w:sz w:val="28"/>
          <w:szCs w:val="28"/>
        </w:rPr>
        <w:t>__________________</w:t>
      </w:r>
    </w:p>
    <w:p w:rsidR="003059D4" w:rsidRPr="00426973" w:rsidRDefault="003059D4" w:rsidP="00DE7DC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269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697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69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6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73">
        <w:rPr>
          <w:rFonts w:ascii="Times New Roman" w:hAnsi="Times New Roman" w:cs="Times New Roman"/>
          <w:sz w:val="28"/>
          <w:szCs w:val="28"/>
        </w:rPr>
        <w:t>года</w:t>
      </w:r>
    </w:p>
    <w:p w:rsidR="003059D4" w:rsidRDefault="003059D4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059D4" w:rsidRPr="005606E6" w:rsidRDefault="003059D4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6E6">
        <w:rPr>
          <w:rFonts w:ascii="Times New Roman" w:hAnsi="Times New Roman" w:cs="Times New Roman"/>
          <w:sz w:val="28"/>
          <w:szCs w:val="28"/>
        </w:rPr>
        <w:t>Предписание для исполнения получил:</w:t>
      </w:r>
    </w:p>
    <w:p w:rsidR="003059D4" w:rsidRDefault="003059D4" w:rsidP="00DE7DC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059D4" w:rsidRPr="00A91805" w:rsidRDefault="003059D4" w:rsidP="00DE7DC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A91805">
        <w:rPr>
          <w:rFonts w:ascii="Times New Roman" w:hAnsi="Times New Roman" w:cs="Times New Roman"/>
          <w:sz w:val="28"/>
          <w:szCs w:val="28"/>
        </w:rPr>
        <w:tab/>
      </w:r>
      <w:r w:rsidRPr="00A91805">
        <w:rPr>
          <w:rFonts w:ascii="Times New Roman" w:hAnsi="Times New Roman" w:cs="Times New Roman"/>
          <w:sz w:val="28"/>
          <w:szCs w:val="28"/>
        </w:rPr>
        <w:tab/>
      </w:r>
      <w:r w:rsidRPr="00A918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8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8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80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59D4" w:rsidRPr="009B68D6" w:rsidRDefault="003059D4" w:rsidP="00DE7DCF">
      <w:pPr>
        <w:suppressAutoHyphens/>
        <w:rPr>
          <w:sz w:val="26"/>
          <w:szCs w:val="26"/>
        </w:rPr>
      </w:pPr>
      <w:r w:rsidRPr="004269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697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69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69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59D4" w:rsidRDefault="003059D4" w:rsidP="00DE7DCF"/>
    <w:sectPr w:rsidR="003059D4" w:rsidSect="00F4703D">
      <w:headerReference w:type="default" r:id="rId78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D4" w:rsidRDefault="003059D4" w:rsidP="00F4703D">
      <w:pPr>
        <w:spacing w:after="0" w:line="240" w:lineRule="auto"/>
      </w:pPr>
      <w:r>
        <w:separator/>
      </w:r>
    </w:p>
  </w:endnote>
  <w:endnote w:type="continuationSeparator" w:id="0">
    <w:p w:rsidR="003059D4" w:rsidRDefault="003059D4" w:rsidP="00F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D4" w:rsidRDefault="003059D4" w:rsidP="00F4703D">
      <w:pPr>
        <w:spacing w:after="0" w:line="240" w:lineRule="auto"/>
      </w:pPr>
      <w:r>
        <w:separator/>
      </w:r>
    </w:p>
  </w:footnote>
  <w:footnote w:type="continuationSeparator" w:id="0">
    <w:p w:rsidR="003059D4" w:rsidRDefault="003059D4" w:rsidP="00F4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D4" w:rsidRDefault="003059D4">
    <w:pPr>
      <w:pStyle w:val="Header"/>
      <w:jc w:val="center"/>
    </w:pPr>
  </w:p>
  <w:p w:rsidR="003059D4" w:rsidRDefault="003059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4A6"/>
    <w:rsid w:val="00002A2C"/>
    <w:rsid w:val="00016386"/>
    <w:rsid w:val="0004425B"/>
    <w:rsid w:val="000611B5"/>
    <w:rsid w:val="00073E69"/>
    <w:rsid w:val="000808E0"/>
    <w:rsid w:val="000936AD"/>
    <w:rsid w:val="000A0C57"/>
    <w:rsid w:val="000D3D81"/>
    <w:rsid w:val="0013119B"/>
    <w:rsid w:val="001456FE"/>
    <w:rsid w:val="00170D94"/>
    <w:rsid w:val="001E5670"/>
    <w:rsid w:val="0021003C"/>
    <w:rsid w:val="00212567"/>
    <w:rsid w:val="00226991"/>
    <w:rsid w:val="0029211B"/>
    <w:rsid w:val="002A7F31"/>
    <w:rsid w:val="002B7A84"/>
    <w:rsid w:val="002C16BE"/>
    <w:rsid w:val="002D3F98"/>
    <w:rsid w:val="002F3627"/>
    <w:rsid w:val="003059D4"/>
    <w:rsid w:val="003111A6"/>
    <w:rsid w:val="0032726D"/>
    <w:rsid w:val="00345BEE"/>
    <w:rsid w:val="003647DE"/>
    <w:rsid w:val="00380998"/>
    <w:rsid w:val="00383782"/>
    <w:rsid w:val="003A3AA3"/>
    <w:rsid w:val="003D4CFC"/>
    <w:rsid w:val="003D6F2D"/>
    <w:rsid w:val="00404113"/>
    <w:rsid w:val="00426973"/>
    <w:rsid w:val="00453627"/>
    <w:rsid w:val="004E7DBD"/>
    <w:rsid w:val="004F20F8"/>
    <w:rsid w:val="00524AC7"/>
    <w:rsid w:val="005606E6"/>
    <w:rsid w:val="00581736"/>
    <w:rsid w:val="0059114D"/>
    <w:rsid w:val="005D74B6"/>
    <w:rsid w:val="005E2B01"/>
    <w:rsid w:val="005E5F24"/>
    <w:rsid w:val="005F65D0"/>
    <w:rsid w:val="006004A6"/>
    <w:rsid w:val="006062DA"/>
    <w:rsid w:val="006078D1"/>
    <w:rsid w:val="00635CD8"/>
    <w:rsid w:val="00677E3D"/>
    <w:rsid w:val="00690DDB"/>
    <w:rsid w:val="00692984"/>
    <w:rsid w:val="00694D34"/>
    <w:rsid w:val="006A5B26"/>
    <w:rsid w:val="006C6571"/>
    <w:rsid w:val="006E3D35"/>
    <w:rsid w:val="00706B1B"/>
    <w:rsid w:val="00723643"/>
    <w:rsid w:val="007300F0"/>
    <w:rsid w:val="007301DD"/>
    <w:rsid w:val="00756FB8"/>
    <w:rsid w:val="007677CE"/>
    <w:rsid w:val="007938AD"/>
    <w:rsid w:val="007C0D73"/>
    <w:rsid w:val="007C1805"/>
    <w:rsid w:val="007E191D"/>
    <w:rsid w:val="00825B61"/>
    <w:rsid w:val="00831328"/>
    <w:rsid w:val="00867640"/>
    <w:rsid w:val="008750E0"/>
    <w:rsid w:val="008901AD"/>
    <w:rsid w:val="0089296C"/>
    <w:rsid w:val="008B6ED4"/>
    <w:rsid w:val="008C127B"/>
    <w:rsid w:val="008D17E6"/>
    <w:rsid w:val="008E6337"/>
    <w:rsid w:val="008E7FFD"/>
    <w:rsid w:val="009134CA"/>
    <w:rsid w:val="00952C78"/>
    <w:rsid w:val="00956F93"/>
    <w:rsid w:val="00973C1A"/>
    <w:rsid w:val="009914BB"/>
    <w:rsid w:val="009B68D6"/>
    <w:rsid w:val="009D5485"/>
    <w:rsid w:val="009F794C"/>
    <w:rsid w:val="00A540E2"/>
    <w:rsid w:val="00A646A6"/>
    <w:rsid w:val="00A717A0"/>
    <w:rsid w:val="00A91805"/>
    <w:rsid w:val="00AA6FEA"/>
    <w:rsid w:val="00B56152"/>
    <w:rsid w:val="00BD6648"/>
    <w:rsid w:val="00C263B8"/>
    <w:rsid w:val="00C46856"/>
    <w:rsid w:val="00C57437"/>
    <w:rsid w:val="00C743CD"/>
    <w:rsid w:val="00C8145D"/>
    <w:rsid w:val="00C93C7A"/>
    <w:rsid w:val="00D123C4"/>
    <w:rsid w:val="00D221B9"/>
    <w:rsid w:val="00D230CB"/>
    <w:rsid w:val="00D61495"/>
    <w:rsid w:val="00D72372"/>
    <w:rsid w:val="00D72677"/>
    <w:rsid w:val="00D77671"/>
    <w:rsid w:val="00DA5F56"/>
    <w:rsid w:val="00DE7DCF"/>
    <w:rsid w:val="00E22E0E"/>
    <w:rsid w:val="00E65EDF"/>
    <w:rsid w:val="00E90E9D"/>
    <w:rsid w:val="00EA5D36"/>
    <w:rsid w:val="00EC6BDE"/>
    <w:rsid w:val="00F00650"/>
    <w:rsid w:val="00F046C5"/>
    <w:rsid w:val="00F262F2"/>
    <w:rsid w:val="00F4703D"/>
    <w:rsid w:val="00F72615"/>
    <w:rsid w:val="00F87B96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1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6004A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6004A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6004A6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4A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04A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04A6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0936AD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A646A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646A6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646A6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46A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646A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646A6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646A6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646A6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A646A6"/>
    <w:rPr>
      <w:rFonts w:cs="Calibr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262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262F2"/>
  </w:style>
  <w:style w:type="paragraph" w:customStyle="1" w:styleId="ConsPlusNormal">
    <w:name w:val="ConsPlusNormal"/>
    <w:link w:val="ConsPlusNormal0"/>
    <w:uiPriority w:val="99"/>
    <w:rsid w:val="00F26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F262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F262F2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uiPriority w:val="99"/>
    <w:rsid w:val="00F262F2"/>
    <w:pPr>
      <w:spacing w:before="100" w:after="100"/>
    </w:pPr>
    <w:rPr>
      <w:rFonts w:cs="Calibri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262F2"/>
    <w:rPr>
      <w:rFonts w:ascii="Arial" w:hAnsi="Arial" w:cs="Arial"/>
      <w:sz w:val="22"/>
      <w:szCs w:val="22"/>
      <w:lang w:val="ru-RU"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262F2"/>
    <w:rPr>
      <w:rFonts w:ascii="Courier New" w:hAnsi="Courier New" w:cs="Courier New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2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03D"/>
  </w:style>
  <w:style w:type="paragraph" w:styleId="Footer">
    <w:name w:val="footer"/>
    <w:basedOn w:val="Normal"/>
    <w:link w:val="FooterChar"/>
    <w:uiPriority w:val="99"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44917687" TargetMode="External"/><Relationship Id="rId26" Type="http://schemas.openxmlformats.org/officeDocument/2006/relationships/hyperlink" Target="http://docs.cntd.ru/document/944917687" TargetMode="External"/><Relationship Id="rId39" Type="http://schemas.openxmlformats.org/officeDocument/2006/relationships/hyperlink" Target="http://docs.cntd.ru/document/944917687" TargetMode="External"/><Relationship Id="rId21" Type="http://schemas.openxmlformats.org/officeDocument/2006/relationships/hyperlink" Target="http://docs.cntd.ru/document/944917687" TargetMode="External"/><Relationship Id="rId34" Type="http://schemas.openxmlformats.org/officeDocument/2006/relationships/hyperlink" Target="http://docs.cntd.ru/document/944917687" TargetMode="External"/><Relationship Id="rId42" Type="http://schemas.openxmlformats.org/officeDocument/2006/relationships/hyperlink" Target="http://docs.cntd.ru/document/901807667" TargetMode="External"/><Relationship Id="rId47" Type="http://schemas.openxmlformats.org/officeDocument/2006/relationships/hyperlink" Target="http://docs.cntd.ru/document/901807667" TargetMode="External"/><Relationship Id="rId50" Type="http://schemas.openxmlformats.org/officeDocument/2006/relationships/hyperlink" Target="http://docs.cntd.ru/document/901807667" TargetMode="External"/><Relationship Id="rId55" Type="http://schemas.openxmlformats.org/officeDocument/2006/relationships/hyperlink" Target="http://docs.cntd.ru/document/901807667" TargetMode="External"/><Relationship Id="rId63" Type="http://schemas.openxmlformats.org/officeDocument/2006/relationships/hyperlink" Target="http://docs.cntd.ru/document/901807667" TargetMode="External"/><Relationship Id="rId68" Type="http://schemas.openxmlformats.org/officeDocument/2006/relationships/hyperlink" Target="http://docs.cntd.ru/document/901807667" TargetMode="External"/><Relationship Id="rId76" Type="http://schemas.openxmlformats.org/officeDocument/2006/relationships/hyperlink" Target="http://docs.cntd.ru/document/94491768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44917687" TargetMode="External"/><Relationship Id="rId29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44948019" TargetMode="External"/><Relationship Id="rId24" Type="http://schemas.openxmlformats.org/officeDocument/2006/relationships/hyperlink" Target="http://docs.cntd.ru/document/944917687" TargetMode="External"/><Relationship Id="rId32" Type="http://schemas.openxmlformats.org/officeDocument/2006/relationships/hyperlink" Target="http://docs.cntd.ru/document/944917687" TargetMode="External"/><Relationship Id="rId37" Type="http://schemas.openxmlformats.org/officeDocument/2006/relationships/hyperlink" Target="http://docs.cntd.ru/document/944917687" TargetMode="External"/><Relationship Id="rId40" Type="http://schemas.openxmlformats.org/officeDocument/2006/relationships/hyperlink" Target="http://docs.cntd.ru/document/94491768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901807667" TargetMode="External"/><Relationship Id="rId58" Type="http://schemas.openxmlformats.org/officeDocument/2006/relationships/hyperlink" Target="http://docs.cntd.ru/document/901807667" TargetMode="External"/><Relationship Id="rId66" Type="http://schemas.openxmlformats.org/officeDocument/2006/relationships/hyperlink" Target="http://docs.cntd.ru/document/901807667" TargetMode="External"/><Relationship Id="rId74" Type="http://schemas.openxmlformats.org/officeDocument/2006/relationships/hyperlink" Target="http://docs.cntd.ru/document/9004937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44948019" TargetMode="External"/><Relationship Id="rId19" Type="http://schemas.openxmlformats.org/officeDocument/2006/relationships/hyperlink" Target="http://docs.cntd.ru/document/944917687" TargetMode="External"/><Relationship Id="rId31" Type="http://schemas.openxmlformats.org/officeDocument/2006/relationships/hyperlink" Target="http://docs.cntd.ru/document/94491768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01807667" TargetMode="External"/><Relationship Id="rId60" Type="http://schemas.openxmlformats.org/officeDocument/2006/relationships/hyperlink" Target="http://docs.cntd.ru/document/901807667" TargetMode="External"/><Relationship Id="rId65" Type="http://schemas.openxmlformats.org/officeDocument/2006/relationships/hyperlink" Target="http://docs.cntd.ru/document/901807667" TargetMode="External"/><Relationship Id="rId73" Type="http://schemas.openxmlformats.org/officeDocument/2006/relationships/hyperlink" Target="http://docs.cntd.ru/document/901807667" TargetMode="Externa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4917687" TargetMode="External"/><Relationship Id="rId14" Type="http://schemas.openxmlformats.org/officeDocument/2006/relationships/hyperlink" Target="http://docs.cntd.ru/document/465534813" TargetMode="External"/><Relationship Id="rId22" Type="http://schemas.openxmlformats.org/officeDocument/2006/relationships/hyperlink" Target="http://docs.cntd.ru/document/944917687" TargetMode="External"/><Relationship Id="rId27" Type="http://schemas.openxmlformats.org/officeDocument/2006/relationships/hyperlink" Target="http://docs.cntd.ru/document/944917687" TargetMode="External"/><Relationship Id="rId30" Type="http://schemas.openxmlformats.org/officeDocument/2006/relationships/hyperlink" Target="http://docs.cntd.ru/document/944917687" TargetMode="External"/><Relationship Id="rId35" Type="http://schemas.openxmlformats.org/officeDocument/2006/relationships/hyperlink" Target="http://docs.cntd.ru/document/94491768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901807667" TargetMode="External"/><Relationship Id="rId64" Type="http://schemas.openxmlformats.org/officeDocument/2006/relationships/hyperlink" Target="http://docs.cntd.ru/document/901807667" TargetMode="External"/><Relationship Id="rId69" Type="http://schemas.openxmlformats.org/officeDocument/2006/relationships/hyperlink" Target="http://docs.cntd.ru/document/944917687" TargetMode="External"/><Relationship Id="rId77" Type="http://schemas.openxmlformats.org/officeDocument/2006/relationships/hyperlink" Target="http://docs.cntd.ru/document/901807667" TargetMode="External"/><Relationship Id="rId8" Type="http://schemas.openxmlformats.org/officeDocument/2006/relationships/hyperlink" Target="http://docs.cntd.ru/document/944917687" TargetMode="External"/><Relationship Id="rId51" Type="http://schemas.openxmlformats.org/officeDocument/2006/relationships/hyperlink" Target="http://docs.cntd.ru/document/901807667" TargetMode="External"/><Relationship Id="rId72" Type="http://schemas.openxmlformats.org/officeDocument/2006/relationships/hyperlink" Target="http://docs.cntd.ru/document/944917687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44948019" TargetMode="External"/><Relationship Id="rId17" Type="http://schemas.openxmlformats.org/officeDocument/2006/relationships/hyperlink" Target="http://docs.cntd.ru/document/944917687" TargetMode="External"/><Relationship Id="rId25" Type="http://schemas.openxmlformats.org/officeDocument/2006/relationships/hyperlink" Target="http://docs.cntd.ru/document/944917687" TargetMode="External"/><Relationship Id="rId33" Type="http://schemas.openxmlformats.org/officeDocument/2006/relationships/hyperlink" Target="http://docs.cntd.ru/document/944917687" TargetMode="External"/><Relationship Id="rId38" Type="http://schemas.openxmlformats.org/officeDocument/2006/relationships/hyperlink" Target="http://docs.cntd.ru/document/944917687" TargetMode="External"/><Relationship Id="rId46" Type="http://schemas.openxmlformats.org/officeDocument/2006/relationships/hyperlink" Target="http://docs.cntd.ru/document/901807667" TargetMode="External"/><Relationship Id="rId59" Type="http://schemas.openxmlformats.org/officeDocument/2006/relationships/hyperlink" Target="http://docs.cntd.ru/document/901807667" TargetMode="External"/><Relationship Id="rId67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44917687" TargetMode="External"/><Relationship Id="rId41" Type="http://schemas.openxmlformats.org/officeDocument/2006/relationships/hyperlink" Target="http://docs.cntd.ru/document/901807667" TargetMode="External"/><Relationship Id="rId54" Type="http://schemas.openxmlformats.org/officeDocument/2006/relationships/hyperlink" Target="http://docs.cntd.ru/document/901807667" TargetMode="External"/><Relationship Id="rId62" Type="http://schemas.openxmlformats.org/officeDocument/2006/relationships/hyperlink" Target="http://docs.cntd.ru/document/944917687" TargetMode="External"/><Relationship Id="rId70" Type="http://schemas.openxmlformats.org/officeDocument/2006/relationships/hyperlink" Target="http://docs.cntd.ru/document/901807667" TargetMode="External"/><Relationship Id="rId75" Type="http://schemas.openxmlformats.org/officeDocument/2006/relationships/hyperlink" Target="http://docs.cntd.ru/document/90180766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cs.cntd.ru/document/465534813" TargetMode="External"/><Relationship Id="rId23" Type="http://schemas.openxmlformats.org/officeDocument/2006/relationships/hyperlink" Target="http://docs.cntd.ru/document/944917687" TargetMode="External"/><Relationship Id="rId28" Type="http://schemas.openxmlformats.org/officeDocument/2006/relationships/hyperlink" Target="http://docs.cntd.ru/document/944917687" TargetMode="External"/><Relationship Id="rId36" Type="http://schemas.openxmlformats.org/officeDocument/2006/relationships/hyperlink" Target="http://docs.cntd.ru/document/944917687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816</TotalTime>
  <Pages>19</Pages>
  <Words>5483</Words>
  <Characters>31255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Пользователь</cp:lastModifiedBy>
  <cp:revision>40</cp:revision>
  <cp:lastPrinted>2019-05-28T06:15:00Z</cp:lastPrinted>
  <dcterms:created xsi:type="dcterms:W3CDTF">2019-04-09T11:46:00Z</dcterms:created>
  <dcterms:modified xsi:type="dcterms:W3CDTF">2019-05-28T06:38:00Z</dcterms:modified>
</cp:coreProperties>
</file>