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7" w:rsidRDefault="00256F87" w:rsidP="00493188">
      <w:pPr>
        <w:tabs>
          <w:tab w:val="left" w:pos="360"/>
        </w:tabs>
        <w:spacing w:after="0" w:line="240" w:lineRule="auto"/>
      </w:pPr>
      <w:r>
        <w:t xml:space="preserve">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fillcolor="window">
            <v:imagedata r:id="rId4" o:title=""/>
          </v:shape>
        </w:pict>
      </w:r>
      <w:r>
        <w:t xml:space="preserve">       </w:t>
      </w:r>
    </w:p>
    <w:p w:rsidR="00256F87" w:rsidRDefault="00256F87" w:rsidP="0049318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56F87" w:rsidRDefault="00256F87" w:rsidP="0049318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Нижегородская область</w:t>
      </w:r>
    </w:p>
    <w:p w:rsidR="00256F87" w:rsidRDefault="00256F87" w:rsidP="0049318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Администрация  рабочего поселка Варнавино</w:t>
      </w:r>
    </w:p>
    <w:p w:rsidR="00256F87" w:rsidRDefault="00256F87" w:rsidP="00493188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p w:rsidR="00256F87" w:rsidRPr="00493188" w:rsidRDefault="00256F87" w:rsidP="00493188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r w:rsidRPr="00493188">
        <w:rPr>
          <w:b/>
          <w:bCs/>
          <w:sz w:val="20"/>
          <w:szCs w:val="20"/>
        </w:rPr>
        <w:t xml:space="preserve">606760 р.п. Варнавино,  ул.40 лет Октября,5 тел.3-59-00                                                                 </w:t>
      </w:r>
    </w:p>
    <w:p w:rsidR="00256F87" w:rsidRDefault="00256F87" w:rsidP="00493188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F87" w:rsidRDefault="00256F87" w:rsidP="00493188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F87" w:rsidRPr="00A24429" w:rsidRDefault="00256F87" w:rsidP="00493188">
      <w:pPr>
        <w:spacing w:after="0" w:line="240" w:lineRule="auto"/>
        <w:jc w:val="center"/>
        <w:rPr>
          <w:b/>
          <w:bCs/>
        </w:rPr>
      </w:pPr>
      <w:r w:rsidRPr="00A24429">
        <w:rPr>
          <w:b/>
          <w:bCs/>
        </w:rPr>
        <w:t>ПОСТАНОВЛЕНИЕ</w:t>
      </w:r>
      <w:r>
        <w:rPr>
          <w:b/>
          <w:bCs/>
        </w:rPr>
        <w:t xml:space="preserve"> № 3</w:t>
      </w:r>
    </w:p>
    <w:tbl>
      <w:tblPr>
        <w:tblW w:w="9852" w:type="dxa"/>
        <w:tblInd w:w="-106" w:type="dxa"/>
        <w:tblLayout w:type="fixed"/>
        <w:tblLook w:val="0000"/>
      </w:tblPr>
      <w:tblGrid>
        <w:gridCol w:w="4926"/>
        <w:gridCol w:w="4926"/>
      </w:tblGrid>
      <w:tr w:rsidR="00256F87">
        <w:trPr>
          <w:trHeight w:val="738"/>
        </w:trPr>
        <w:tc>
          <w:tcPr>
            <w:tcW w:w="4926" w:type="dxa"/>
          </w:tcPr>
          <w:p w:rsidR="00256F87" w:rsidRDefault="00256F87" w:rsidP="00493188">
            <w:pPr>
              <w:spacing w:after="0" w:line="240" w:lineRule="auto"/>
            </w:pPr>
            <w:r>
              <w:t xml:space="preserve">  От 24.01.2020г.      </w:t>
            </w:r>
          </w:p>
        </w:tc>
        <w:tc>
          <w:tcPr>
            <w:tcW w:w="4926" w:type="dxa"/>
          </w:tcPr>
          <w:p w:rsidR="00256F87" w:rsidRDefault="00256F87" w:rsidP="00493188">
            <w:pPr>
              <w:spacing w:after="0" w:line="240" w:lineRule="auto"/>
              <w:jc w:val="center"/>
            </w:pPr>
            <w:r>
              <w:t xml:space="preserve">                                  </w:t>
            </w:r>
          </w:p>
        </w:tc>
      </w:tr>
    </w:tbl>
    <w:p w:rsidR="00256F87" w:rsidRDefault="00256F87" w:rsidP="00BF7C61">
      <w:pPr>
        <w:pStyle w:val="1"/>
        <w:tabs>
          <w:tab w:val="left" w:pos="8962"/>
        </w:tabs>
        <w:jc w:val="both"/>
        <w:rPr>
          <w:rStyle w:val="s1"/>
          <w:color w:val="000000"/>
          <w:sz w:val="28"/>
          <w:szCs w:val="28"/>
        </w:rPr>
      </w:pPr>
    </w:p>
    <w:p w:rsidR="00256F87" w:rsidRDefault="00256F87" w:rsidP="0049318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256F87" w:rsidRDefault="00256F87" w:rsidP="0049318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"Профилактика наркомании и токсикомании</w:t>
      </w:r>
    </w:p>
    <w:p w:rsidR="00256F87" w:rsidRDefault="00256F87" w:rsidP="0049318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р.п. Варнавино Варнавинского муниципального района Нижегородской области на 2020-2024 годы"</w:t>
      </w:r>
    </w:p>
    <w:p w:rsidR="00256F87" w:rsidRDefault="00256F87" w:rsidP="00BF7C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F87" w:rsidRPr="00BF7C61" w:rsidRDefault="00256F87" w:rsidP="00BF7C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56F87" w:rsidRDefault="00256F87" w:rsidP="00BF7C61">
      <w:pPr>
        <w:spacing w:after="0" w:line="240" w:lineRule="auto"/>
        <w:ind w:firstLine="708"/>
        <w:jc w:val="both"/>
        <w:rPr>
          <w:lang w:eastAsia="ru-RU"/>
        </w:rPr>
      </w:pPr>
      <w:r w:rsidRPr="00BF7C61">
        <w:rPr>
          <w:lang w:eastAsia="ru-RU"/>
        </w:rPr>
        <w:t>В соответствии с Федеральным законом   от 08.01.1998г. №</w:t>
      </w:r>
      <w:r>
        <w:rPr>
          <w:lang w:eastAsia="ru-RU"/>
        </w:rPr>
        <w:t xml:space="preserve"> 3-ФЗ  "</w:t>
      </w:r>
      <w:r w:rsidRPr="00BF7C61">
        <w:rPr>
          <w:lang w:eastAsia="ru-RU"/>
        </w:rPr>
        <w:t>О наркотических   сре</w:t>
      </w:r>
      <w:r>
        <w:rPr>
          <w:lang w:eastAsia="ru-RU"/>
        </w:rPr>
        <w:t>дствах и психотропных веществах",</w:t>
      </w:r>
      <w:r w:rsidRPr="00BF7C61">
        <w:rPr>
          <w:lang w:eastAsia="ru-RU"/>
        </w:rPr>
        <w:t xml:space="preserve"> Указом  Президента Российской Федерации от 18 октября 2007 года №1374 </w:t>
      </w:r>
      <w:r>
        <w:rPr>
          <w:lang w:eastAsia="ru-RU"/>
        </w:rPr>
        <w:t xml:space="preserve"> "</w:t>
      </w:r>
      <w:r w:rsidRPr="00BF7C61">
        <w:rPr>
          <w:lang w:eastAsia="ru-RU"/>
        </w:rPr>
        <w:t>О дополнительных мерах по противодействию незаконному обороту наркотических средств, психот</w:t>
      </w:r>
      <w:r>
        <w:rPr>
          <w:lang w:eastAsia="ru-RU"/>
        </w:rPr>
        <w:t>ропных веществ и их прекурсоров"</w:t>
      </w:r>
      <w:r w:rsidRPr="00BF7C61">
        <w:rPr>
          <w:lang w:eastAsia="ru-RU"/>
        </w:rPr>
        <w:t>,</w:t>
      </w:r>
      <w:r>
        <w:rPr>
          <w:lang w:eastAsia="ru-RU"/>
        </w:rPr>
        <w:t xml:space="preserve"> Законом Нижегородской области от 28.03.2002 г. № 16-З "О профилактике наркомании и токсикомании"</w:t>
      </w:r>
      <w:r w:rsidRPr="00BF7C61">
        <w:rPr>
          <w:lang w:eastAsia="ru-RU"/>
        </w:rPr>
        <w:t>,</w:t>
      </w:r>
      <w:r>
        <w:rPr>
          <w:lang w:eastAsia="ru-RU"/>
        </w:rPr>
        <w:t xml:space="preserve"> </w:t>
      </w:r>
      <w:r w:rsidRPr="00BF7C61">
        <w:rPr>
          <w:lang w:eastAsia="ru-RU"/>
        </w:rPr>
        <w:t xml:space="preserve"> </w:t>
      </w:r>
      <w:r>
        <w:rPr>
          <w:lang w:eastAsia="ru-RU"/>
        </w:rPr>
        <w:t>администрация р.п. Варнавино постановляет:</w:t>
      </w:r>
    </w:p>
    <w:p w:rsidR="00256F87" w:rsidRPr="00EE0833" w:rsidRDefault="00256F87" w:rsidP="00EE083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EE0833">
        <w:rPr>
          <w:lang w:eastAsia="ru-RU"/>
        </w:rPr>
        <w:t>1. Создать Антинаркотическ</w:t>
      </w:r>
      <w:r>
        <w:rPr>
          <w:lang w:eastAsia="ru-RU"/>
        </w:rPr>
        <w:t>ую комиссию  администрации р.п.Варнавино.</w:t>
      </w:r>
    </w:p>
    <w:p w:rsidR="00256F87" w:rsidRPr="00EE0833" w:rsidRDefault="00256F87" w:rsidP="00EE083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EE0833">
        <w:rPr>
          <w:lang w:eastAsia="ru-RU"/>
        </w:rPr>
        <w:t>2.Утвердить Положение об Антинаркотической</w:t>
      </w:r>
      <w:r>
        <w:rPr>
          <w:lang w:eastAsia="ru-RU"/>
        </w:rPr>
        <w:t xml:space="preserve"> комиссии администрации р.п.Варнавино согласно приложения</w:t>
      </w:r>
      <w:r w:rsidRPr="00EE0833">
        <w:rPr>
          <w:lang w:eastAsia="ru-RU"/>
        </w:rPr>
        <w:t xml:space="preserve"> № 1.</w:t>
      </w:r>
    </w:p>
    <w:p w:rsidR="00256F87" w:rsidRPr="00EE0833" w:rsidRDefault="00256F87" w:rsidP="00EE083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EE0833">
        <w:rPr>
          <w:lang w:eastAsia="ru-RU"/>
        </w:rPr>
        <w:t>3.Утвердить состав Антинаркотической</w:t>
      </w:r>
      <w:r>
        <w:rPr>
          <w:lang w:eastAsia="ru-RU"/>
        </w:rPr>
        <w:t xml:space="preserve"> комиссии администрации р.п. Варнавино согласно приложения № 2</w:t>
      </w:r>
      <w:r w:rsidRPr="00EE0833">
        <w:rPr>
          <w:lang w:eastAsia="ru-RU"/>
        </w:rPr>
        <w:t>.</w:t>
      </w:r>
    </w:p>
    <w:p w:rsidR="00256F87" w:rsidRDefault="00256F87" w:rsidP="00986449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4. Утвердить муниципальную программу "Профилактика наркомании и токсикомании на территории р.п.Варнавино Варнавинского муниципального района Нижегородской области на 2020-202</w:t>
      </w:r>
      <w:bookmarkStart w:id="0" w:name="_GoBack"/>
      <w:bookmarkEnd w:id="0"/>
      <w:r>
        <w:rPr>
          <w:lang w:eastAsia="ru-RU"/>
        </w:rPr>
        <w:t>4 годы" согласно приложения № 3.</w:t>
      </w:r>
    </w:p>
    <w:p w:rsidR="00256F87" w:rsidRDefault="00256F87" w:rsidP="00986449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5. </w:t>
      </w:r>
      <w:r w:rsidRPr="00986449">
        <w:rPr>
          <w:lang w:eastAsia="ru-RU"/>
        </w:rPr>
        <w:t xml:space="preserve">Разместить настоящее постановление на официальном сайте  Варнавинского муниципального района  </w:t>
      </w:r>
      <w:r>
        <w:rPr>
          <w:lang w:eastAsia="ru-RU"/>
        </w:rPr>
        <w:t>в сети «Интернет»</w:t>
      </w:r>
      <w:r w:rsidRPr="00986449">
        <w:rPr>
          <w:lang w:eastAsia="ru-RU"/>
        </w:rPr>
        <w:t xml:space="preserve"> и обнародовать путем размещения на информационных стендах </w:t>
      </w:r>
      <w:r>
        <w:rPr>
          <w:lang w:eastAsia="ru-RU"/>
        </w:rPr>
        <w:t>а</w:t>
      </w:r>
      <w:r w:rsidRPr="00986449">
        <w:rPr>
          <w:lang w:eastAsia="ru-RU"/>
        </w:rPr>
        <w:t xml:space="preserve">дминистрации </w:t>
      </w:r>
      <w:r>
        <w:rPr>
          <w:lang w:eastAsia="ru-RU"/>
        </w:rPr>
        <w:t>р.п.Варнавино</w:t>
      </w:r>
      <w:r w:rsidRPr="00986449">
        <w:rPr>
          <w:lang w:eastAsia="ru-RU"/>
        </w:rPr>
        <w:t xml:space="preserve"> Варнавинского муниципального района Нижегородской области.</w:t>
      </w:r>
    </w:p>
    <w:p w:rsidR="00256F87" w:rsidRDefault="00256F87" w:rsidP="00986449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6. </w:t>
      </w:r>
      <w:r w:rsidRPr="00986449">
        <w:rPr>
          <w:lang w:eastAsia="ru-RU"/>
        </w:rPr>
        <w:t>Контроль за исполнением данного постановления оставляю за собой</w:t>
      </w:r>
      <w:r>
        <w:rPr>
          <w:lang w:eastAsia="ru-RU"/>
        </w:rPr>
        <w:t>.</w:t>
      </w:r>
    </w:p>
    <w:p w:rsidR="00256F87" w:rsidRDefault="00256F87" w:rsidP="00986449">
      <w:pPr>
        <w:spacing w:after="0" w:line="240" w:lineRule="auto"/>
        <w:jc w:val="both"/>
        <w:rPr>
          <w:lang w:eastAsia="ru-RU"/>
        </w:rPr>
      </w:pPr>
    </w:p>
    <w:p w:rsidR="00256F87" w:rsidRDefault="00256F87" w:rsidP="00986449">
      <w:pPr>
        <w:spacing w:after="0" w:line="240" w:lineRule="auto"/>
        <w:jc w:val="both"/>
        <w:rPr>
          <w:lang w:eastAsia="ru-RU"/>
        </w:rPr>
      </w:pPr>
    </w:p>
    <w:p w:rsidR="00256F87" w:rsidRDefault="00256F87" w:rsidP="00986449">
      <w:pPr>
        <w:spacing w:after="0" w:line="240" w:lineRule="auto"/>
        <w:jc w:val="both"/>
        <w:rPr>
          <w:lang w:eastAsia="ru-RU"/>
        </w:rPr>
      </w:pPr>
    </w:p>
    <w:p w:rsidR="00256F87" w:rsidRDefault="00256F87" w:rsidP="00986449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Глава администрации</w:t>
      </w:r>
    </w:p>
    <w:p w:rsidR="00256F87" w:rsidRDefault="00256F87" w:rsidP="00986449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р.п.Варнавино:                                                                                           М.В.Возова</w:t>
      </w:r>
    </w:p>
    <w:p w:rsidR="00256F87" w:rsidRDefault="00256F87" w:rsidP="005366B0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256F87" w:rsidRDefault="00256F87" w:rsidP="005366B0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256F87" w:rsidRDefault="00256F87" w:rsidP="005366B0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256F87" w:rsidRDefault="00256F87" w:rsidP="005366B0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256F87" w:rsidRPr="0020103F" w:rsidRDefault="00256F87" w:rsidP="00536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20103F">
        <w:rPr>
          <w:sz w:val="24"/>
          <w:szCs w:val="24"/>
          <w:lang w:eastAsia="ru-RU"/>
        </w:rPr>
        <w:t xml:space="preserve">к постановлению администрации </w:t>
      </w:r>
    </w:p>
    <w:p w:rsidR="00256F87" w:rsidRPr="0020103F" w:rsidRDefault="00256F87" w:rsidP="005366B0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р.п.Варнавино</w:t>
      </w:r>
    </w:p>
    <w:p w:rsidR="00256F87" w:rsidRPr="0020103F" w:rsidRDefault="00256F87" w:rsidP="005366B0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24.01.2020 г. № 3 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 w:rsidRPr="0020103F">
        <w:rPr>
          <w:lang w:eastAsia="ru-RU"/>
        </w:rPr>
        <w:t> 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 w:rsidRPr="0020103F">
        <w:rPr>
          <w:lang w:eastAsia="ru-RU"/>
        </w:rPr>
        <w:t> </w:t>
      </w:r>
    </w:p>
    <w:p w:rsidR="00256F87" w:rsidRPr="0020103F" w:rsidRDefault="00256F87" w:rsidP="0020103F">
      <w:pPr>
        <w:spacing w:after="0" w:line="240" w:lineRule="auto"/>
        <w:jc w:val="center"/>
        <w:rPr>
          <w:lang w:eastAsia="ru-RU"/>
        </w:rPr>
      </w:pPr>
      <w:r w:rsidRPr="0020103F">
        <w:rPr>
          <w:b/>
          <w:bCs/>
          <w:lang w:eastAsia="ru-RU"/>
        </w:rPr>
        <w:t>ПОЛОЖЕНИЕ</w:t>
      </w:r>
    </w:p>
    <w:p w:rsidR="00256F87" w:rsidRPr="0020103F" w:rsidRDefault="00256F87" w:rsidP="0020103F">
      <w:pPr>
        <w:spacing w:after="0" w:line="240" w:lineRule="auto"/>
        <w:jc w:val="center"/>
        <w:rPr>
          <w:b/>
          <w:bCs/>
          <w:lang w:eastAsia="ru-RU"/>
        </w:rPr>
      </w:pPr>
      <w:r w:rsidRPr="0020103F">
        <w:rPr>
          <w:b/>
          <w:bCs/>
          <w:lang w:eastAsia="ru-RU"/>
        </w:rPr>
        <w:t xml:space="preserve">об Антинаркотической комиссии </w:t>
      </w:r>
    </w:p>
    <w:p w:rsidR="00256F87" w:rsidRPr="0020103F" w:rsidRDefault="00256F87" w:rsidP="0020103F">
      <w:pPr>
        <w:spacing w:after="0" w:line="240" w:lineRule="auto"/>
        <w:jc w:val="center"/>
        <w:rPr>
          <w:lang w:eastAsia="ru-RU"/>
        </w:rPr>
      </w:pPr>
      <w:r>
        <w:rPr>
          <w:b/>
          <w:bCs/>
          <w:lang w:eastAsia="ru-RU"/>
        </w:rPr>
        <w:t>администрации р.п. Варнавино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 w:rsidRPr="0020103F">
        <w:rPr>
          <w:b/>
          <w:bCs/>
          <w:lang w:eastAsia="ru-RU"/>
        </w:rPr>
        <w:t> 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1. Антинаркотическая комиссия </w:t>
      </w:r>
      <w:r>
        <w:rPr>
          <w:lang w:eastAsia="ru-RU"/>
        </w:rPr>
        <w:t>администрации р.п. Варнавино</w:t>
      </w:r>
      <w:r w:rsidRPr="0020103F">
        <w:rPr>
          <w:lang w:eastAsia="ru-RU"/>
        </w:rPr>
        <w:t xml:space="preserve">     (далее – </w:t>
      </w:r>
      <w:r>
        <w:rPr>
          <w:lang w:eastAsia="ru-RU"/>
        </w:rPr>
        <w:t>к</w:t>
      </w:r>
      <w:r w:rsidRPr="0020103F">
        <w:rPr>
          <w:lang w:eastAsia="ru-RU"/>
        </w:rPr>
        <w:t>омиссия, АНК)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законами и постановлениями </w:t>
      </w:r>
      <w:r>
        <w:rPr>
          <w:lang w:eastAsia="ru-RU"/>
        </w:rPr>
        <w:t>Нижегородской области</w:t>
      </w:r>
      <w:r w:rsidRPr="0020103F">
        <w:rPr>
          <w:lang w:eastAsia="ru-RU"/>
        </w:rPr>
        <w:t xml:space="preserve">, нормативно-правовыми актами </w:t>
      </w:r>
      <w:r>
        <w:rPr>
          <w:lang w:eastAsia="ru-RU"/>
        </w:rPr>
        <w:t>администрации р.п. Варнавино</w:t>
      </w:r>
      <w:r w:rsidRPr="0020103F">
        <w:rPr>
          <w:lang w:eastAsia="ru-RU"/>
        </w:rPr>
        <w:t> </w:t>
      </w:r>
      <w:r>
        <w:rPr>
          <w:lang w:eastAsia="ru-RU"/>
        </w:rPr>
        <w:t>,</w:t>
      </w:r>
      <w:r w:rsidRPr="0020103F">
        <w:rPr>
          <w:lang w:eastAsia="ru-RU"/>
        </w:rPr>
        <w:t xml:space="preserve"> а также настоящим Положением.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>3. Комиссия осуществляет свою деятельность во взаимодействии с АНК  </w:t>
      </w:r>
      <w:r>
        <w:rPr>
          <w:lang w:eastAsia="ru-RU"/>
        </w:rPr>
        <w:t>Варнавинского</w:t>
      </w:r>
      <w:r w:rsidRPr="0020103F">
        <w:rPr>
          <w:lang w:eastAsia="ru-RU"/>
        </w:rPr>
        <w:t xml:space="preserve"> района, учреждениями образования и здравоохранения, органами местного самоуправления </w:t>
      </w:r>
      <w:r>
        <w:rPr>
          <w:lang w:eastAsia="ru-RU"/>
        </w:rPr>
        <w:t>р.п.Варнавино</w:t>
      </w:r>
      <w:r w:rsidRPr="0020103F">
        <w:rPr>
          <w:lang w:eastAsia="ru-RU"/>
        </w:rPr>
        <w:t>, общественными объединениями и организациями.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4. Руководителем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является глава </w:t>
      </w:r>
      <w:r>
        <w:rPr>
          <w:lang w:eastAsia="ru-RU"/>
        </w:rPr>
        <w:t>администрации р.п. Варнавино</w:t>
      </w:r>
      <w:r w:rsidRPr="0020103F">
        <w:rPr>
          <w:lang w:eastAsia="ru-RU"/>
        </w:rPr>
        <w:t>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5. Основными задачами </w:t>
      </w:r>
      <w:r>
        <w:rPr>
          <w:lang w:eastAsia="ru-RU"/>
        </w:rPr>
        <w:t>к</w:t>
      </w:r>
      <w:r w:rsidRPr="0020103F">
        <w:rPr>
          <w:lang w:eastAsia="ru-RU"/>
        </w:rPr>
        <w:t>омиссии являются: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 xml:space="preserve">б) участие в реализации на территории </w:t>
      </w:r>
      <w:r>
        <w:rPr>
          <w:lang w:eastAsia="ru-RU"/>
        </w:rPr>
        <w:t>р.п.Варнавино</w:t>
      </w:r>
      <w:r w:rsidRPr="0020103F">
        <w:rPr>
          <w:lang w:eastAsia="ru-RU"/>
        </w:rPr>
        <w:t xml:space="preserve"> государственной политики в области противодействия наркомании;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 xml:space="preserve">г) анализ эффективности работы на территории </w:t>
      </w:r>
      <w:r>
        <w:rPr>
          <w:lang w:eastAsia="ru-RU"/>
        </w:rPr>
        <w:t>р.п.Варнавино</w:t>
      </w:r>
      <w:r w:rsidRPr="0020103F">
        <w:rPr>
          <w:lang w:eastAsia="ru-RU"/>
        </w:rPr>
        <w:t xml:space="preserve">  по профилактике наркомании, а также минимизация и ликвидация последствий её проявлений, подготовка решений </w:t>
      </w:r>
      <w:r>
        <w:rPr>
          <w:lang w:eastAsia="ru-RU"/>
        </w:rPr>
        <w:t>к</w:t>
      </w:r>
      <w:r w:rsidRPr="0020103F">
        <w:rPr>
          <w:lang w:eastAsia="ru-RU"/>
        </w:rPr>
        <w:t>омиссии по совершенствованию этой работы;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6. Для осуществления своих задач </w:t>
      </w:r>
      <w:r>
        <w:rPr>
          <w:lang w:eastAsia="ru-RU"/>
        </w:rPr>
        <w:t>к</w:t>
      </w:r>
      <w:r w:rsidRPr="0020103F">
        <w:rPr>
          <w:lang w:eastAsia="ru-RU"/>
        </w:rPr>
        <w:t>омиссия имеет право: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   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 xml:space="preserve">б) привлекать для участия в работе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должностных лиц и специалистов органов местного самоуправления </w:t>
      </w:r>
      <w:r>
        <w:rPr>
          <w:lang w:eastAsia="ru-RU"/>
        </w:rPr>
        <w:t>р.п.Варнавино</w:t>
      </w:r>
      <w:r w:rsidRPr="0020103F">
        <w:rPr>
          <w:lang w:eastAsia="ru-RU"/>
        </w:rPr>
        <w:t>, а также представителей организаций и общественных объединений (с их согласия);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>
        <w:rPr>
          <w:lang w:eastAsia="ru-RU"/>
        </w:rPr>
        <w:t>р.п.Варнавино</w:t>
      </w:r>
      <w:r w:rsidRPr="0020103F">
        <w:rPr>
          <w:lang w:eastAsia="ru-RU"/>
        </w:rPr>
        <w:t>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>7. Комиссия осуществляет свою деятельность в соответствии с планом мероприятий.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8. Заседания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проводятся не реже одного раза в квартал. В случае необходимости по решению председателя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могут проводиться внеочередные заседания </w:t>
      </w:r>
      <w:r>
        <w:rPr>
          <w:lang w:eastAsia="ru-RU"/>
        </w:rPr>
        <w:t>к</w:t>
      </w:r>
      <w:r w:rsidRPr="0020103F">
        <w:rPr>
          <w:lang w:eastAsia="ru-RU"/>
        </w:rPr>
        <w:t>омиссии.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9. Присутствие членов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на её заседаниях обязательно. Члены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не вправе делегировать свои полномочия иным лицам. В случае невозможности присутствия члена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на заседании он обязан заблаговременно известить об этом председателя </w:t>
      </w:r>
      <w:r>
        <w:rPr>
          <w:lang w:eastAsia="ru-RU"/>
        </w:rPr>
        <w:t>к</w:t>
      </w:r>
      <w:r w:rsidRPr="0020103F">
        <w:rPr>
          <w:lang w:eastAsia="ru-RU"/>
        </w:rPr>
        <w:t>омиссии.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10. Заседание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считается правомочным, если на нем присутствует более половины её членов. Члены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обладают равными правами при обсуждении рассматриваемых на заседании вопросов. В зависимости от вопросов, рассматриваемых на заседаниях </w:t>
      </w:r>
      <w:r>
        <w:rPr>
          <w:lang w:eastAsia="ru-RU"/>
        </w:rPr>
        <w:t>к</w:t>
      </w:r>
      <w:r w:rsidRPr="0020103F">
        <w:rPr>
          <w:lang w:eastAsia="ru-RU"/>
        </w:rPr>
        <w:t>омиссии, к участию в них могут привлекаться иные лица.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11. Решение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оформляется протоколом, который подписывается председателем </w:t>
      </w:r>
      <w:r>
        <w:rPr>
          <w:lang w:eastAsia="ru-RU"/>
        </w:rPr>
        <w:t>к</w:t>
      </w:r>
      <w:r w:rsidRPr="0020103F">
        <w:rPr>
          <w:lang w:eastAsia="ru-RU"/>
        </w:rPr>
        <w:t>омиссии.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 xml:space="preserve">12. Организационное и материально-техническое обеспечение деятельности </w:t>
      </w:r>
      <w:r>
        <w:rPr>
          <w:lang w:eastAsia="ru-RU"/>
        </w:rPr>
        <w:t>к</w:t>
      </w:r>
      <w:r w:rsidRPr="0020103F">
        <w:rPr>
          <w:lang w:eastAsia="ru-RU"/>
        </w:rPr>
        <w:t xml:space="preserve">омиссии осуществляется главой </w:t>
      </w:r>
      <w:r>
        <w:rPr>
          <w:lang w:eastAsia="ru-RU"/>
        </w:rPr>
        <w:t>администрации р.п.Варнавино</w:t>
      </w:r>
      <w:r w:rsidRPr="0020103F">
        <w:rPr>
          <w:lang w:eastAsia="ru-RU"/>
        </w:rPr>
        <w:t xml:space="preserve">. Для этих целей глава </w:t>
      </w:r>
      <w:r>
        <w:rPr>
          <w:lang w:eastAsia="ru-RU"/>
        </w:rPr>
        <w:t>администрации</w:t>
      </w:r>
      <w:r w:rsidRPr="0020103F">
        <w:rPr>
          <w:lang w:eastAsia="ru-RU"/>
        </w:rPr>
        <w:t> 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20103F">
        <w:rPr>
          <w:lang w:eastAsia="ru-RU"/>
        </w:rPr>
        <w:t>13. Основными задачами ответственного секретаря АНК являются: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 xml:space="preserve">а) разработка проекта плана работы </w:t>
      </w:r>
      <w:r>
        <w:rPr>
          <w:lang w:eastAsia="ru-RU"/>
        </w:rPr>
        <w:t>к</w:t>
      </w:r>
      <w:r w:rsidRPr="0020103F">
        <w:rPr>
          <w:lang w:eastAsia="ru-RU"/>
        </w:rPr>
        <w:t>омиссии;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 xml:space="preserve">б) обеспечение подготовки и проведения заседаний </w:t>
      </w:r>
      <w:r>
        <w:rPr>
          <w:lang w:eastAsia="ru-RU"/>
        </w:rPr>
        <w:t>к</w:t>
      </w:r>
      <w:r w:rsidRPr="0020103F">
        <w:rPr>
          <w:lang w:eastAsia="ru-RU"/>
        </w:rPr>
        <w:t>омиссии;</w:t>
      </w: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 xml:space="preserve">в) обеспечение деятельности </w:t>
      </w:r>
      <w:r>
        <w:rPr>
          <w:lang w:eastAsia="ru-RU"/>
        </w:rPr>
        <w:t>к</w:t>
      </w:r>
      <w:r w:rsidRPr="0020103F">
        <w:rPr>
          <w:lang w:eastAsia="ru-RU"/>
        </w:rPr>
        <w:t>омиссии по контролю за исполнением её решений;</w:t>
      </w: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0103F">
        <w:rPr>
          <w:lang w:eastAsia="ru-RU"/>
        </w:rPr>
        <w:t xml:space="preserve">г) организация и ведение делопроизводства </w:t>
      </w:r>
      <w:r>
        <w:rPr>
          <w:lang w:eastAsia="ru-RU"/>
        </w:rPr>
        <w:t>к</w:t>
      </w:r>
      <w:r w:rsidRPr="0020103F">
        <w:rPr>
          <w:lang w:eastAsia="ru-RU"/>
        </w:rPr>
        <w:t>омиссии.</w:t>
      </w: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Default="00256F87" w:rsidP="005366B0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2</w:t>
      </w:r>
    </w:p>
    <w:p w:rsidR="00256F87" w:rsidRPr="0020103F" w:rsidRDefault="00256F87" w:rsidP="00536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20103F">
        <w:rPr>
          <w:sz w:val="24"/>
          <w:szCs w:val="24"/>
          <w:lang w:eastAsia="ru-RU"/>
        </w:rPr>
        <w:t xml:space="preserve">к постановлению администрации </w:t>
      </w:r>
    </w:p>
    <w:p w:rsidR="00256F87" w:rsidRPr="0020103F" w:rsidRDefault="00256F87" w:rsidP="005366B0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р.п.Варнавино</w:t>
      </w:r>
    </w:p>
    <w:p w:rsidR="00256F87" w:rsidRPr="0020103F" w:rsidRDefault="00256F87" w:rsidP="005366B0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24.01.2020 г. № 3 </w:t>
      </w:r>
    </w:p>
    <w:p w:rsidR="00256F87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Pr="0020103F" w:rsidRDefault="00256F87" w:rsidP="0020103F">
      <w:pPr>
        <w:spacing w:after="0" w:line="240" w:lineRule="auto"/>
        <w:jc w:val="both"/>
        <w:rPr>
          <w:lang w:eastAsia="ru-RU"/>
        </w:rPr>
      </w:pPr>
    </w:p>
    <w:p w:rsidR="00256F87" w:rsidRPr="005366B0" w:rsidRDefault="00256F87" w:rsidP="005366B0">
      <w:pPr>
        <w:spacing w:after="0" w:line="240" w:lineRule="auto"/>
        <w:jc w:val="center"/>
        <w:rPr>
          <w:lang w:eastAsia="ru-RU"/>
        </w:rPr>
      </w:pPr>
      <w:r w:rsidRPr="0020103F">
        <w:rPr>
          <w:lang w:eastAsia="ru-RU"/>
        </w:rPr>
        <w:t> </w:t>
      </w:r>
      <w:r w:rsidRPr="005366B0">
        <w:rPr>
          <w:b/>
          <w:bCs/>
          <w:lang w:eastAsia="ru-RU"/>
        </w:rPr>
        <w:t>Состав</w:t>
      </w:r>
      <w:r w:rsidRPr="005366B0">
        <w:rPr>
          <w:lang w:eastAsia="ru-RU"/>
        </w:rPr>
        <w:t> </w:t>
      </w:r>
      <w:r w:rsidRPr="005366B0">
        <w:rPr>
          <w:b/>
          <w:bCs/>
          <w:lang w:eastAsia="ru-RU"/>
        </w:rPr>
        <w:t>Антинаркотической комиссии</w:t>
      </w:r>
    </w:p>
    <w:p w:rsidR="00256F87" w:rsidRPr="005366B0" w:rsidRDefault="00256F87" w:rsidP="005366B0">
      <w:pPr>
        <w:tabs>
          <w:tab w:val="left" w:pos="5670"/>
        </w:tabs>
        <w:spacing w:after="0" w:line="240" w:lineRule="auto"/>
        <w:jc w:val="center"/>
        <w:rPr>
          <w:lang w:eastAsia="ru-RU"/>
        </w:rPr>
      </w:pPr>
      <w:r>
        <w:rPr>
          <w:b/>
          <w:bCs/>
          <w:lang w:eastAsia="ru-RU"/>
        </w:rPr>
        <w:t>администрации р.п.Варнавино</w:t>
      </w:r>
    </w:p>
    <w:p w:rsidR="00256F87" w:rsidRPr="005366B0" w:rsidRDefault="00256F87" w:rsidP="00536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p w:rsidR="00256F87" w:rsidRPr="005366B0" w:rsidRDefault="00256F87" w:rsidP="00536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60"/>
        <w:gridCol w:w="5940"/>
      </w:tblGrid>
      <w:tr w:rsidR="00256F87" w:rsidRPr="008264CC">
        <w:trPr>
          <w:trHeight w:val="51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Возова Марина Валентиновна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  <w:r w:rsidRPr="005366B0">
              <w:rPr>
                <w:lang w:eastAsia="ru-RU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Глава администрации р.п. Варнавино, </w:t>
            </w:r>
            <w:r w:rsidRPr="005366B0">
              <w:rPr>
                <w:lang w:eastAsia="ru-RU"/>
              </w:rPr>
              <w:t>председатель Антинаркотической комиссии</w:t>
            </w:r>
          </w:p>
        </w:tc>
      </w:tr>
      <w:tr w:rsidR="00256F87" w:rsidRPr="008264CC">
        <w:trPr>
          <w:trHeight w:val="51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Default="00256F87" w:rsidP="005366B0">
            <w:pPr>
              <w:spacing w:after="0" w:line="240" w:lineRule="auto"/>
              <w:rPr>
                <w:lang w:eastAsia="ru-RU"/>
              </w:rPr>
            </w:pPr>
          </w:p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Елисеева Милитина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  <w:r w:rsidRPr="005366B0">
              <w:rPr>
                <w:lang w:eastAsia="ru-RU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Главный специалист администрации р.п.Варнавино</w:t>
            </w:r>
            <w:r w:rsidRPr="005366B0">
              <w:rPr>
                <w:lang w:eastAsia="ru-RU"/>
              </w:rPr>
              <w:t xml:space="preserve">, заместитель председателя </w:t>
            </w:r>
            <w:r>
              <w:rPr>
                <w:lang w:eastAsia="ru-RU"/>
              </w:rPr>
              <w:t>Антинаркотической комиссии</w:t>
            </w:r>
          </w:p>
        </w:tc>
      </w:tr>
      <w:tr w:rsidR="00256F87" w:rsidRPr="008264CC">
        <w:trPr>
          <w:trHeight w:val="9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</w:p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Воронина Диана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  <w:r w:rsidRPr="005366B0">
              <w:rPr>
                <w:lang w:eastAsia="ru-RU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Инспектор по благоустройству</w:t>
            </w:r>
            <w:r w:rsidRPr="005366B0">
              <w:rPr>
                <w:lang w:eastAsia="ru-RU"/>
              </w:rPr>
              <w:t xml:space="preserve">, секретарь Антинаркотической комиссии </w:t>
            </w:r>
          </w:p>
        </w:tc>
      </w:tr>
      <w:tr w:rsidR="00256F87" w:rsidRPr="008264CC">
        <w:trPr>
          <w:trHeight w:val="34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  <w:r w:rsidRPr="005366B0">
              <w:rPr>
                <w:lang w:eastAsia="ru-RU"/>
              </w:rPr>
              <w:t>Члены комиссии</w:t>
            </w:r>
          </w:p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56F87" w:rsidRPr="008264CC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Горбунова Светлана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  <w:r w:rsidRPr="005366B0">
              <w:rPr>
                <w:lang w:eastAsia="ru-RU"/>
              </w:rPr>
              <w:t>-</w:t>
            </w:r>
          </w:p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Главный бухгалтер администрации р.п.Варнавино</w:t>
            </w:r>
          </w:p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56F87" w:rsidRPr="008264CC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71D7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Мясникова Нелли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  <w:r w:rsidRPr="005366B0">
              <w:rPr>
                <w:lang w:eastAsia="ru-RU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Специалист по благоустройству</w:t>
            </w:r>
          </w:p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56F87" w:rsidRPr="008264CC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Воронин Андрей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- 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Участковый уполномоченный полиции (по</w:t>
            </w:r>
          </w:p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согласованию).</w:t>
            </w:r>
          </w:p>
        </w:tc>
      </w:tr>
      <w:tr w:rsidR="00256F87" w:rsidRPr="008264CC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56F87" w:rsidRPr="008264CC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56F87" w:rsidRPr="008264CC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56F87" w:rsidRPr="008264CC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56F87" w:rsidRPr="008264CC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366B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56F87" w:rsidRPr="005366B0" w:rsidRDefault="00256F87" w:rsidP="00571D7E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</w:tbl>
    <w:p w:rsidR="00256F87" w:rsidRPr="005366B0" w:rsidRDefault="00256F87" w:rsidP="00536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p w:rsidR="00256F87" w:rsidRPr="005366B0" w:rsidRDefault="00256F87" w:rsidP="00536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p w:rsidR="00256F87" w:rsidRDefault="00256F87" w:rsidP="00D30382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3</w:t>
      </w:r>
    </w:p>
    <w:p w:rsidR="00256F87" w:rsidRPr="0020103F" w:rsidRDefault="00256F87" w:rsidP="00D30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20103F">
        <w:rPr>
          <w:sz w:val="24"/>
          <w:szCs w:val="24"/>
          <w:lang w:eastAsia="ru-RU"/>
        </w:rPr>
        <w:t xml:space="preserve">к постановлению администрации </w:t>
      </w:r>
    </w:p>
    <w:p w:rsidR="00256F87" w:rsidRPr="0020103F" w:rsidRDefault="00256F87" w:rsidP="00D30382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р.п.Варнавино</w:t>
      </w:r>
    </w:p>
    <w:p w:rsidR="00256F87" w:rsidRDefault="00256F87" w:rsidP="00D30382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24.01.2020 г. № 3</w:t>
      </w:r>
    </w:p>
    <w:p w:rsidR="00256F87" w:rsidRPr="009C2925" w:rsidRDefault="00256F87" w:rsidP="009C2925">
      <w:pP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Муниципальная программа</w:t>
      </w: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Профилактики наркомании и токсикомании на территории администрации р.п.Варнавино Варнавинского муниципального района Нижегородской области на 2020-2024 годы</w:t>
      </w: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6218C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218C5">
        <w:rPr>
          <w:rStyle w:val="Strong"/>
          <w:sz w:val="28"/>
          <w:szCs w:val="28"/>
        </w:rPr>
        <w:t>Общие положения</w:t>
      </w:r>
    </w:p>
    <w:p w:rsidR="00256F87" w:rsidRPr="006218C5" w:rsidRDefault="00256F87" w:rsidP="006218C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56F87" w:rsidRPr="006218C5" w:rsidRDefault="00256F87" w:rsidP="006218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218C5">
        <w:rPr>
          <w:sz w:val="28"/>
          <w:szCs w:val="28"/>
        </w:rPr>
        <w:t xml:space="preserve">           Наркомания стала</w:t>
      </w:r>
      <w:r>
        <w:rPr>
          <w:sz w:val="28"/>
          <w:szCs w:val="28"/>
        </w:rPr>
        <w:t xml:space="preserve"> </w:t>
      </w:r>
      <w:r w:rsidRPr="006218C5">
        <w:rPr>
          <w:sz w:val="28"/>
          <w:szCs w:val="28"/>
        </w:rPr>
        <w:t>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Муниципальная  Программа профилактики наркомании, токсикомании</w:t>
      </w:r>
      <w:r>
        <w:rPr>
          <w:sz w:val="28"/>
          <w:szCs w:val="28"/>
        </w:rPr>
        <w:t xml:space="preserve"> </w:t>
      </w:r>
      <w:r w:rsidRPr="006218C5">
        <w:rPr>
          <w:sz w:val="28"/>
          <w:szCs w:val="28"/>
        </w:rPr>
        <w:t>на 20</w:t>
      </w:r>
      <w:r>
        <w:rPr>
          <w:sz w:val="28"/>
          <w:szCs w:val="28"/>
        </w:rPr>
        <w:t>20 –2024</w:t>
      </w:r>
      <w:r w:rsidRPr="006218C5">
        <w:rPr>
          <w:sz w:val="28"/>
          <w:szCs w:val="28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256F87" w:rsidRPr="006218C5" w:rsidRDefault="00256F87" w:rsidP="0075606D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lang w:eastAsia="ru-RU"/>
        </w:rPr>
      </w:pPr>
    </w:p>
    <w:p w:rsidR="00256F87" w:rsidRDefault="00256F87" w:rsidP="006218C5">
      <w:pPr>
        <w:spacing w:after="0" w:line="240" w:lineRule="auto"/>
        <w:jc w:val="center"/>
        <w:rPr>
          <w:b/>
          <w:bCs/>
          <w:lang w:eastAsia="ru-RU"/>
        </w:rPr>
      </w:pPr>
      <w:r w:rsidRPr="006218C5">
        <w:rPr>
          <w:b/>
          <w:bCs/>
          <w:lang w:eastAsia="ru-RU"/>
        </w:rPr>
        <w:t>1. Основание для разработки программы</w:t>
      </w:r>
    </w:p>
    <w:p w:rsidR="00256F87" w:rsidRPr="006218C5" w:rsidRDefault="00256F87" w:rsidP="006218C5">
      <w:pPr>
        <w:spacing w:after="0" w:line="240" w:lineRule="auto"/>
        <w:jc w:val="center"/>
        <w:rPr>
          <w:b/>
          <w:bCs/>
          <w:lang w:eastAsia="ru-RU"/>
        </w:rPr>
      </w:pPr>
    </w:p>
    <w:p w:rsidR="00256F87" w:rsidRPr="006218C5" w:rsidRDefault="00256F87" w:rsidP="006218C5">
      <w:pPr>
        <w:spacing w:after="0" w:line="240" w:lineRule="auto"/>
        <w:jc w:val="both"/>
        <w:rPr>
          <w:lang w:eastAsia="ru-RU"/>
        </w:rPr>
      </w:pPr>
      <w:r w:rsidRPr="006218C5">
        <w:rPr>
          <w:lang w:eastAsia="ru-RU"/>
        </w:rPr>
        <w:t xml:space="preserve"> </w:t>
      </w:r>
      <w:r w:rsidRPr="006218C5">
        <w:rPr>
          <w:lang w:eastAsia="ru-RU"/>
        </w:rPr>
        <w:tab/>
        <w:t xml:space="preserve">Настоящая  программа "Профилактика наркомании и токсикомании на территории </w:t>
      </w:r>
      <w:r>
        <w:rPr>
          <w:lang w:eastAsia="ru-RU"/>
        </w:rPr>
        <w:t xml:space="preserve">р.п.Варнавино Варнавинского муниципального района Нижегородской области на 2020-2024 </w:t>
      </w:r>
      <w:r w:rsidRPr="006218C5">
        <w:rPr>
          <w:lang w:eastAsia="ru-RU"/>
        </w:rPr>
        <w:t>годы" разработана на основании Федерального закона от 08.01.98 № 3-ФЗ "О наркотических средствах и психотропных веществах",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</w:t>
      </w:r>
      <w:r>
        <w:rPr>
          <w:lang w:eastAsia="ru-RU"/>
        </w:rPr>
        <w:t xml:space="preserve">, </w:t>
      </w:r>
      <w:r w:rsidRPr="006218C5">
        <w:rPr>
          <w:lang w:eastAsia="ru-RU"/>
        </w:rPr>
        <w:t xml:space="preserve">регулирует правоотношения, возникающие в сфере профилактики наркомании и токсикомании на территории </w:t>
      </w:r>
      <w:r>
        <w:rPr>
          <w:lang w:eastAsia="ru-RU"/>
        </w:rPr>
        <w:t>р.п.Варнавино</w:t>
      </w:r>
      <w:r w:rsidRPr="006218C5">
        <w:rPr>
          <w:lang w:eastAsia="ru-RU"/>
        </w:rPr>
        <w:t xml:space="preserve"> и направлена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</w:t>
      </w:r>
      <w:r>
        <w:rPr>
          <w:lang w:eastAsia="ru-RU"/>
        </w:rPr>
        <w:t>р.п.Варнавино</w:t>
      </w:r>
      <w:r w:rsidRPr="006218C5">
        <w:rPr>
          <w:lang w:eastAsia="ru-RU"/>
        </w:rPr>
        <w:t>.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000000"/>
          <w:lang w:eastAsia="ru-RU"/>
        </w:rPr>
      </w:pP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000000"/>
          <w:lang w:eastAsia="ru-RU"/>
        </w:rPr>
      </w:pP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bCs/>
          <w:lang w:eastAsia="ru-RU"/>
        </w:rPr>
      </w:pPr>
      <w:r w:rsidRPr="006218C5">
        <w:rPr>
          <w:b/>
          <w:bCs/>
          <w:lang w:eastAsia="ru-RU"/>
        </w:rPr>
        <w:t xml:space="preserve">2. Основные задачи профилактики незаконного потребления наркотических средств и психотропных веществ, наркомании 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bCs/>
          <w:lang w:eastAsia="ru-RU"/>
        </w:rPr>
      </w:pPr>
      <w:r w:rsidRPr="006218C5">
        <w:rPr>
          <w:b/>
          <w:bCs/>
          <w:lang w:eastAsia="ru-RU"/>
        </w:rPr>
        <w:t xml:space="preserve">на территории  </w:t>
      </w:r>
      <w:r>
        <w:rPr>
          <w:b/>
          <w:bCs/>
          <w:lang w:eastAsia="ru-RU"/>
        </w:rPr>
        <w:t>р.п.Варнавино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 w:rsidRPr="006218C5">
        <w:rPr>
          <w:lang w:eastAsia="ru-RU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>
        <w:rPr>
          <w:lang w:eastAsia="ru-RU"/>
        </w:rPr>
        <w:t xml:space="preserve">р.п.Варнавино </w:t>
      </w:r>
      <w:r w:rsidRPr="006218C5">
        <w:rPr>
          <w:lang w:eastAsia="ru-RU"/>
        </w:rPr>
        <w:t>являются: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 xml:space="preserve">создание системы комплексной профилактики незаконного потребления наркотических средств и психотропных веществ, наркомании на территории </w:t>
      </w:r>
      <w:r>
        <w:rPr>
          <w:lang w:eastAsia="ru-RU"/>
        </w:rPr>
        <w:t xml:space="preserve">поселка </w:t>
      </w:r>
      <w:r w:rsidRPr="006218C5">
        <w:rPr>
          <w:lang w:eastAsia="ru-RU"/>
        </w:rPr>
        <w:t>с приоритетом мероприятий первичной профилактики;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 xml:space="preserve"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</w:t>
      </w:r>
      <w:r>
        <w:rPr>
          <w:lang w:eastAsia="ru-RU"/>
        </w:rPr>
        <w:t>поселка</w:t>
      </w:r>
      <w:r w:rsidRPr="006218C5">
        <w:rPr>
          <w:lang w:eastAsia="ru-RU"/>
        </w:rPr>
        <w:t>;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6218C5">
        <w:rPr>
          <w:color w:val="000000"/>
          <w:lang w:eastAsia="ru-RU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6218C5">
        <w:rPr>
          <w:color w:val="000000"/>
          <w:lang w:eastAsia="ru-RU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6218C5">
        <w:rPr>
          <w:color w:val="000000"/>
          <w:lang w:eastAsia="ru-RU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6218C5">
        <w:rPr>
          <w:color w:val="000000"/>
          <w:lang w:eastAsia="ru-RU"/>
        </w:rPr>
        <w:t>создание условий для организации досуга детей и молодежи.</w:t>
      </w:r>
    </w:p>
    <w:p w:rsidR="00256F87" w:rsidRPr="006218C5" w:rsidRDefault="00256F87" w:rsidP="007560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lang w:eastAsia="ru-RU"/>
        </w:rPr>
      </w:pP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bCs/>
          <w:lang w:eastAsia="ru-RU"/>
        </w:rPr>
      </w:pPr>
      <w:r w:rsidRPr="006218C5">
        <w:rPr>
          <w:b/>
          <w:bCs/>
          <w:lang w:eastAsia="ru-RU"/>
        </w:rPr>
        <w:t>3. Основные принципы профилактики незаконного потребления наркотических средств и психотропных веществ, наркомании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bCs/>
          <w:lang w:eastAsia="ru-RU"/>
        </w:rPr>
      </w:pPr>
      <w:r w:rsidRPr="006218C5">
        <w:rPr>
          <w:b/>
          <w:bCs/>
          <w:lang w:eastAsia="ru-RU"/>
        </w:rPr>
        <w:t xml:space="preserve">на территории </w:t>
      </w:r>
      <w:r>
        <w:rPr>
          <w:b/>
          <w:bCs/>
          <w:lang w:eastAsia="ru-RU"/>
        </w:rPr>
        <w:t>р.п.Варнавино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bCs/>
          <w:lang w:eastAsia="ru-RU"/>
        </w:rPr>
      </w:pP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 w:rsidRPr="006218C5">
        <w:rPr>
          <w:lang w:eastAsia="ru-RU"/>
        </w:rPr>
        <w:t xml:space="preserve">Деятельность по профилактике незаконного потребления наркотических средств и психотропных веществ, наркомании на территории </w:t>
      </w:r>
      <w:r>
        <w:rPr>
          <w:lang w:eastAsia="ru-RU"/>
        </w:rPr>
        <w:t>р.п.Варнавино</w:t>
      </w:r>
      <w:r w:rsidRPr="006218C5">
        <w:rPr>
          <w:lang w:eastAsia="ru-RU"/>
        </w:rPr>
        <w:t xml:space="preserve"> основывается на следующих принципах: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законности;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соблюдения прав человека и гражданина;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256F87" w:rsidRPr="006218C5" w:rsidRDefault="00256F87" w:rsidP="006218C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  <w:r>
        <w:rPr>
          <w:lang w:eastAsia="ru-RU"/>
        </w:rPr>
        <w:t xml:space="preserve">- </w:t>
      </w:r>
      <w:r w:rsidRPr="006218C5">
        <w:rPr>
          <w:lang w:eastAsia="ru-RU"/>
        </w:rPr>
        <w:t xml:space="preserve"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</w:t>
      </w:r>
      <w:r>
        <w:rPr>
          <w:lang w:eastAsia="ru-RU"/>
        </w:rPr>
        <w:t>р.п. Варнавино</w:t>
      </w:r>
      <w:r w:rsidRPr="006218C5">
        <w:rPr>
          <w:lang w:eastAsia="ru-RU"/>
        </w:rPr>
        <w:t>.</w:t>
      </w:r>
    </w:p>
    <w:p w:rsidR="00256F87" w:rsidRPr="006218C5" w:rsidRDefault="00256F87" w:rsidP="006218C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lang w:eastAsia="ru-RU"/>
        </w:rPr>
      </w:pPr>
    </w:p>
    <w:p w:rsidR="00256F87" w:rsidRDefault="00256F87" w:rsidP="0075606D">
      <w:pPr>
        <w:tabs>
          <w:tab w:val="left" w:pos="720"/>
        </w:tabs>
        <w:spacing w:after="0" w:line="240" w:lineRule="auto"/>
        <w:ind w:firstLine="720"/>
        <w:jc w:val="center"/>
        <w:rPr>
          <w:rFonts w:eastAsia="Arial Unicode MS"/>
          <w:b/>
          <w:bCs/>
          <w:color w:val="000000"/>
          <w:lang w:eastAsia="ru-RU"/>
        </w:rPr>
      </w:pPr>
      <w:r w:rsidRPr="0075606D">
        <w:rPr>
          <w:rFonts w:eastAsia="Arial Unicode MS"/>
          <w:b/>
          <w:bCs/>
          <w:color w:val="000000"/>
          <w:lang w:eastAsia="ru-RU"/>
        </w:rPr>
        <w:t>4. Объекты профилактики незаконного потребления наркотических средств и психотропных веществ, наркомании</w:t>
      </w:r>
    </w:p>
    <w:p w:rsidR="00256F87" w:rsidRPr="0075606D" w:rsidRDefault="00256F87" w:rsidP="0075606D">
      <w:pPr>
        <w:tabs>
          <w:tab w:val="left" w:pos="720"/>
        </w:tabs>
        <w:spacing w:after="0" w:line="240" w:lineRule="auto"/>
        <w:ind w:firstLine="720"/>
        <w:jc w:val="center"/>
        <w:rPr>
          <w:rFonts w:eastAsia="Arial Unicode MS"/>
          <w:b/>
          <w:bCs/>
          <w:color w:val="000000"/>
          <w:lang w:eastAsia="ru-RU"/>
        </w:rPr>
      </w:pPr>
    </w:p>
    <w:p w:rsidR="00256F87" w:rsidRPr="006218C5" w:rsidRDefault="00256F87" w:rsidP="006218C5">
      <w:pPr>
        <w:tabs>
          <w:tab w:val="left" w:pos="720"/>
        </w:tabs>
        <w:spacing w:after="0" w:line="320" w:lineRule="exact"/>
        <w:ind w:firstLine="720"/>
        <w:jc w:val="both"/>
        <w:rPr>
          <w:rFonts w:ascii="Arial Unicode MS" w:eastAsia="Arial Unicode MS" w:cs="Arial Unicode MS"/>
          <w:color w:val="000000"/>
          <w:lang w:eastAsia="ru-RU"/>
        </w:rPr>
      </w:pPr>
      <w:r w:rsidRPr="006218C5">
        <w:rPr>
          <w:rFonts w:ascii="Arial Unicode MS" w:eastAsia="Arial Unicode MS"/>
          <w:color w:val="000000"/>
          <w:lang w:eastAsia="ru-RU"/>
        </w:rPr>
        <w:t>Профилактика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незаконного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потребления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наркотических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средств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и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психотропных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веществ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, </w:t>
      </w:r>
      <w:r w:rsidRPr="006218C5">
        <w:rPr>
          <w:rFonts w:ascii="Arial Unicode MS" w:eastAsia="Arial Unicode MS"/>
          <w:color w:val="000000"/>
          <w:lang w:eastAsia="ru-RU"/>
        </w:rPr>
        <w:t>наркомании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на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территории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>
        <w:rPr>
          <w:rFonts w:ascii="Arial Unicode MS" w:eastAsia="Arial Unicode MS"/>
          <w:color w:val="000000"/>
          <w:lang w:eastAsia="ru-RU"/>
        </w:rPr>
        <w:t>р</w:t>
      </w:r>
      <w:r>
        <w:rPr>
          <w:rFonts w:ascii="Arial Unicode MS" w:eastAsia="Arial Unicode MS" w:cs="Arial Unicode MS"/>
          <w:color w:val="000000"/>
          <w:lang w:eastAsia="ru-RU"/>
        </w:rPr>
        <w:t>.</w:t>
      </w:r>
      <w:r>
        <w:rPr>
          <w:rFonts w:ascii="Arial Unicode MS" w:eastAsia="Arial Unicode MS"/>
          <w:color w:val="000000"/>
          <w:lang w:eastAsia="ru-RU"/>
        </w:rPr>
        <w:t>п</w:t>
      </w:r>
      <w:r>
        <w:rPr>
          <w:rFonts w:ascii="Arial Unicode MS" w:eastAsia="Arial Unicode MS" w:cs="Arial Unicode MS"/>
          <w:color w:val="000000"/>
          <w:lang w:eastAsia="ru-RU"/>
        </w:rPr>
        <w:t>.</w:t>
      </w:r>
      <w:r>
        <w:rPr>
          <w:rFonts w:ascii="Arial Unicode MS" w:eastAsia="Arial Unicode MS"/>
          <w:color w:val="000000"/>
          <w:lang w:eastAsia="ru-RU"/>
        </w:rPr>
        <w:t>Варнавино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осуществляется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в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отношении</w:t>
      </w:r>
      <w:r w:rsidRPr="006218C5">
        <w:rPr>
          <w:rFonts w:ascii="Arial Unicode MS" w:eastAsia="Arial Unicode MS" w:cs="Arial Unicode MS"/>
          <w:color w:val="000000"/>
          <w:lang w:eastAsia="ru-RU"/>
        </w:rPr>
        <w:t>:</w:t>
      </w:r>
    </w:p>
    <w:p w:rsidR="00256F87" w:rsidRPr="006218C5" w:rsidRDefault="00256F87" w:rsidP="006218C5">
      <w:pPr>
        <w:tabs>
          <w:tab w:val="left" w:pos="720"/>
        </w:tabs>
        <w:spacing w:after="0" w:line="320" w:lineRule="exact"/>
        <w:ind w:firstLine="720"/>
        <w:jc w:val="both"/>
        <w:rPr>
          <w:rFonts w:ascii="Arial Unicode MS" w:eastAsia="Arial Unicode MS" w:cs="Arial Unicode MS"/>
          <w:color w:val="000000"/>
          <w:lang w:eastAsia="ru-RU"/>
        </w:rPr>
      </w:pPr>
      <w:r>
        <w:rPr>
          <w:rFonts w:ascii="Arial Unicode MS" w:eastAsia="Arial Unicode MS" w:cs="Arial Unicode MS"/>
          <w:color w:val="000000"/>
          <w:lang w:eastAsia="ru-RU"/>
        </w:rPr>
        <w:t xml:space="preserve">- </w:t>
      </w:r>
      <w:r w:rsidRPr="006218C5">
        <w:rPr>
          <w:rFonts w:ascii="Arial Unicode MS" w:eastAsia="Arial Unicode MS"/>
          <w:color w:val="000000"/>
          <w:lang w:eastAsia="ru-RU"/>
        </w:rPr>
        <w:t>лиц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, </w:t>
      </w:r>
      <w:r w:rsidRPr="006218C5">
        <w:rPr>
          <w:rFonts w:ascii="Arial Unicode MS" w:eastAsia="Arial Unicode MS"/>
          <w:color w:val="000000"/>
          <w:lang w:eastAsia="ru-RU"/>
        </w:rPr>
        <w:t>не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потребляющих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наркотические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средства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или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психотропные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вещества</w:t>
      </w:r>
      <w:r w:rsidRPr="006218C5">
        <w:rPr>
          <w:rFonts w:ascii="Arial Unicode MS" w:eastAsia="Arial Unicode MS" w:cs="Arial Unicode MS" w:hint="eastAsia"/>
          <w:color w:val="000000"/>
          <w:lang w:eastAsia="ru-RU"/>
        </w:rPr>
        <w:t>;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</w:p>
    <w:p w:rsidR="00256F87" w:rsidRPr="006218C5" w:rsidRDefault="00256F87" w:rsidP="006218C5">
      <w:pPr>
        <w:tabs>
          <w:tab w:val="left" w:pos="720"/>
        </w:tabs>
        <w:spacing w:after="0" w:line="320" w:lineRule="exact"/>
        <w:ind w:firstLine="720"/>
        <w:jc w:val="both"/>
        <w:rPr>
          <w:rFonts w:ascii="Arial Unicode MS" w:eastAsia="Arial Unicode MS" w:cs="Arial Unicode MS"/>
          <w:color w:val="000000"/>
          <w:lang w:eastAsia="ru-RU"/>
        </w:rPr>
      </w:pPr>
      <w:r>
        <w:rPr>
          <w:rFonts w:ascii="Arial Unicode MS" w:eastAsia="Arial Unicode MS" w:cs="Arial Unicode MS"/>
          <w:color w:val="000000"/>
          <w:lang w:eastAsia="ru-RU"/>
        </w:rPr>
        <w:t xml:space="preserve">- </w:t>
      </w:r>
      <w:r w:rsidRPr="006218C5">
        <w:rPr>
          <w:rFonts w:ascii="Arial Unicode MS" w:eastAsia="Arial Unicode MS"/>
          <w:color w:val="000000"/>
          <w:lang w:eastAsia="ru-RU"/>
        </w:rPr>
        <w:t>лиц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, </w:t>
      </w:r>
      <w:r w:rsidRPr="006218C5">
        <w:rPr>
          <w:rFonts w:ascii="Arial Unicode MS" w:eastAsia="Arial Unicode MS"/>
          <w:color w:val="000000"/>
          <w:lang w:eastAsia="ru-RU"/>
        </w:rPr>
        <w:t>эпизодически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потребляющих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наркотические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средства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или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психотропные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вещества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, </w:t>
      </w:r>
      <w:r w:rsidRPr="006218C5">
        <w:rPr>
          <w:rFonts w:ascii="Arial Unicode MS" w:eastAsia="Arial Unicode MS"/>
          <w:color w:val="000000"/>
          <w:lang w:eastAsia="ru-RU"/>
        </w:rPr>
        <w:t>без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признаков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зависимости</w:t>
      </w:r>
      <w:r w:rsidRPr="006218C5">
        <w:rPr>
          <w:rFonts w:ascii="Arial Unicode MS" w:eastAsia="Arial Unicode MS" w:cs="Arial Unicode MS" w:hint="eastAsia"/>
          <w:color w:val="000000"/>
          <w:lang w:eastAsia="ru-RU"/>
        </w:rPr>
        <w:t>;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</w:p>
    <w:p w:rsidR="00256F87" w:rsidRPr="006218C5" w:rsidRDefault="00256F87" w:rsidP="006218C5">
      <w:pPr>
        <w:tabs>
          <w:tab w:val="left" w:pos="720"/>
        </w:tabs>
        <w:spacing w:after="0" w:line="320" w:lineRule="exact"/>
        <w:ind w:firstLine="720"/>
        <w:jc w:val="both"/>
        <w:rPr>
          <w:rFonts w:ascii="Arial Unicode MS" w:eastAsia="Arial Unicode MS" w:cs="Arial Unicode MS"/>
          <w:color w:val="000000"/>
          <w:lang w:eastAsia="ru-RU"/>
        </w:rPr>
      </w:pPr>
      <w:r>
        <w:rPr>
          <w:rFonts w:ascii="Arial Unicode MS" w:eastAsia="Arial Unicode MS" w:cs="Arial Unicode MS"/>
          <w:color w:val="000000"/>
          <w:lang w:eastAsia="ru-RU"/>
        </w:rPr>
        <w:t xml:space="preserve">- </w:t>
      </w:r>
      <w:r w:rsidRPr="006218C5">
        <w:rPr>
          <w:rFonts w:ascii="Arial Unicode MS" w:eastAsia="Arial Unicode MS"/>
          <w:color w:val="000000"/>
          <w:lang w:eastAsia="ru-RU"/>
        </w:rPr>
        <w:t>больных</w:t>
      </w:r>
      <w:r w:rsidRPr="006218C5">
        <w:rPr>
          <w:rFonts w:ascii="Arial Unicode MS" w:eastAsia="Arial Unicode MS" w:cs="Arial Unicode MS"/>
          <w:color w:val="000000"/>
          <w:lang w:eastAsia="ru-RU"/>
        </w:rPr>
        <w:t xml:space="preserve"> </w:t>
      </w:r>
      <w:r w:rsidRPr="006218C5">
        <w:rPr>
          <w:rFonts w:ascii="Arial Unicode MS" w:eastAsia="Arial Unicode MS"/>
          <w:color w:val="000000"/>
          <w:lang w:eastAsia="ru-RU"/>
        </w:rPr>
        <w:t>наркоманией</w:t>
      </w:r>
      <w:r w:rsidRPr="006218C5">
        <w:rPr>
          <w:rFonts w:ascii="Arial Unicode MS" w:eastAsia="Arial Unicode MS" w:cs="Arial Unicode MS"/>
          <w:color w:val="000000"/>
          <w:lang w:eastAsia="ru-RU"/>
        </w:rPr>
        <w:t>.</w:t>
      </w:r>
    </w:p>
    <w:p w:rsidR="00256F87" w:rsidRPr="006218C5" w:rsidRDefault="00256F87" w:rsidP="0075606D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  <w:lang w:eastAsia="ru-RU"/>
        </w:rPr>
      </w:pP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6218C5">
        <w:rPr>
          <w:b/>
          <w:bCs/>
          <w:color w:val="000000"/>
          <w:lang w:eastAsia="ru-RU"/>
        </w:rPr>
        <w:t xml:space="preserve">5. Деятельность администрации </w:t>
      </w:r>
      <w:r>
        <w:rPr>
          <w:b/>
          <w:bCs/>
          <w:color w:val="000000"/>
          <w:lang w:eastAsia="ru-RU"/>
        </w:rPr>
        <w:t>р.п. Варнавино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6218C5">
        <w:rPr>
          <w:b/>
          <w:bCs/>
          <w:color w:val="000000"/>
          <w:lang w:eastAsia="ru-RU"/>
        </w:rPr>
        <w:t>в сфере профилактики наркомании и токсикомании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256F87" w:rsidRPr="0075606D" w:rsidRDefault="00256F87" w:rsidP="0062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75606D">
        <w:rPr>
          <w:lang w:eastAsia="ru-RU"/>
        </w:rPr>
        <w:t xml:space="preserve">1. К деятельности администрации </w:t>
      </w:r>
      <w:r>
        <w:rPr>
          <w:lang w:eastAsia="ru-RU"/>
        </w:rPr>
        <w:t>р.п. Варнавино</w:t>
      </w:r>
      <w:r w:rsidRPr="0075606D">
        <w:rPr>
          <w:lang w:eastAsia="ru-RU"/>
        </w:rPr>
        <w:t xml:space="preserve"> в сфере  профилактики незаконного потребления наркотических средств и психотропных веществ, наркомании и в пределах компетенции, относится:</w:t>
      </w:r>
    </w:p>
    <w:p w:rsidR="00256F87" w:rsidRPr="0075606D" w:rsidRDefault="00256F87" w:rsidP="006218C5">
      <w:pPr>
        <w:spacing w:after="0" w:line="320" w:lineRule="exact"/>
        <w:ind w:firstLine="720"/>
        <w:jc w:val="both"/>
        <w:rPr>
          <w:rFonts w:ascii="Arial Unicode MS" w:eastAsia="Arial Unicode MS"/>
          <w:lang w:eastAsia="ru-RU"/>
        </w:rPr>
      </w:pPr>
      <w:r w:rsidRPr="0075606D">
        <w:rPr>
          <w:rFonts w:ascii="Arial Unicode MS" w:eastAsia="Arial Unicode MS" w:cs="Arial Unicode MS"/>
          <w:lang w:eastAsia="ru-RU"/>
        </w:rPr>
        <w:t xml:space="preserve">- </w:t>
      </w:r>
      <w:r w:rsidRPr="0075606D">
        <w:rPr>
          <w:rFonts w:ascii="Arial Unicode MS" w:eastAsia="Arial Unicode MS"/>
          <w:lang w:eastAsia="ru-RU"/>
        </w:rPr>
        <w:t>исполнение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законодательства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наркотических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средствах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психотропных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веществах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прекурсорах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пределах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своей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компетенции</w:t>
      </w:r>
      <w:r w:rsidRPr="0075606D">
        <w:rPr>
          <w:rFonts w:ascii="Arial Unicode MS" w:eastAsia="Arial Unicode MS" w:cs="Arial Unicode MS" w:hint="eastAsia"/>
          <w:lang w:eastAsia="ru-RU"/>
        </w:rPr>
        <w:t>;</w:t>
      </w:r>
    </w:p>
    <w:p w:rsidR="00256F87" w:rsidRPr="0075606D" w:rsidRDefault="00256F87" w:rsidP="006218C5">
      <w:pPr>
        <w:spacing w:after="0" w:line="320" w:lineRule="exact"/>
        <w:ind w:firstLine="720"/>
        <w:jc w:val="both"/>
        <w:rPr>
          <w:rFonts w:ascii="Arial Unicode MS" w:eastAsia="Arial Unicode MS"/>
          <w:lang w:eastAsia="ru-RU"/>
        </w:rPr>
      </w:pPr>
      <w:r w:rsidRPr="0075606D">
        <w:rPr>
          <w:rFonts w:ascii="Arial Unicode MS" w:eastAsia="Arial Unicode MS" w:cs="Arial Unicode MS"/>
          <w:lang w:eastAsia="ru-RU"/>
        </w:rPr>
        <w:t xml:space="preserve">- </w:t>
      </w:r>
      <w:r w:rsidRPr="0075606D">
        <w:rPr>
          <w:rFonts w:ascii="Arial Unicode MS" w:eastAsia="Arial Unicode MS"/>
          <w:lang w:eastAsia="ru-RU"/>
        </w:rPr>
        <w:t>осуществление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мер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профилактике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незаконного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потребления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наркотических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средств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психотропных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веществ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наркомании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рамках</w:t>
      </w:r>
      <w:r w:rsidRPr="0075606D">
        <w:rPr>
          <w:rFonts w:ascii="Arial Unicode MS" w:eastAsia="Arial Unicode MS" w:cs="Arial Unicode MS"/>
          <w:lang w:eastAsia="ru-RU"/>
        </w:rPr>
        <w:t xml:space="preserve">  </w:t>
      </w:r>
      <w:r w:rsidRPr="0075606D">
        <w:rPr>
          <w:rFonts w:ascii="Arial Unicode MS" w:eastAsia="Arial Unicode MS"/>
          <w:lang w:eastAsia="ru-RU"/>
        </w:rPr>
        <w:t>проведения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единой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государственной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политики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области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здравоохранения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образования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социальной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политики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молодежной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политики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культуры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физической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культуры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спорта</w:t>
      </w:r>
      <w:r w:rsidRPr="0075606D">
        <w:rPr>
          <w:rFonts w:ascii="Arial Unicode MS" w:eastAsia="Arial Unicode MS" w:cs="Arial Unicode MS" w:hint="eastAsia"/>
          <w:lang w:eastAsia="ru-RU"/>
        </w:rPr>
        <w:t>;</w:t>
      </w:r>
    </w:p>
    <w:p w:rsidR="00256F87" w:rsidRPr="0075606D" w:rsidRDefault="00256F87" w:rsidP="006218C5">
      <w:pPr>
        <w:spacing w:after="0" w:line="320" w:lineRule="exact"/>
        <w:ind w:firstLine="720"/>
        <w:jc w:val="both"/>
        <w:rPr>
          <w:rFonts w:ascii="Arial Unicode MS" w:eastAsia="Arial Unicode MS"/>
          <w:lang w:eastAsia="ru-RU"/>
        </w:rPr>
      </w:pPr>
      <w:r w:rsidRPr="0075606D">
        <w:rPr>
          <w:rFonts w:ascii="Arial Unicode MS" w:eastAsia="Arial Unicode MS" w:cs="Arial Unicode MS"/>
          <w:lang w:eastAsia="ru-RU"/>
        </w:rPr>
        <w:t xml:space="preserve">- </w:t>
      </w:r>
      <w:r w:rsidRPr="0075606D">
        <w:rPr>
          <w:rFonts w:ascii="Arial Unicode MS" w:eastAsia="Arial Unicode MS"/>
          <w:lang w:eastAsia="ru-RU"/>
        </w:rPr>
        <w:t>организация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мероприятий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развитию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системы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нравственного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патриотического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гражданского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военно</w:t>
      </w:r>
      <w:r w:rsidRPr="0075606D">
        <w:rPr>
          <w:rFonts w:ascii="Arial Unicode MS" w:eastAsia="Arial Unicode MS" w:cs="Arial Unicode MS"/>
          <w:lang w:eastAsia="ru-RU"/>
        </w:rPr>
        <w:t>-</w:t>
      </w:r>
      <w:r w:rsidRPr="0075606D">
        <w:rPr>
          <w:rFonts w:ascii="Arial Unicode MS" w:eastAsia="Arial Unicode MS"/>
          <w:lang w:eastAsia="ru-RU"/>
        </w:rPr>
        <w:t>спортивного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воспитания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детей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подростков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молодежи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том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числе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целью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профилактики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незаконного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потребления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наркотических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средств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психотропных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веществ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наркомании</w:t>
      </w:r>
      <w:r w:rsidRPr="0075606D">
        <w:rPr>
          <w:rFonts w:ascii="Arial Unicode MS" w:eastAsia="Arial Unicode MS" w:cs="Arial Unicode MS" w:hint="eastAsia"/>
          <w:lang w:eastAsia="ru-RU"/>
        </w:rPr>
        <w:t>;</w:t>
      </w:r>
    </w:p>
    <w:p w:rsidR="00256F87" w:rsidRPr="0075606D" w:rsidRDefault="00256F87" w:rsidP="006218C5">
      <w:pPr>
        <w:spacing w:after="0" w:line="320" w:lineRule="exact"/>
        <w:ind w:firstLine="720"/>
        <w:jc w:val="both"/>
        <w:rPr>
          <w:rFonts w:ascii="Arial Unicode MS" w:eastAsia="Arial Unicode MS"/>
          <w:lang w:eastAsia="ru-RU"/>
        </w:rPr>
      </w:pPr>
      <w:r w:rsidRPr="0075606D">
        <w:rPr>
          <w:rFonts w:ascii="Arial Unicode MS" w:eastAsia="Arial Unicode MS" w:cs="Arial Unicode MS"/>
          <w:lang w:eastAsia="ru-RU"/>
        </w:rPr>
        <w:t xml:space="preserve">- </w:t>
      </w:r>
      <w:r w:rsidRPr="0075606D">
        <w:rPr>
          <w:rFonts w:ascii="Arial Unicode MS" w:eastAsia="Arial Unicode MS"/>
          <w:lang w:eastAsia="ru-RU"/>
        </w:rPr>
        <w:t>развитие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добровольческого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движения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профилактике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незаконного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потребления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наркотических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средств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психотропных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веществ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наркомании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ведению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здорового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образа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жизни</w:t>
      </w:r>
      <w:r w:rsidRPr="0075606D">
        <w:rPr>
          <w:rFonts w:ascii="Arial Unicode MS" w:eastAsia="Arial Unicode MS" w:cs="Arial Unicode MS" w:hint="eastAsia"/>
          <w:lang w:eastAsia="ru-RU"/>
        </w:rPr>
        <w:t>;</w:t>
      </w:r>
    </w:p>
    <w:p w:rsidR="00256F87" w:rsidRPr="0075606D" w:rsidRDefault="00256F87" w:rsidP="006218C5">
      <w:pPr>
        <w:widowControl w:val="0"/>
        <w:autoSpaceDE w:val="0"/>
        <w:autoSpaceDN w:val="0"/>
        <w:adjustRightInd w:val="0"/>
        <w:spacing w:after="0" w:line="320" w:lineRule="exact"/>
        <w:ind w:firstLine="720"/>
        <w:jc w:val="both"/>
        <w:outlineLvl w:val="1"/>
        <w:rPr>
          <w:lang w:eastAsia="ru-RU"/>
        </w:rPr>
      </w:pPr>
      <w:r w:rsidRPr="0075606D">
        <w:rPr>
          <w:lang w:eastAsia="ru-RU"/>
        </w:rPr>
        <w:t>- 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256F87" w:rsidRPr="0075606D" w:rsidRDefault="00256F87" w:rsidP="006218C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lang w:eastAsia="ru-RU"/>
        </w:rPr>
      </w:pPr>
      <w:r w:rsidRPr="0075606D">
        <w:rPr>
          <w:lang w:eastAsia="ru-RU"/>
        </w:rPr>
        <w:t xml:space="preserve">  - содействие в организации санитарно-просветительской работ</w:t>
      </w:r>
      <w:r>
        <w:rPr>
          <w:lang w:eastAsia="ru-RU"/>
        </w:rPr>
        <w:t>ы</w:t>
      </w:r>
      <w:r w:rsidRPr="0075606D">
        <w:rPr>
          <w:lang w:eastAsia="ru-RU"/>
        </w:rPr>
        <w:t xml:space="preserve"> по профилактике незаконного потребления наркотических средств и психотропных веществ, наркомании;</w:t>
      </w:r>
    </w:p>
    <w:p w:rsidR="00256F87" w:rsidRPr="0075606D" w:rsidRDefault="00256F87" w:rsidP="006218C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lang w:eastAsia="ru-RU"/>
        </w:rPr>
      </w:pPr>
      <w:r w:rsidRPr="0075606D">
        <w:rPr>
          <w:lang w:eastAsia="ru-RU"/>
        </w:rPr>
        <w:t>- 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256F87" w:rsidRPr="0075606D" w:rsidRDefault="00256F87" w:rsidP="006218C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lang w:eastAsia="ru-RU"/>
        </w:rPr>
      </w:pPr>
      <w:r w:rsidRPr="0075606D">
        <w:rPr>
          <w:lang w:eastAsia="ru-RU"/>
        </w:rPr>
        <w:t>- содействие развитию антинаркотической пропаганды;</w:t>
      </w:r>
    </w:p>
    <w:p w:rsidR="00256F87" w:rsidRPr="0075606D" w:rsidRDefault="00256F87" w:rsidP="006218C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lang w:eastAsia="ru-RU"/>
        </w:rPr>
      </w:pPr>
      <w:r w:rsidRPr="0075606D">
        <w:rPr>
          <w:lang w:eastAsia="ru-RU"/>
        </w:rPr>
        <w:t>- проведение мероприятия по выявлению и уничтожению незаконных посевов и очагов дикорастущих наркосодержащих растений;</w:t>
      </w:r>
    </w:p>
    <w:p w:rsidR="00256F87" w:rsidRPr="0075606D" w:rsidRDefault="00256F87" w:rsidP="006218C5">
      <w:pPr>
        <w:spacing w:after="0" w:line="320" w:lineRule="exact"/>
        <w:ind w:firstLine="540"/>
        <w:jc w:val="both"/>
        <w:rPr>
          <w:rFonts w:ascii="Arial Unicode MS" w:eastAsia="Arial Unicode MS" w:cs="Arial Unicode MS"/>
          <w:lang w:eastAsia="ru-RU"/>
        </w:rPr>
      </w:pPr>
      <w:r w:rsidRPr="0075606D">
        <w:rPr>
          <w:rFonts w:ascii="Arial Unicode MS" w:eastAsia="Arial Unicode MS" w:cs="Arial Unicode MS"/>
          <w:lang w:eastAsia="ru-RU"/>
        </w:rPr>
        <w:t xml:space="preserve">- </w:t>
      </w:r>
      <w:r w:rsidRPr="0075606D">
        <w:rPr>
          <w:rFonts w:ascii="Arial Unicode MS" w:eastAsia="Arial Unicode MS"/>
          <w:lang w:eastAsia="ru-RU"/>
        </w:rPr>
        <w:t>взаимодействие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некоммерческими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организациями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подготовке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молодежных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лидеров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из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числа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подростков</w:t>
      </w:r>
      <w:r w:rsidRPr="0075606D">
        <w:rPr>
          <w:rFonts w:ascii="Arial Unicode MS" w:eastAsia="Arial Unicode MS" w:cs="Arial Unicode MS"/>
          <w:lang w:eastAsia="ru-RU"/>
        </w:rPr>
        <w:t>-</w:t>
      </w:r>
      <w:r w:rsidRPr="0075606D">
        <w:rPr>
          <w:rFonts w:ascii="Arial Unicode MS" w:eastAsia="Arial Unicode MS"/>
          <w:lang w:eastAsia="ru-RU"/>
        </w:rPr>
        <w:t>добровольцев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для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работы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предупреждению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незаконного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потребления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наркотических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средств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и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психотропных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веществ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наркомании</w:t>
      </w:r>
      <w:r w:rsidRPr="0075606D">
        <w:rPr>
          <w:rFonts w:ascii="Arial Unicode MS" w:eastAsia="Arial Unicode MS" w:cs="Arial Unicode MS"/>
          <w:lang w:eastAsia="ru-RU"/>
        </w:rPr>
        <w:t xml:space="preserve">, </w:t>
      </w:r>
      <w:r w:rsidRPr="0075606D">
        <w:rPr>
          <w:rFonts w:ascii="Arial Unicode MS" w:eastAsia="Arial Unicode MS"/>
          <w:lang w:eastAsia="ru-RU"/>
        </w:rPr>
        <w:t>работе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пропаганде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здорового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образа</w:t>
      </w:r>
      <w:r w:rsidRPr="0075606D">
        <w:rPr>
          <w:rFonts w:ascii="Arial Unicode MS" w:eastAsia="Arial Unicode MS" w:cs="Arial Unicode MS"/>
          <w:lang w:eastAsia="ru-RU"/>
        </w:rPr>
        <w:t xml:space="preserve"> </w:t>
      </w:r>
      <w:r w:rsidRPr="0075606D">
        <w:rPr>
          <w:rFonts w:ascii="Arial Unicode MS" w:eastAsia="Arial Unicode MS"/>
          <w:lang w:eastAsia="ru-RU"/>
        </w:rPr>
        <w:t>жизни</w:t>
      </w:r>
      <w:r w:rsidRPr="0075606D">
        <w:rPr>
          <w:rFonts w:ascii="Arial Unicode MS" w:eastAsia="Arial Unicode MS" w:cs="Arial Unicode MS"/>
          <w:lang w:eastAsia="ru-RU"/>
        </w:rPr>
        <w:t>.</w:t>
      </w:r>
    </w:p>
    <w:p w:rsidR="00256F87" w:rsidRPr="006218C5" w:rsidRDefault="00256F87" w:rsidP="00621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lang w:eastAsia="ru-RU"/>
        </w:rPr>
      </w:pP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color w:val="000000"/>
          <w:lang w:eastAsia="ru-RU"/>
        </w:rPr>
      </w:pPr>
      <w:r w:rsidRPr="006218C5">
        <w:rPr>
          <w:b/>
          <w:bCs/>
          <w:color w:val="000000"/>
          <w:lang w:eastAsia="ru-RU"/>
        </w:rPr>
        <w:t>6. Финансирование мероприятий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6218C5">
        <w:rPr>
          <w:b/>
          <w:bCs/>
          <w:color w:val="000000"/>
          <w:lang w:eastAsia="ru-RU"/>
        </w:rPr>
        <w:t>по профилактике наркомании и токсикомании</w:t>
      </w: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256F87" w:rsidRPr="006218C5" w:rsidRDefault="00256F87" w:rsidP="0062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6218C5">
        <w:rPr>
          <w:color w:val="000000"/>
          <w:lang w:eastAsia="ru-RU"/>
        </w:rPr>
        <w:t xml:space="preserve">1. </w:t>
      </w:r>
      <w:r w:rsidRPr="006218C5">
        <w:rPr>
          <w:lang w:eastAsia="ru-RU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не предусмотрено.</w:t>
      </w:r>
    </w:p>
    <w:p w:rsidR="00256F87" w:rsidRDefault="00256F87" w:rsidP="00C84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Strong"/>
        </w:rPr>
      </w:pPr>
      <w:r w:rsidRPr="006218C5">
        <w:rPr>
          <w:lang w:eastAsia="ru-RU"/>
        </w:rPr>
        <w:br/>
      </w:r>
      <w:r>
        <w:rPr>
          <w:rStyle w:val="Strong"/>
        </w:rPr>
        <w:t xml:space="preserve"> 7. </w:t>
      </w:r>
      <w:r w:rsidRPr="00C840DC">
        <w:rPr>
          <w:rStyle w:val="Strong"/>
        </w:rPr>
        <w:t>Ожидаемые конечные результаты реализации программы:</w:t>
      </w:r>
    </w:p>
    <w:p w:rsidR="00256F87" w:rsidRPr="00C840DC" w:rsidRDefault="00256F87" w:rsidP="00C84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Pr="00C840DC" w:rsidRDefault="00256F87" w:rsidP="00C840DC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0DC">
        <w:rPr>
          <w:sz w:val="28"/>
          <w:szCs w:val="28"/>
        </w:rPr>
        <w:t>- стабилизация криминогенной обстановки, снижение уровня преступности и количества совершаемых преступлений, связанных с наркоманией и незаконным оборотом наркотических средств;</w:t>
      </w:r>
    </w:p>
    <w:p w:rsidR="00256F87" w:rsidRPr="00C840DC" w:rsidRDefault="00256F87" w:rsidP="00C840DC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0DC">
        <w:rPr>
          <w:sz w:val="28"/>
          <w:szCs w:val="28"/>
        </w:rPr>
        <w:t>- оздоровление обстановки на улицах и в других общественных местах;</w:t>
      </w:r>
    </w:p>
    <w:p w:rsidR="00256F87" w:rsidRPr="00C840DC" w:rsidRDefault="00256F87" w:rsidP="00C840DC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0DC">
        <w:rPr>
          <w:sz w:val="28"/>
          <w:szCs w:val="28"/>
        </w:rPr>
        <w:t>- недопущение роста рецидивной и «бытовой» преступности;</w:t>
      </w:r>
    </w:p>
    <w:p w:rsidR="00256F87" w:rsidRPr="00C840DC" w:rsidRDefault="00256F87" w:rsidP="00C840DC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0DC">
        <w:rPr>
          <w:sz w:val="28"/>
          <w:szCs w:val="28"/>
        </w:rPr>
        <w:t>- совершенствование и развитие антинаркотической пропаганды;</w:t>
      </w:r>
    </w:p>
    <w:p w:rsidR="00256F87" w:rsidRPr="00C840DC" w:rsidRDefault="00256F87" w:rsidP="00C840DC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40DC">
        <w:rPr>
          <w:sz w:val="28"/>
          <w:szCs w:val="28"/>
        </w:rPr>
        <w:t> - ведение здорового образа жизни;</w:t>
      </w:r>
    </w:p>
    <w:p w:rsidR="00256F87" w:rsidRPr="00C840DC" w:rsidRDefault="00256F87" w:rsidP="00C840DC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40DC">
        <w:rPr>
          <w:sz w:val="28"/>
          <w:szCs w:val="28"/>
        </w:rPr>
        <w:t xml:space="preserve"> - развитие на территории </w:t>
      </w:r>
      <w:r>
        <w:rPr>
          <w:sz w:val="28"/>
          <w:szCs w:val="28"/>
        </w:rPr>
        <w:t>р.п.Варнавино</w:t>
      </w:r>
      <w:r w:rsidRPr="00C840DC">
        <w:rPr>
          <w:sz w:val="28"/>
          <w:szCs w:val="28"/>
        </w:rPr>
        <w:t xml:space="preserve"> массового спортивного движения.</w:t>
      </w:r>
    </w:p>
    <w:p w:rsidR="00256F87" w:rsidRPr="009D302B" w:rsidRDefault="00256F87" w:rsidP="00C840DC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353F48"/>
          <w:sz w:val="28"/>
          <w:szCs w:val="28"/>
        </w:rPr>
      </w:pPr>
      <w:r w:rsidRPr="009D302B">
        <w:rPr>
          <w:color w:val="353F48"/>
          <w:sz w:val="28"/>
          <w:szCs w:val="28"/>
        </w:rPr>
        <w:t> </w:t>
      </w: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C840DC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Паспорт</w:t>
      </w:r>
    </w:p>
    <w:p w:rsidR="00256F87" w:rsidRDefault="00256F87" w:rsidP="007560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Муниципальной программы "Профилактика наркомании и токсикомании на территории администрации р.п.Варнавино Варнавинского муниципального района Нижегородской области на 2020-2024 годы"</w:t>
      </w:r>
    </w:p>
    <w:p w:rsidR="00256F87" w:rsidRDefault="00256F87" w:rsidP="00F6772C">
      <w:pPr>
        <w:autoSpaceDE w:val="0"/>
        <w:autoSpaceDN w:val="0"/>
        <w:adjustRightInd w:val="0"/>
        <w:spacing w:after="0" w:line="240" w:lineRule="auto"/>
        <w:outlineLvl w:val="0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3368"/>
        <w:gridCol w:w="6481"/>
      </w:tblGrid>
      <w:tr w:rsidR="00256F87" w:rsidRPr="008264CC">
        <w:tc>
          <w:tcPr>
            <w:tcW w:w="3369" w:type="dxa"/>
            <w:gridSpan w:val="2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Наименование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Профилактика наркомании и токсикомании на территории администрации </w:t>
            </w:r>
            <w:r>
              <w:rPr>
                <w:lang w:eastAsia="ru-RU"/>
              </w:rPr>
              <w:t xml:space="preserve">р.п.Варнавино </w:t>
            </w:r>
            <w:r w:rsidRPr="008264CC">
              <w:rPr>
                <w:lang w:eastAsia="ru-RU"/>
              </w:rPr>
              <w:t>Варнавинского муниципального района Нижегородской области на 2020-2024 годы</w:t>
            </w:r>
          </w:p>
        </w:tc>
      </w:tr>
      <w:tr w:rsidR="00256F87" w:rsidRPr="008264CC">
        <w:tc>
          <w:tcPr>
            <w:tcW w:w="3369" w:type="dxa"/>
            <w:gridSpan w:val="2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Срок действия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2020-2024 годы</w:t>
            </w:r>
          </w:p>
        </w:tc>
      </w:tr>
      <w:tr w:rsidR="00256F87" w:rsidRPr="008264CC">
        <w:tc>
          <w:tcPr>
            <w:tcW w:w="3369" w:type="dxa"/>
            <w:gridSpan w:val="2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Основание для принятия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Федеральный закон от 08.01.1998 г. № 3-ФЗ "О наркотических средствах и психотропных веществах", Указ Президента Российской Федерации от 18.10.2007 г. № 1374 "О дополнительных мерах по противодействию незаконному обороту наркотических средств, психотропных веществ и их прекурсоров".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Заказчик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р.п.Варнавино</w:t>
            </w:r>
            <w:r w:rsidRPr="008264CC">
              <w:rPr>
                <w:lang w:eastAsia="ru-RU"/>
              </w:rPr>
              <w:t xml:space="preserve"> Варнавинского муниципального района Нижегородской области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Разработчики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р.п.Варнавино</w:t>
            </w:r>
            <w:r w:rsidRPr="008264CC">
              <w:rPr>
                <w:lang w:eastAsia="ru-RU"/>
              </w:rPr>
              <w:t xml:space="preserve"> Варнавинского муниципального района Нижегородской области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Цели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- предотвращение незаконного потребления наркотических средств и психотропных веществ, наркомании на территории </w:t>
            </w:r>
            <w:r>
              <w:rPr>
                <w:lang w:eastAsia="ru-RU"/>
              </w:rPr>
              <w:t>р.п.Варнавино;</w:t>
            </w:r>
          </w:p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прекурсоров (далее наркотические средства) на территории </w:t>
            </w:r>
            <w:r>
              <w:rPr>
                <w:lang w:eastAsia="ru-RU"/>
              </w:rPr>
              <w:t>р.п. Варнавино;</w:t>
            </w:r>
          </w:p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с</w:t>
            </w:r>
            <w:r w:rsidRPr="008264CC">
              <w:rPr>
                <w:lang w:eastAsia="ru-RU"/>
              </w:rPr>
              <w:t>оздание условий</w:t>
            </w:r>
            <w:r>
              <w:rPr>
                <w:lang w:eastAsia="ru-RU"/>
              </w:rPr>
              <w:t>,</w:t>
            </w:r>
            <w:r w:rsidRPr="008264CC">
              <w:rPr>
                <w:lang w:eastAsia="ru-RU"/>
              </w:rPr>
              <w:t xml:space="preserve"> направленных на предупреждение распространения наркомании и токсикомании</w:t>
            </w:r>
            <w:r>
              <w:rPr>
                <w:lang w:eastAsia="ru-RU"/>
              </w:rPr>
              <w:t>,</w:t>
            </w:r>
            <w:r w:rsidRPr="008264CC">
              <w:rPr>
                <w:lang w:eastAsia="ru-RU"/>
              </w:rPr>
              <w:t xml:space="preserve"> связанных с ними преступлений и правонарушений.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Задачи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организация комплексных мероприятий по пропаганде здорового образа жизни;</w:t>
            </w:r>
          </w:p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организация санитарно-просветительской работы по профилактике наркомании и токсикомании;</w:t>
            </w:r>
          </w:p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содействие развитию антинаркотической пропаганды;</w:t>
            </w:r>
          </w:p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- создание системы комплексной профилактики наркомании и токсикомании на территории </w:t>
            </w:r>
            <w:r>
              <w:rPr>
                <w:lang w:eastAsia="ru-RU"/>
              </w:rPr>
              <w:t>р.п.Варнавино</w:t>
            </w:r>
            <w:r w:rsidRPr="008264CC">
              <w:rPr>
                <w:lang w:eastAsia="ru-RU"/>
              </w:rPr>
              <w:t>;</w:t>
            </w:r>
          </w:p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формирование в обществе негативного отношения к незаконному потреблению наркотических средств;</w:t>
            </w:r>
          </w:p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создание системы выявления на ранней стадии лиц, незаконно потребляющих наркотические средства, больных наркоманией и токсикоманией;</w:t>
            </w:r>
          </w:p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</w:t>
            </w:r>
            <w:r>
              <w:rPr>
                <w:lang w:eastAsia="ru-RU"/>
              </w:rPr>
              <w:t>.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Сроки реализации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2020-2024 годы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 xml:space="preserve">р.п.Варнавино </w:t>
            </w:r>
            <w:r w:rsidRPr="008264CC">
              <w:rPr>
                <w:lang w:eastAsia="ru-RU"/>
              </w:rPr>
              <w:t>Варнавинского муниципального района Нижегородской области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Объем и источники финансирования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Финансирование программы не предусмотрено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совершенствование и развитие антинаркотической пропаганды;</w:t>
            </w:r>
          </w:p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>- оздоровление обстановки в общественных местах.</w:t>
            </w:r>
          </w:p>
        </w:tc>
      </w:tr>
      <w:tr w:rsidR="00256F87" w:rsidRPr="008264CC">
        <w:trPr>
          <w:gridBefore w:val="1"/>
        </w:trPr>
        <w:tc>
          <w:tcPr>
            <w:tcW w:w="3369" w:type="dxa"/>
          </w:tcPr>
          <w:p w:rsidR="00256F87" w:rsidRPr="008264CC" w:rsidRDefault="00256F87" w:rsidP="00826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  <w:r w:rsidRPr="008264CC">
              <w:rPr>
                <w:lang w:eastAsia="ru-RU"/>
              </w:rPr>
              <w:t>Осуществление контроля</w:t>
            </w:r>
          </w:p>
        </w:tc>
        <w:tc>
          <w:tcPr>
            <w:tcW w:w="6485" w:type="dxa"/>
          </w:tcPr>
          <w:p w:rsidR="00256F87" w:rsidRPr="008264CC" w:rsidRDefault="00256F87" w:rsidP="008264CC">
            <w:pPr>
              <w:spacing w:after="0" w:line="255" w:lineRule="atLeast"/>
              <w:jc w:val="both"/>
              <w:rPr>
                <w:lang w:eastAsia="ru-RU"/>
              </w:rPr>
            </w:pPr>
            <w:r w:rsidRPr="008264CC">
              <w:rPr>
                <w:lang w:eastAsia="ru-RU"/>
              </w:rPr>
              <w:t xml:space="preserve">Контроль над исполнением настоящей Программы осуществляет Глава администрации </w:t>
            </w:r>
            <w:r>
              <w:rPr>
                <w:lang w:eastAsia="ru-RU"/>
              </w:rPr>
              <w:t>р.п.Варнавино</w:t>
            </w:r>
            <w:r w:rsidRPr="008264CC">
              <w:rPr>
                <w:lang w:eastAsia="ru-RU"/>
              </w:rPr>
              <w:t xml:space="preserve"> Варнавинского муниципального района Нижегородской области</w:t>
            </w:r>
          </w:p>
        </w:tc>
      </w:tr>
    </w:tbl>
    <w:p w:rsidR="00256F87" w:rsidRPr="009C2925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lang w:eastAsia="ru-RU"/>
        </w:rPr>
      </w:pPr>
    </w:p>
    <w:p w:rsidR="00256F87" w:rsidRPr="009C2925" w:rsidRDefault="00256F87" w:rsidP="009C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256F87" w:rsidRDefault="00256F87">
      <w:pPr>
        <w:sectPr w:rsidR="00256F87" w:rsidSect="00A93E3A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56F87" w:rsidRPr="00F6772C" w:rsidRDefault="00256F87" w:rsidP="0015784B">
      <w:pPr>
        <w:spacing w:after="0" w:line="240" w:lineRule="auto"/>
        <w:jc w:val="center"/>
        <w:rPr>
          <w:b/>
          <w:bCs/>
          <w:lang w:eastAsia="ru-RU"/>
        </w:rPr>
      </w:pPr>
      <w:r w:rsidRPr="00F6772C">
        <w:rPr>
          <w:b/>
          <w:bCs/>
          <w:lang w:eastAsia="ru-RU"/>
        </w:rPr>
        <w:t>Перечень основных мероприятий Программы, сроки их реализации и объемы финансирования</w:t>
      </w:r>
    </w:p>
    <w:p w:rsidR="00256F87" w:rsidRPr="00413997" w:rsidRDefault="00256F87" w:rsidP="00413997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154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651"/>
        <w:gridCol w:w="1276"/>
        <w:gridCol w:w="1134"/>
        <w:gridCol w:w="992"/>
        <w:gridCol w:w="993"/>
        <w:gridCol w:w="850"/>
        <w:gridCol w:w="851"/>
        <w:gridCol w:w="992"/>
        <w:gridCol w:w="992"/>
        <w:gridCol w:w="2126"/>
      </w:tblGrid>
      <w:tr w:rsidR="00256F87" w:rsidRPr="008264CC">
        <w:trPr>
          <w:trHeight w:val="300"/>
        </w:trPr>
        <w:tc>
          <w:tcPr>
            <w:tcW w:w="560" w:type="dxa"/>
            <w:vMerge w:val="restart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1" w:type="dxa"/>
            <w:vMerge w:val="restart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Источник финансиро</w:t>
            </w:r>
            <w:r w:rsidRPr="00413997">
              <w:rPr>
                <w:b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Ответствен</w:t>
            </w:r>
            <w:r w:rsidRPr="00413997">
              <w:rPr>
                <w:b/>
                <w:bCs/>
                <w:sz w:val="24"/>
                <w:szCs w:val="24"/>
                <w:lang w:eastAsia="ru-RU"/>
              </w:rPr>
              <w:t>ные за выполнение программы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  <w:vMerge/>
            <w:vAlign w:val="center"/>
          </w:tcPr>
          <w:p w:rsidR="00256F87" w:rsidRPr="00413997" w:rsidRDefault="00256F87" w:rsidP="00413997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/>
            <w:vAlign w:val="center"/>
          </w:tcPr>
          <w:p w:rsidR="00256F87" w:rsidRPr="00413997" w:rsidRDefault="00256F87" w:rsidP="00413997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6F87" w:rsidRPr="00413997" w:rsidRDefault="00256F87" w:rsidP="00413997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56F87" w:rsidRPr="00413997" w:rsidRDefault="00256F87" w:rsidP="00413997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317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317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317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317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317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F87" w:rsidRPr="00413997" w:rsidRDefault="00256F87" w:rsidP="00413997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финанси-рования</w:t>
            </w:r>
            <w:r w:rsidRPr="00413997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р.п.Варнавино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Организация и про</w:t>
            </w:r>
            <w:r>
              <w:rPr>
                <w:sz w:val="24"/>
                <w:szCs w:val="24"/>
                <w:lang w:eastAsia="ru-RU"/>
              </w:rPr>
              <w:t>ведение заседаний комиссии</w:t>
            </w:r>
            <w:r w:rsidRPr="00413997">
              <w:rPr>
                <w:sz w:val="24"/>
                <w:szCs w:val="24"/>
                <w:lang w:eastAsia="ru-RU"/>
              </w:rPr>
              <w:t xml:space="preserve"> для проведения мероприятий по профилактике наркомании и токсикомании на территории </w:t>
            </w:r>
            <w:r>
              <w:rPr>
                <w:sz w:val="24"/>
                <w:szCs w:val="24"/>
                <w:lang w:eastAsia="ru-RU"/>
              </w:rPr>
              <w:t>р.п.Варнавино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Без финанси-рования</w:t>
            </w:r>
          </w:p>
        </w:tc>
        <w:tc>
          <w:tcPr>
            <w:tcW w:w="1134" w:type="dxa"/>
          </w:tcPr>
          <w:p w:rsidR="00256F87" w:rsidRPr="008264CC" w:rsidRDefault="00256F87" w:rsidP="00181DFD">
            <w:pPr>
              <w:jc w:val="center"/>
            </w:pPr>
            <w:r w:rsidRPr="004F028D"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р.п.Варнавино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>
              <w:rPr>
                <w:sz w:val="24"/>
                <w:szCs w:val="24"/>
                <w:lang w:eastAsia="ru-RU"/>
              </w:rPr>
              <w:t>р.п.Варнавино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Без финанси-рования</w:t>
            </w:r>
          </w:p>
        </w:tc>
        <w:tc>
          <w:tcPr>
            <w:tcW w:w="1134" w:type="dxa"/>
          </w:tcPr>
          <w:p w:rsidR="00256F87" w:rsidRPr="008264CC" w:rsidRDefault="00256F87" w:rsidP="00181DFD">
            <w:pPr>
              <w:jc w:val="center"/>
            </w:pPr>
            <w:r w:rsidRPr="004F028D"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р.п.Варнавино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собраний и сходов граждан по проблемам профилактики наркомании и токсикомании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Без финанси-рования</w:t>
            </w:r>
          </w:p>
        </w:tc>
        <w:tc>
          <w:tcPr>
            <w:tcW w:w="1134" w:type="dxa"/>
          </w:tcPr>
          <w:p w:rsidR="00256F87" w:rsidRPr="008264CC" w:rsidRDefault="00256F87" w:rsidP="00181DFD">
            <w:pPr>
              <w:jc w:val="center"/>
            </w:pPr>
            <w:r w:rsidRPr="004F028D"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р.п.Варнавино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Организация учета несовершеннолетних, систематически употребляющих наркотические вещества, в рамках формирования единого банка данных о несовершеннолетних, находящихся в трудной жизненной ситуации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Без финанси-рования</w:t>
            </w:r>
          </w:p>
        </w:tc>
        <w:tc>
          <w:tcPr>
            <w:tcW w:w="1134" w:type="dxa"/>
          </w:tcPr>
          <w:p w:rsidR="00256F87" w:rsidRPr="008264CC" w:rsidRDefault="00256F87" w:rsidP="00181DFD">
            <w:pPr>
              <w:jc w:val="center"/>
            </w:pPr>
            <w:r w:rsidRPr="00B92BA4"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р.п.Варнавино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Организация работы с населением по разъяснению порядка действий, при совершении в отношении их противоправных действий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Без финанси-рования</w:t>
            </w:r>
          </w:p>
        </w:tc>
        <w:tc>
          <w:tcPr>
            <w:tcW w:w="1134" w:type="dxa"/>
          </w:tcPr>
          <w:p w:rsidR="00256F87" w:rsidRPr="008264CC" w:rsidRDefault="00256F87" w:rsidP="00181DFD">
            <w:pPr>
              <w:jc w:val="center"/>
            </w:pPr>
            <w:r w:rsidRPr="00B92BA4"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Участковый уполномочен</w:t>
            </w:r>
            <w:r w:rsidRPr="00413997">
              <w:rPr>
                <w:sz w:val="24"/>
                <w:szCs w:val="24"/>
                <w:lang w:eastAsia="ru-RU"/>
              </w:rPr>
              <w:t>ный полиции,</w:t>
            </w:r>
          </w:p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Глава ад</w:t>
            </w:r>
            <w:r>
              <w:rPr>
                <w:sz w:val="24"/>
                <w:szCs w:val="24"/>
                <w:lang w:eastAsia="ru-RU"/>
              </w:rPr>
              <w:t>министрации р.п.Варнавино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агитационно-пропагандистких мероприятий, в т.ч. в каникулярно</w:t>
            </w:r>
            <w:r>
              <w:rPr>
                <w:sz w:val="24"/>
                <w:szCs w:val="24"/>
                <w:lang w:eastAsia="ru-RU"/>
              </w:rPr>
              <w:t>е время (спартакиад,</w:t>
            </w:r>
            <w:r w:rsidRPr="00413997">
              <w:rPr>
                <w:sz w:val="24"/>
                <w:szCs w:val="24"/>
                <w:lang w:eastAsia="ru-RU"/>
              </w:rPr>
              <w:t xml:space="preserve"> летних и зи</w:t>
            </w:r>
            <w:r>
              <w:rPr>
                <w:sz w:val="24"/>
                <w:szCs w:val="24"/>
                <w:lang w:eastAsia="ru-RU"/>
              </w:rPr>
              <w:t>мних игр</w:t>
            </w:r>
            <w:r w:rsidRPr="00413997">
              <w:rPr>
                <w:sz w:val="24"/>
                <w:szCs w:val="24"/>
                <w:lang w:eastAsia="ru-RU"/>
              </w:rPr>
              <w:t>, в т.ч. с несовершеннолетними, состоящими на профилактических учетах и с детьми из малообеспеченных семей</w:t>
            </w:r>
          </w:p>
        </w:tc>
        <w:tc>
          <w:tcPr>
            <w:tcW w:w="1276" w:type="dxa"/>
          </w:tcPr>
          <w:p w:rsidR="00256F87" w:rsidRPr="00413997" w:rsidRDefault="00256F87" w:rsidP="00BA6CC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Без финанси-рования</w:t>
            </w:r>
          </w:p>
        </w:tc>
        <w:tc>
          <w:tcPr>
            <w:tcW w:w="1134" w:type="dxa"/>
          </w:tcPr>
          <w:p w:rsidR="00256F87" w:rsidRPr="008264CC" w:rsidRDefault="00256F87" w:rsidP="00181DFD">
            <w:pPr>
              <w:jc w:val="center"/>
            </w:pPr>
            <w:r w:rsidRPr="00B92BA4"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Default="00256F87" w:rsidP="00181D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р.п.Варнавино, </w:t>
            </w:r>
          </w:p>
          <w:p w:rsidR="00256F87" w:rsidRPr="00413997" w:rsidRDefault="00256F87" w:rsidP="00181DF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Варнавинская СШ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Проведение специализированных рейдов по местам массового отдыха молодежи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Без финанси-рования</w:t>
            </w:r>
          </w:p>
        </w:tc>
        <w:tc>
          <w:tcPr>
            <w:tcW w:w="1134" w:type="dxa"/>
          </w:tcPr>
          <w:p w:rsidR="00256F87" w:rsidRPr="008264CC" w:rsidRDefault="00256F87" w:rsidP="00181DFD">
            <w:pPr>
              <w:jc w:val="center"/>
            </w:pPr>
            <w:r w:rsidRPr="00B92BA4"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р.п.Варнавино, Участковый уполномочен</w:t>
            </w:r>
            <w:r w:rsidRPr="00413997">
              <w:rPr>
                <w:sz w:val="24"/>
                <w:szCs w:val="24"/>
                <w:lang w:eastAsia="ru-RU"/>
              </w:rPr>
              <w:t>ный полиции</w:t>
            </w:r>
          </w:p>
        </w:tc>
      </w:tr>
      <w:tr w:rsidR="00256F87" w:rsidRPr="008264CC">
        <w:trPr>
          <w:trHeight w:val="1366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Организация учета несовершеннолетних, систематически употребляющих н</w:t>
            </w:r>
            <w:r>
              <w:rPr>
                <w:sz w:val="24"/>
                <w:szCs w:val="24"/>
                <w:lang w:eastAsia="ru-RU"/>
              </w:rPr>
              <w:t>аркотические вещества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3997">
              <w:rPr>
                <w:sz w:val="24"/>
                <w:szCs w:val="24"/>
                <w:lang w:eastAsia="ru-RU"/>
              </w:rPr>
              <w:t>Без финанси-рования</w:t>
            </w:r>
          </w:p>
        </w:tc>
        <w:tc>
          <w:tcPr>
            <w:tcW w:w="1134" w:type="dxa"/>
          </w:tcPr>
          <w:p w:rsidR="00256F87" w:rsidRPr="008264CC" w:rsidRDefault="00256F87" w:rsidP="00181DFD">
            <w:pPr>
              <w:jc w:val="center"/>
            </w:pPr>
            <w:r w:rsidRPr="00B92BA4">
              <w:rPr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р.п.Варнавино</w:t>
            </w:r>
          </w:p>
        </w:tc>
      </w:tr>
      <w:tr w:rsidR="00256F87" w:rsidRPr="008264CC">
        <w:trPr>
          <w:trHeight w:val="525"/>
        </w:trPr>
        <w:tc>
          <w:tcPr>
            <w:tcW w:w="560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997">
              <w:rPr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7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</w:tcPr>
          <w:p w:rsidR="00256F87" w:rsidRPr="00413997" w:rsidRDefault="00256F87" w:rsidP="004139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6F87" w:rsidRDefault="00256F87"/>
    <w:sectPr w:rsidR="00256F87" w:rsidSect="00C840DC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6F"/>
    <w:rsid w:val="000767F0"/>
    <w:rsid w:val="0015784B"/>
    <w:rsid w:val="00181DFD"/>
    <w:rsid w:val="001A0E8D"/>
    <w:rsid w:val="001E0E1D"/>
    <w:rsid w:val="0020103F"/>
    <w:rsid w:val="0023694F"/>
    <w:rsid w:val="00256F87"/>
    <w:rsid w:val="002C63C7"/>
    <w:rsid w:val="002D0719"/>
    <w:rsid w:val="002D7C41"/>
    <w:rsid w:val="003174CD"/>
    <w:rsid w:val="00334628"/>
    <w:rsid w:val="003D0D3B"/>
    <w:rsid w:val="00413997"/>
    <w:rsid w:val="00422C16"/>
    <w:rsid w:val="004278B0"/>
    <w:rsid w:val="00474D2D"/>
    <w:rsid w:val="00493188"/>
    <w:rsid w:val="004B5F49"/>
    <w:rsid w:val="004C0F68"/>
    <w:rsid w:val="004F028D"/>
    <w:rsid w:val="004F2139"/>
    <w:rsid w:val="005366B0"/>
    <w:rsid w:val="00571D7E"/>
    <w:rsid w:val="006218C5"/>
    <w:rsid w:val="0065285C"/>
    <w:rsid w:val="006C3604"/>
    <w:rsid w:val="0075606D"/>
    <w:rsid w:val="008264CC"/>
    <w:rsid w:val="008654A1"/>
    <w:rsid w:val="00903618"/>
    <w:rsid w:val="00986449"/>
    <w:rsid w:val="009C2925"/>
    <w:rsid w:val="009D302B"/>
    <w:rsid w:val="00A24429"/>
    <w:rsid w:val="00A93E3A"/>
    <w:rsid w:val="00A93FBE"/>
    <w:rsid w:val="00B92BA4"/>
    <w:rsid w:val="00BA6CC3"/>
    <w:rsid w:val="00BB711C"/>
    <w:rsid w:val="00BC6C11"/>
    <w:rsid w:val="00BF3584"/>
    <w:rsid w:val="00BF7C61"/>
    <w:rsid w:val="00C04B7C"/>
    <w:rsid w:val="00C40E6F"/>
    <w:rsid w:val="00C760E8"/>
    <w:rsid w:val="00C840DC"/>
    <w:rsid w:val="00CD4A44"/>
    <w:rsid w:val="00CF25B5"/>
    <w:rsid w:val="00D30382"/>
    <w:rsid w:val="00D53291"/>
    <w:rsid w:val="00E1551A"/>
    <w:rsid w:val="00E3562B"/>
    <w:rsid w:val="00E717B7"/>
    <w:rsid w:val="00E7295D"/>
    <w:rsid w:val="00E81B73"/>
    <w:rsid w:val="00EE0833"/>
    <w:rsid w:val="00F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B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F7C61"/>
    <w:rPr>
      <w:rFonts w:eastAsia="Times New Roman"/>
      <w:sz w:val="24"/>
      <w:szCs w:val="24"/>
    </w:rPr>
  </w:style>
  <w:style w:type="paragraph" w:customStyle="1" w:styleId="10">
    <w:name w:val="Стиль1"/>
    <w:basedOn w:val="Normal"/>
    <w:uiPriority w:val="99"/>
    <w:rsid w:val="00BF7C61"/>
    <w:pPr>
      <w:spacing w:after="0"/>
      <w:jc w:val="center"/>
    </w:pPr>
    <w:rPr>
      <w:rFonts w:eastAsia="Times New Roman"/>
    </w:rPr>
  </w:style>
  <w:style w:type="character" w:customStyle="1" w:styleId="s1">
    <w:name w:val="s1"/>
    <w:uiPriority w:val="99"/>
    <w:rsid w:val="00BF7C61"/>
    <w:rPr>
      <w:rFonts w:ascii="Times New Roman" w:hAnsi="Times New Roman" w:cs="Times New Roman"/>
    </w:rPr>
  </w:style>
  <w:style w:type="character" w:customStyle="1" w:styleId="NoSpacingChar">
    <w:name w:val="No Spacing Char"/>
    <w:link w:val="NoSpacing"/>
    <w:uiPriority w:val="99"/>
    <w:locked/>
    <w:rsid w:val="00BF7C61"/>
    <w:rPr>
      <w:rFonts w:ascii="Calibri" w:hAnsi="Calibri" w:cs="Calibri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BF7C61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9C2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1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218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F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9318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562B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12</Pages>
  <Words>3039</Words>
  <Characters>17326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2020-01-21T11:06:00Z</cp:lastPrinted>
  <dcterms:created xsi:type="dcterms:W3CDTF">2020-01-14T07:44:00Z</dcterms:created>
  <dcterms:modified xsi:type="dcterms:W3CDTF">2020-01-29T08:54:00Z</dcterms:modified>
</cp:coreProperties>
</file>