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224" w:rsidRDefault="002F5224" w:rsidP="000F12AE">
      <w:pPr>
        <w:tabs>
          <w:tab w:val="left" w:pos="360"/>
        </w:tabs>
      </w:pPr>
      <w:r>
        <w:t xml:space="preserve">                                                                                 </w: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45pt" fillcolor="window">
            <v:imagedata r:id="rId5" o:title=""/>
          </v:shape>
        </w:pict>
      </w:r>
      <w:r>
        <w:t xml:space="preserve">       </w:t>
      </w:r>
    </w:p>
    <w:p w:rsidR="002F5224" w:rsidRDefault="002F5224" w:rsidP="00071D02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 рабочего поселка Варнавино</w:t>
      </w:r>
    </w:p>
    <w:p w:rsidR="002F5224" w:rsidRDefault="002F5224" w:rsidP="00071D02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Варнавинского муниципального района</w:t>
      </w:r>
    </w:p>
    <w:p w:rsidR="002F5224" w:rsidRDefault="002F5224" w:rsidP="00071D02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Нижегородской области</w:t>
      </w:r>
    </w:p>
    <w:p w:rsidR="002F5224" w:rsidRDefault="002F5224" w:rsidP="00071D02">
      <w:pPr>
        <w:pBdr>
          <w:bottom w:val="single" w:sz="12" w:space="1" w:color="auto"/>
        </w:pBdr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606760 р.п. Варнавино,  ул.40 лет Октября,5 тел.3-59-00                                                                 </w:t>
      </w:r>
    </w:p>
    <w:p w:rsidR="002F5224" w:rsidRDefault="002F5224" w:rsidP="008F0E46">
      <w:pPr>
        <w:pBdr>
          <w:bottom w:val="single" w:sz="12" w:space="1" w:color="auto"/>
        </w:pBdr>
        <w:spacing w:after="0" w:line="240" w:lineRule="auto"/>
        <w:jc w:val="center"/>
        <w:rPr>
          <w:sz w:val="16"/>
          <w:szCs w:val="16"/>
        </w:rPr>
      </w:pPr>
      <w:r>
        <w:rPr>
          <w:sz w:val="28"/>
          <w:szCs w:val="28"/>
        </w:rPr>
        <w:t xml:space="preserve">          </w:t>
      </w:r>
    </w:p>
    <w:p w:rsidR="002F5224" w:rsidRDefault="002F5224" w:rsidP="00415271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</w:t>
      </w:r>
    </w:p>
    <w:p w:rsidR="002F5224" w:rsidRPr="00FF7EC5" w:rsidRDefault="002F5224" w:rsidP="00415271">
      <w:pPr>
        <w:spacing w:after="0" w:line="240" w:lineRule="auto"/>
        <w:rPr>
          <w:b/>
          <w:bCs/>
          <w:sz w:val="24"/>
          <w:szCs w:val="24"/>
        </w:rPr>
      </w:pPr>
      <w:r w:rsidRPr="00FF7EC5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 xml:space="preserve">                      </w:t>
      </w:r>
      <w:r w:rsidRPr="00FF7EC5">
        <w:rPr>
          <w:sz w:val="24"/>
          <w:szCs w:val="24"/>
        </w:rPr>
        <w:t xml:space="preserve">  </w:t>
      </w:r>
      <w:r w:rsidRPr="00FF7EC5">
        <w:rPr>
          <w:b/>
          <w:bCs/>
          <w:sz w:val="24"/>
          <w:szCs w:val="24"/>
        </w:rPr>
        <w:t>ПОСТАНОВЛЕНИЕ    № 68</w:t>
      </w:r>
    </w:p>
    <w:p w:rsidR="002F5224" w:rsidRPr="00FF7EC5" w:rsidRDefault="002F5224" w:rsidP="008F0E46">
      <w:pPr>
        <w:spacing w:after="0" w:line="240" w:lineRule="auto"/>
        <w:jc w:val="both"/>
        <w:rPr>
          <w:b/>
          <w:bCs/>
          <w:sz w:val="24"/>
          <w:szCs w:val="24"/>
        </w:rPr>
      </w:pPr>
      <w:r w:rsidRPr="00FF7EC5">
        <w:rPr>
          <w:b/>
          <w:bCs/>
          <w:sz w:val="24"/>
          <w:szCs w:val="24"/>
        </w:rPr>
        <w:t>От 03.11.2020 года</w:t>
      </w:r>
    </w:p>
    <w:p w:rsidR="002F5224" w:rsidRDefault="002F5224" w:rsidP="008F0E46">
      <w:pPr>
        <w:spacing w:after="0" w:line="20" w:lineRule="exact"/>
        <w:rPr>
          <w:rFonts w:ascii="Times New Roman" w:hAnsi="Times New Roman" w:cs="Times New Roman"/>
          <w:sz w:val="24"/>
          <w:szCs w:val="24"/>
        </w:rPr>
      </w:pPr>
    </w:p>
    <w:p w:rsidR="002F5224" w:rsidRDefault="002F5224" w:rsidP="008F0E46">
      <w:pPr>
        <w:spacing w:after="0" w:line="20" w:lineRule="exact"/>
        <w:rPr>
          <w:rFonts w:ascii="Times New Roman" w:hAnsi="Times New Roman" w:cs="Times New Roman"/>
          <w:sz w:val="24"/>
          <w:szCs w:val="24"/>
        </w:rPr>
      </w:pPr>
    </w:p>
    <w:p w:rsidR="002F5224" w:rsidRDefault="002F5224" w:rsidP="008F0E46">
      <w:pPr>
        <w:spacing w:after="0" w:line="20" w:lineRule="exact"/>
        <w:rPr>
          <w:rFonts w:ascii="Times New Roman" w:hAnsi="Times New Roman" w:cs="Times New Roman"/>
          <w:sz w:val="24"/>
          <w:szCs w:val="24"/>
        </w:rPr>
      </w:pPr>
    </w:p>
    <w:p w:rsidR="002F5224" w:rsidRDefault="002F5224" w:rsidP="008F0E46">
      <w:pPr>
        <w:spacing w:after="0" w:line="20" w:lineRule="exact"/>
        <w:rPr>
          <w:rFonts w:ascii="Times New Roman" w:hAnsi="Times New Roman" w:cs="Times New Roman"/>
          <w:sz w:val="24"/>
          <w:szCs w:val="24"/>
        </w:rPr>
      </w:pPr>
    </w:p>
    <w:p w:rsidR="002F5224" w:rsidRDefault="002F5224" w:rsidP="008F0E46">
      <w:pPr>
        <w:spacing w:after="0" w:line="20" w:lineRule="exact"/>
        <w:rPr>
          <w:rFonts w:ascii="Times New Roman" w:hAnsi="Times New Roman" w:cs="Times New Roman"/>
          <w:sz w:val="24"/>
          <w:szCs w:val="24"/>
        </w:rPr>
      </w:pPr>
    </w:p>
    <w:p w:rsidR="002F5224" w:rsidRDefault="002F5224" w:rsidP="008F0E46">
      <w:pPr>
        <w:spacing w:after="0" w:line="20" w:lineRule="exact"/>
        <w:rPr>
          <w:rFonts w:ascii="Times New Roman" w:hAnsi="Times New Roman" w:cs="Times New Roman"/>
          <w:sz w:val="24"/>
          <w:szCs w:val="24"/>
        </w:rPr>
      </w:pPr>
    </w:p>
    <w:p w:rsidR="002F5224" w:rsidRDefault="002F5224" w:rsidP="008F0E46">
      <w:pPr>
        <w:spacing w:after="0" w:line="20" w:lineRule="exact"/>
        <w:rPr>
          <w:rFonts w:ascii="Times New Roman" w:hAnsi="Times New Roman" w:cs="Times New Roman"/>
          <w:sz w:val="24"/>
          <w:szCs w:val="24"/>
        </w:rPr>
      </w:pPr>
    </w:p>
    <w:p w:rsidR="002F5224" w:rsidRDefault="002F5224" w:rsidP="008F0E46">
      <w:pPr>
        <w:spacing w:after="0" w:line="20" w:lineRule="exact"/>
        <w:rPr>
          <w:rFonts w:ascii="Times New Roman" w:hAnsi="Times New Roman" w:cs="Times New Roman"/>
          <w:sz w:val="24"/>
          <w:szCs w:val="24"/>
        </w:rPr>
      </w:pPr>
    </w:p>
    <w:p w:rsidR="002F5224" w:rsidRDefault="002F5224" w:rsidP="008F0E46">
      <w:pPr>
        <w:spacing w:after="0" w:line="20" w:lineRule="exact"/>
        <w:rPr>
          <w:rFonts w:ascii="Times New Roman" w:hAnsi="Times New Roman" w:cs="Times New Roman"/>
          <w:sz w:val="24"/>
          <w:szCs w:val="24"/>
        </w:rPr>
      </w:pPr>
    </w:p>
    <w:p w:rsidR="002F5224" w:rsidRDefault="002F5224" w:rsidP="008F0E46">
      <w:pPr>
        <w:spacing w:after="0" w:line="20" w:lineRule="exact"/>
        <w:rPr>
          <w:rFonts w:ascii="Times New Roman" w:hAnsi="Times New Roman" w:cs="Times New Roman"/>
          <w:sz w:val="24"/>
          <w:szCs w:val="24"/>
        </w:rPr>
      </w:pPr>
    </w:p>
    <w:p w:rsidR="002F5224" w:rsidRDefault="002F5224" w:rsidP="008F0E46">
      <w:pPr>
        <w:spacing w:after="0" w:line="20" w:lineRule="exact"/>
        <w:rPr>
          <w:rFonts w:ascii="Times New Roman" w:hAnsi="Times New Roman" w:cs="Times New Roman"/>
          <w:sz w:val="24"/>
          <w:szCs w:val="24"/>
        </w:rPr>
      </w:pPr>
    </w:p>
    <w:p w:rsidR="002F5224" w:rsidRDefault="002F5224" w:rsidP="008F0E46">
      <w:pPr>
        <w:spacing w:after="0" w:line="20" w:lineRule="exact"/>
        <w:rPr>
          <w:rFonts w:ascii="Times New Roman" w:hAnsi="Times New Roman" w:cs="Times New Roman"/>
          <w:sz w:val="24"/>
          <w:szCs w:val="24"/>
        </w:rPr>
      </w:pPr>
    </w:p>
    <w:p w:rsidR="002F5224" w:rsidRDefault="002F5224" w:rsidP="008F0E46">
      <w:pPr>
        <w:spacing w:after="0" w:line="20" w:lineRule="exact"/>
        <w:rPr>
          <w:rFonts w:ascii="Times New Roman" w:hAnsi="Times New Roman" w:cs="Times New Roman"/>
          <w:sz w:val="24"/>
          <w:szCs w:val="24"/>
        </w:rPr>
      </w:pPr>
    </w:p>
    <w:p w:rsidR="002F5224" w:rsidRDefault="002F5224" w:rsidP="008F0E46">
      <w:pPr>
        <w:spacing w:after="0" w:line="20" w:lineRule="exact"/>
        <w:rPr>
          <w:rFonts w:ascii="Times New Roman" w:hAnsi="Times New Roman" w:cs="Times New Roman"/>
          <w:sz w:val="24"/>
          <w:szCs w:val="24"/>
        </w:rPr>
      </w:pPr>
    </w:p>
    <w:p w:rsidR="002F5224" w:rsidRDefault="002F5224" w:rsidP="008F0E46">
      <w:pPr>
        <w:spacing w:after="0" w:line="20" w:lineRule="exact"/>
        <w:rPr>
          <w:rFonts w:ascii="Times New Roman" w:hAnsi="Times New Roman" w:cs="Times New Roman"/>
          <w:sz w:val="24"/>
          <w:szCs w:val="24"/>
        </w:rPr>
      </w:pPr>
    </w:p>
    <w:p w:rsidR="002F5224" w:rsidRDefault="002F5224" w:rsidP="008F0E46">
      <w:pPr>
        <w:spacing w:after="0" w:line="20" w:lineRule="exact"/>
        <w:rPr>
          <w:rFonts w:ascii="Times New Roman" w:hAnsi="Times New Roman" w:cs="Times New Roman"/>
          <w:sz w:val="24"/>
          <w:szCs w:val="24"/>
        </w:rPr>
      </w:pPr>
    </w:p>
    <w:p w:rsidR="002F5224" w:rsidRDefault="002F5224" w:rsidP="008F0E46">
      <w:pPr>
        <w:spacing w:after="0" w:line="20" w:lineRule="exact"/>
        <w:rPr>
          <w:rFonts w:ascii="Times New Roman" w:hAnsi="Times New Roman" w:cs="Times New Roman"/>
          <w:sz w:val="24"/>
          <w:szCs w:val="24"/>
        </w:rPr>
      </w:pPr>
    </w:p>
    <w:p w:rsidR="002F5224" w:rsidRDefault="002F5224" w:rsidP="008F0E46">
      <w:pPr>
        <w:spacing w:after="0" w:line="20" w:lineRule="exact"/>
        <w:rPr>
          <w:rFonts w:ascii="Times New Roman" w:hAnsi="Times New Roman" w:cs="Times New Roman"/>
          <w:sz w:val="24"/>
          <w:szCs w:val="24"/>
        </w:rPr>
      </w:pPr>
    </w:p>
    <w:p w:rsidR="002F5224" w:rsidRDefault="002F5224" w:rsidP="008F0E46">
      <w:pPr>
        <w:spacing w:after="0" w:line="20" w:lineRule="exact"/>
        <w:rPr>
          <w:rFonts w:ascii="Times New Roman" w:hAnsi="Times New Roman" w:cs="Times New Roman"/>
          <w:sz w:val="24"/>
          <w:szCs w:val="24"/>
        </w:rPr>
      </w:pPr>
    </w:p>
    <w:p w:rsidR="002F5224" w:rsidRPr="007D58E6" w:rsidRDefault="002F5224" w:rsidP="008F0E46">
      <w:pPr>
        <w:spacing w:after="0" w:line="20" w:lineRule="exact"/>
        <w:rPr>
          <w:rFonts w:ascii="Times New Roman" w:hAnsi="Times New Roman" w:cs="Times New Roman"/>
          <w:sz w:val="24"/>
          <w:szCs w:val="24"/>
        </w:rPr>
      </w:pPr>
    </w:p>
    <w:p w:rsidR="002F5224" w:rsidRDefault="002F5224" w:rsidP="007D58E6">
      <w:pPr>
        <w:spacing w:after="0" w:line="235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58E6">
        <w:rPr>
          <w:rFonts w:ascii="Times New Roman" w:hAnsi="Times New Roman" w:cs="Times New Roman"/>
          <w:b/>
          <w:bCs/>
          <w:sz w:val="24"/>
          <w:szCs w:val="24"/>
        </w:rPr>
        <w:t xml:space="preserve">Об утверждении </w:t>
      </w:r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7D58E6">
        <w:rPr>
          <w:rFonts w:ascii="Times New Roman" w:hAnsi="Times New Roman" w:cs="Times New Roman"/>
          <w:b/>
          <w:bCs/>
          <w:sz w:val="24"/>
          <w:szCs w:val="24"/>
        </w:rPr>
        <w:t>орядка проведения инвентаризации мест захоронений на кладбищ</w:t>
      </w:r>
      <w:r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7D58E6">
        <w:rPr>
          <w:rFonts w:ascii="Times New Roman" w:hAnsi="Times New Roman" w:cs="Times New Roman"/>
          <w:b/>
          <w:bCs/>
          <w:sz w:val="24"/>
          <w:szCs w:val="24"/>
        </w:rPr>
        <w:t>, расположенн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ом </w:t>
      </w:r>
      <w:r w:rsidRPr="007D58E6">
        <w:rPr>
          <w:rFonts w:ascii="Times New Roman" w:hAnsi="Times New Roman" w:cs="Times New Roman"/>
          <w:b/>
          <w:bCs/>
          <w:sz w:val="24"/>
          <w:szCs w:val="24"/>
        </w:rPr>
        <w:t xml:space="preserve">на территории </w:t>
      </w:r>
      <w:r>
        <w:rPr>
          <w:rFonts w:ascii="Times New Roman" w:hAnsi="Times New Roman" w:cs="Times New Roman"/>
          <w:b/>
          <w:bCs/>
          <w:sz w:val="24"/>
          <w:szCs w:val="24"/>
        </w:rPr>
        <w:t>р.п.Варнавино</w:t>
      </w:r>
    </w:p>
    <w:p w:rsidR="002F5224" w:rsidRPr="007D58E6" w:rsidRDefault="002F5224" w:rsidP="007D58E6">
      <w:pPr>
        <w:spacing w:after="0" w:line="235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Варнавинского муниципального района </w:t>
      </w:r>
      <w:r w:rsidRPr="007D58E6">
        <w:rPr>
          <w:rFonts w:ascii="Times New Roman" w:hAnsi="Times New Roman" w:cs="Times New Roman"/>
          <w:b/>
          <w:bCs/>
          <w:sz w:val="24"/>
          <w:szCs w:val="24"/>
        </w:rPr>
        <w:t>Нижегородской области</w:t>
      </w:r>
    </w:p>
    <w:p w:rsidR="002F5224" w:rsidRPr="007D58E6" w:rsidRDefault="002F5224" w:rsidP="007D58E6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F5224" w:rsidRPr="007D58E6" w:rsidRDefault="002F5224" w:rsidP="007D58E6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F5224" w:rsidRPr="008F0E46" w:rsidRDefault="002F5224" w:rsidP="007D58E6">
      <w:pPr>
        <w:numPr>
          <w:ilvl w:val="0"/>
          <w:numId w:val="1"/>
        </w:numPr>
        <w:tabs>
          <w:tab w:val="left" w:pos="1223"/>
        </w:tabs>
        <w:spacing w:after="0" w:line="357" w:lineRule="auto"/>
        <w:ind w:firstLine="71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58E6">
        <w:rPr>
          <w:rFonts w:ascii="Times New Roman" w:hAnsi="Times New Roman" w:cs="Times New Roman"/>
          <w:sz w:val="24"/>
          <w:szCs w:val="24"/>
        </w:rPr>
        <w:t>соответствии с федеральными законами от 12 января 1996 г. № 8-ФЗ «О погребении и похоронном деле», от 6 октября 2003 г. № 131-ФЗ «Об общих принципах организации местного самоуправления в Российской Федерации», Законом Нижегородской области от 8 августа 2008 г. № 97-З «О погребении и похоронном деле в Нижегородской области», во исполнение пункта 1 Перечня поручений Президента Российской Федерации по результатам проверки исполнения законодательства и решений Президента Российской Федерации по вопросам организации погребения и похоронного дела, проведенной Контрольным управлением Президента Российской Федерации от 9 июля 2017 г. № Пр-1330, а также в целях содействия развитию местного самоуправления на территории</w:t>
      </w:r>
      <w:r>
        <w:rPr>
          <w:rFonts w:ascii="Times New Roman" w:hAnsi="Times New Roman" w:cs="Times New Roman"/>
          <w:sz w:val="24"/>
          <w:szCs w:val="24"/>
        </w:rPr>
        <w:t xml:space="preserve"> р.п.Варнавино администрация р.п.Варнавино </w:t>
      </w:r>
      <w:r w:rsidRPr="008F0E46">
        <w:rPr>
          <w:rFonts w:ascii="Times New Roman" w:hAnsi="Times New Roman" w:cs="Times New Roman"/>
          <w:b/>
          <w:bCs/>
          <w:sz w:val="24"/>
          <w:szCs w:val="24"/>
        </w:rPr>
        <w:t>постановляет:</w:t>
      </w:r>
    </w:p>
    <w:p w:rsidR="002F5224" w:rsidRPr="007D58E6" w:rsidRDefault="002F5224" w:rsidP="007D58E6">
      <w:pPr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2F5224" w:rsidRPr="007D58E6" w:rsidRDefault="002F5224" w:rsidP="007D58E6">
      <w:pPr>
        <w:numPr>
          <w:ilvl w:val="1"/>
          <w:numId w:val="2"/>
        </w:numPr>
        <w:tabs>
          <w:tab w:val="left" w:pos="1590"/>
        </w:tabs>
        <w:spacing w:after="0" w:line="352" w:lineRule="auto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7D58E6">
        <w:rPr>
          <w:rFonts w:ascii="Times New Roman" w:hAnsi="Times New Roman" w:cs="Times New Roman"/>
          <w:sz w:val="24"/>
          <w:szCs w:val="24"/>
        </w:rPr>
        <w:t xml:space="preserve">Утвердить прилагаемый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7D58E6">
        <w:rPr>
          <w:rFonts w:ascii="Times New Roman" w:hAnsi="Times New Roman" w:cs="Times New Roman"/>
          <w:sz w:val="24"/>
          <w:szCs w:val="24"/>
        </w:rPr>
        <w:t>орядок проведения инвентаризации мест захоронений на кладбищ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D58E6">
        <w:rPr>
          <w:rFonts w:ascii="Times New Roman" w:hAnsi="Times New Roman" w:cs="Times New Roman"/>
          <w:sz w:val="24"/>
          <w:szCs w:val="24"/>
        </w:rPr>
        <w:t>, расположенн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7D58E6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>
        <w:rPr>
          <w:rFonts w:ascii="Times New Roman" w:hAnsi="Times New Roman" w:cs="Times New Roman"/>
          <w:sz w:val="24"/>
          <w:szCs w:val="24"/>
        </w:rPr>
        <w:t xml:space="preserve">р.п.Варнавино Варнавинского муниципального района </w:t>
      </w:r>
      <w:r w:rsidRPr="007D58E6">
        <w:rPr>
          <w:rFonts w:ascii="Times New Roman" w:hAnsi="Times New Roman" w:cs="Times New Roman"/>
          <w:sz w:val="24"/>
          <w:szCs w:val="24"/>
        </w:rPr>
        <w:t xml:space="preserve">Нижегородской области (далее –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7D58E6">
        <w:rPr>
          <w:rFonts w:ascii="Times New Roman" w:hAnsi="Times New Roman" w:cs="Times New Roman"/>
          <w:sz w:val="24"/>
          <w:szCs w:val="24"/>
        </w:rPr>
        <w:t>орядок).</w:t>
      </w:r>
    </w:p>
    <w:p w:rsidR="002F5224" w:rsidRPr="007D58E6" w:rsidRDefault="002F5224" w:rsidP="007D58E6">
      <w:pPr>
        <w:spacing w:after="0" w:line="25" w:lineRule="exact"/>
        <w:rPr>
          <w:rFonts w:ascii="Times New Roman" w:hAnsi="Times New Roman" w:cs="Times New Roman"/>
          <w:sz w:val="24"/>
          <w:szCs w:val="24"/>
        </w:rPr>
      </w:pPr>
    </w:p>
    <w:p w:rsidR="002F5224" w:rsidRPr="007D58E6" w:rsidRDefault="002F5224" w:rsidP="008F0E46">
      <w:pPr>
        <w:numPr>
          <w:ilvl w:val="1"/>
          <w:numId w:val="2"/>
        </w:numPr>
        <w:tabs>
          <w:tab w:val="left" w:pos="1697"/>
        </w:tabs>
        <w:spacing w:after="0" w:line="352" w:lineRule="auto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7D58E6">
        <w:rPr>
          <w:rFonts w:ascii="Times New Roman" w:hAnsi="Times New Roman" w:cs="Times New Roman"/>
          <w:sz w:val="24"/>
          <w:szCs w:val="24"/>
        </w:rPr>
        <w:t>Оформить в собственность муниципальн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7D58E6">
        <w:rPr>
          <w:rFonts w:ascii="Times New Roman" w:hAnsi="Times New Roman" w:cs="Times New Roman"/>
          <w:sz w:val="24"/>
          <w:szCs w:val="24"/>
        </w:rPr>
        <w:t xml:space="preserve"> образовани</w:t>
      </w:r>
      <w:r>
        <w:rPr>
          <w:rFonts w:ascii="Times New Roman" w:hAnsi="Times New Roman" w:cs="Times New Roman"/>
          <w:sz w:val="24"/>
          <w:szCs w:val="24"/>
        </w:rPr>
        <w:t>я р.п.Варнавино</w:t>
      </w:r>
      <w:r w:rsidRPr="007D58E6">
        <w:rPr>
          <w:rFonts w:ascii="Times New Roman" w:hAnsi="Times New Roman" w:cs="Times New Roman"/>
          <w:sz w:val="24"/>
          <w:szCs w:val="24"/>
        </w:rPr>
        <w:t xml:space="preserve"> земельны</w:t>
      </w:r>
      <w:r>
        <w:rPr>
          <w:rFonts w:ascii="Times New Roman" w:hAnsi="Times New Roman" w:cs="Times New Roman"/>
          <w:sz w:val="24"/>
          <w:szCs w:val="24"/>
        </w:rPr>
        <w:t xml:space="preserve">й </w:t>
      </w:r>
      <w:r w:rsidRPr="007D58E6">
        <w:rPr>
          <w:rFonts w:ascii="Times New Roman" w:hAnsi="Times New Roman" w:cs="Times New Roman"/>
          <w:sz w:val="24"/>
          <w:szCs w:val="24"/>
        </w:rPr>
        <w:t>участ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7D58E6">
        <w:rPr>
          <w:rFonts w:ascii="Times New Roman" w:hAnsi="Times New Roman" w:cs="Times New Roman"/>
          <w:sz w:val="24"/>
          <w:szCs w:val="24"/>
        </w:rPr>
        <w:t>к, расположенны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7D58E6">
        <w:rPr>
          <w:rFonts w:ascii="Times New Roman" w:hAnsi="Times New Roman" w:cs="Times New Roman"/>
          <w:sz w:val="24"/>
          <w:szCs w:val="24"/>
        </w:rPr>
        <w:t xml:space="preserve"> под кладбищ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D58E6">
        <w:rPr>
          <w:rFonts w:ascii="Times New Roman" w:hAnsi="Times New Roman" w:cs="Times New Roman"/>
          <w:sz w:val="24"/>
          <w:szCs w:val="24"/>
        </w:rPr>
        <w:t>м.</w:t>
      </w:r>
    </w:p>
    <w:p w:rsidR="002F5224" w:rsidRPr="007D58E6" w:rsidRDefault="002F5224" w:rsidP="00F9581D">
      <w:pPr>
        <w:numPr>
          <w:ilvl w:val="1"/>
          <w:numId w:val="2"/>
        </w:numPr>
        <w:tabs>
          <w:tab w:val="left" w:pos="1268"/>
        </w:tabs>
        <w:spacing w:after="0" w:line="348" w:lineRule="auto"/>
        <w:ind w:firstLine="710"/>
        <w:rPr>
          <w:rFonts w:ascii="Times New Roman" w:hAnsi="Times New Roman" w:cs="Times New Roman"/>
          <w:sz w:val="24"/>
          <w:szCs w:val="24"/>
        </w:rPr>
      </w:pPr>
      <w:r w:rsidRPr="007D58E6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постановления </w:t>
      </w:r>
      <w:r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2F5224" w:rsidRPr="007D58E6" w:rsidRDefault="002F5224" w:rsidP="00F9581D">
      <w:pPr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2F5224" w:rsidRPr="007D58E6" w:rsidRDefault="002F5224" w:rsidP="00415271">
      <w:pPr>
        <w:spacing w:after="0" w:line="348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7D58E6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58E6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со дня его подписания и подлежит </w:t>
      </w:r>
      <w:r>
        <w:rPr>
          <w:rFonts w:ascii="Times New Roman" w:hAnsi="Times New Roman" w:cs="Times New Roman"/>
          <w:sz w:val="24"/>
          <w:szCs w:val="24"/>
        </w:rPr>
        <w:t>обнародованию</w:t>
      </w:r>
      <w:r w:rsidRPr="007D58E6">
        <w:rPr>
          <w:rFonts w:ascii="Times New Roman" w:hAnsi="Times New Roman" w:cs="Times New Roman"/>
          <w:sz w:val="24"/>
          <w:szCs w:val="24"/>
        </w:rPr>
        <w:t>.</w:t>
      </w:r>
    </w:p>
    <w:p w:rsidR="002F5224" w:rsidRDefault="002F5224" w:rsidP="004152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5. Постановление администрации р.п.Варнавино от 17.12.2019г. № 107 «Об утверждении Порядка проведения инвентаризации мест захоронений, произведенных на муниципальном кладбище р.п.Варнавино Варнавинского муниципального района Нижегородской области» считать утратившим силу.</w:t>
      </w:r>
    </w:p>
    <w:p w:rsidR="002F5224" w:rsidRDefault="002F5224" w:rsidP="007D58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5224" w:rsidRDefault="002F5224" w:rsidP="007D58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2F5224" w:rsidRDefault="002F5224" w:rsidP="007D58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р.п.Варнавино:                                                                                                            М.В.Возова</w:t>
      </w:r>
    </w:p>
    <w:p w:rsidR="002F5224" w:rsidRDefault="002F5224" w:rsidP="007D58E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F5224" w:rsidRPr="007D58E6" w:rsidRDefault="002F5224" w:rsidP="007D58E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</w:t>
      </w:r>
    </w:p>
    <w:p w:rsidR="002F5224" w:rsidRPr="007D58E6" w:rsidRDefault="002F5224" w:rsidP="007D58E6">
      <w:pPr>
        <w:spacing w:after="0" w:line="2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2F5224" w:rsidRDefault="002F5224" w:rsidP="007D58E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D58E6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2F5224" w:rsidRPr="007D58E6" w:rsidRDefault="002F5224" w:rsidP="007D58E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р.п.Варнавино</w:t>
      </w:r>
    </w:p>
    <w:p w:rsidR="002F5224" w:rsidRPr="007D58E6" w:rsidRDefault="002F5224" w:rsidP="00F9581D">
      <w:pPr>
        <w:tabs>
          <w:tab w:val="left" w:pos="6430"/>
          <w:tab w:val="right" w:pos="962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03.11.2020г. № 68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F5224" w:rsidRPr="007D58E6" w:rsidRDefault="002F5224" w:rsidP="007D58E6">
      <w:pPr>
        <w:spacing w:after="0" w:line="2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2F5224" w:rsidRPr="007D58E6" w:rsidRDefault="002F5224" w:rsidP="007D58E6">
      <w:pPr>
        <w:spacing w:after="0" w:line="20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2F5224" w:rsidRPr="007D58E6" w:rsidRDefault="002F5224" w:rsidP="007D58E6">
      <w:pPr>
        <w:spacing w:after="0" w:line="20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2F5224" w:rsidRPr="007D58E6" w:rsidRDefault="002F5224" w:rsidP="007D58E6">
      <w:pPr>
        <w:spacing w:after="0" w:line="227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2F5224" w:rsidRPr="007D58E6" w:rsidRDefault="002F5224" w:rsidP="007D58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7D58E6">
        <w:rPr>
          <w:rFonts w:ascii="Times New Roman" w:hAnsi="Times New Roman" w:cs="Times New Roman"/>
          <w:b/>
          <w:bCs/>
          <w:sz w:val="24"/>
          <w:szCs w:val="24"/>
        </w:rPr>
        <w:t>орядок</w:t>
      </w:r>
    </w:p>
    <w:p w:rsidR="002F5224" w:rsidRPr="007D58E6" w:rsidRDefault="002F5224" w:rsidP="007D58E6">
      <w:pPr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2F5224" w:rsidRPr="007D58E6" w:rsidRDefault="002F5224" w:rsidP="007D58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D58E6">
        <w:rPr>
          <w:rFonts w:ascii="Times New Roman" w:hAnsi="Times New Roman" w:cs="Times New Roman"/>
          <w:b/>
          <w:bCs/>
          <w:sz w:val="24"/>
          <w:szCs w:val="24"/>
        </w:rPr>
        <w:t>проведения инвентаризации мест захоронений на кладбищ</w:t>
      </w:r>
      <w:r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7D58E6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2F5224" w:rsidRPr="007D58E6" w:rsidRDefault="002F5224" w:rsidP="007D58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D58E6">
        <w:rPr>
          <w:rFonts w:ascii="Times New Roman" w:hAnsi="Times New Roman" w:cs="Times New Roman"/>
          <w:b/>
          <w:bCs/>
          <w:sz w:val="24"/>
          <w:szCs w:val="24"/>
        </w:rPr>
        <w:t>расположенн</w:t>
      </w:r>
      <w:r>
        <w:rPr>
          <w:rFonts w:ascii="Times New Roman" w:hAnsi="Times New Roman" w:cs="Times New Roman"/>
          <w:b/>
          <w:bCs/>
          <w:sz w:val="24"/>
          <w:szCs w:val="24"/>
        </w:rPr>
        <w:t>ом</w:t>
      </w:r>
      <w:r w:rsidRPr="007D58E6">
        <w:rPr>
          <w:rFonts w:ascii="Times New Roman" w:hAnsi="Times New Roman" w:cs="Times New Roman"/>
          <w:b/>
          <w:bCs/>
          <w:sz w:val="24"/>
          <w:szCs w:val="24"/>
        </w:rPr>
        <w:t xml:space="preserve"> на территории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р.п.Варнавино Варнавинского муниципального района </w:t>
      </w:r>
      <w:r w:rsidRPr="007D58E6">
        <w:rPr>
          <w:rFonts w:ascii="Times New Roman" w:hAnsi="Times New Roman" w:cs="Times New Roman"/>
          <w:b/>
          <w:bCs/>
          <w:sz w:val="24"/>
          <w:szCs w:val="24"/>
        </w:rPr>
        <w:t>Нижегородской области</w:t>
      </w:r>
    </w:p>
    <w:p w:rsidR="002F5224" w:rsidRPr="007D58E6" w:rsidRDefault="002F5224" w:rsidP="007D58E6">
      <w:pPr>
        <w:spacing w:after="0" w:line="316" w:lineRule="exact"/>
        <w:rPr>
          <w:rFonts w:ascii="Times New Roman" w:hAnsi="Times New Roman" w:cs="Times New Roman"/>
          <w:sz w:val="24"/>
          <w:szCs w:val="24"/>
        </w:rPr>
      </w:pPr>
    </w:p>
    <w:p w:rsidR="002F5224" w:rsidRPr="005B7046" w:rsidRDefault="002F5224" w:rsidP="007D58E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46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2F5224" w:rsidRPr="007D58E6" w:rsidRDefault="002F5224" w:rsidP="007D58E6">
      <w:pPr>
        <w:spacing w:after="0" w:line="335" w:lineRule="exact"/>
        <w:rPr>
          <w:rFonts w:ascii="Times New Roman" w:hAnsi="Times New Roman" w:cs="Times New Roman"/>
          <w:sz w:val="24"/>
          <w:szCs w:val="24"/>
        </w:rPr>
      </w:pPr>
    </w:p>
    <w:p w:rsidR="002F5224" w:rsidRPr="007D58E6" w:rsidRDefault="002F5224" w:rsidP="00FF7EC5">
      <w:pPr>
        <w:spacing w:after="0" w:line="235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58E6">
        <w:rPr>
          <w:rFonts w:ascii="Times New Roman" w:hAnsi="Times New Roman" w:cs="Times New Roman"/>
          <w:sz w:val="24"/>
          <w:szCs w:val="24"/>
        </w:rPr>
        <w:t xml:space="preserve">1.1. Настоящий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7D58E6">
        <w:rPr>
          <w:rFonts w:ascii="Times New Roman" w:hAnsi="Times New Roman" w:cs="Times New Roman"/>
          <w:sz w:val="24"/>
          <w:szCs w:val="24"/>
        </w:rPr>
        <w:t>орядок устанавливает последовательность действий при проведении инвентаризации мест захоронений (захоронений урн с прахом) на кладбищ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D58E6">
        <w:rPr>
          <w:rFonts w:ascii="Times New Roman" w:hAnsi="Times New Roman" w:cs="Times New Roman"/>
          <w:sz w:val="24"/>
          <w:szCs w:val="24"/>
        </w:rPr>
        <w:t>, расположенн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7D58E6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>
        <w:rPr>
          <w:rFonts w:ascii="Times New Roman" w:hAnsi="Times New Roman" w:cs="Times New Roman"/>
          <w:sz w:val="24"/>
          <w:szCs w:val="24"/>
        </w:rPr>
        <w:t xml:space="preserve">р.п.Варнавино </w:t>
      </w:r>
      <w:r w:rsidRPr="007D58E6">
        <w:rPr>
          <w:rFonts w:ascii="Times New Roman" w:hAnsi="Times New Roman" w:cs="Times New Roman"/>
          <w:sz w:val="24"/>
          <w:szCs w:val="24"/>
        </w:rPr>
        <w:t>(далее соответственно - места захоронений, кладбища).</w:t>
      </w:r>
    </w:p>
    <w:p w:rsidR="002F5224" w:rsidRPr="007D58E6" w:rsidRDefault="002F5224" w:rsidP="00FF7EC5">
      <w:pPr>
        <w:spacing w:after="0" w:line="17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2F5224" w:rsidRPr="007D58E6" w:rsidRDefault="002F5224" w:rsidP="00FF7EC5">
      <w:pPr>
        <w:spacing w:after="0" w:line="235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58E6">
        <w:rPr>
          <w:rFonts w:ascii="Times New Roman" w:hAnsi="Times New Roman" w:cs="Times New Roman"/>
          <w:sz w:val="24"/>
          <w:szCs w:val="24"/>
        </w:rPr>
        <w:t xml:space="preserve">1.2. Для целей настоящего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7D58E6">
        <w:rPr>
          <w:rFonts w:ascii="Times New Roman" w:hAnsi="Times New Roman" w:cs="Times New Roman"/>
          <w:sz w:val="24"/>
          <w:szCs w:val="24"/>
        </w:rPr>
        <w:t>орядка под инвентаризацией мест захоронений на кладбищ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D58E6">
        <w:rPr>
          <w:rFonts w:ascii="Times New Roman" w:hAnsi="Times New Roman" w:cs="Times New Roman"/>
          <w:sz w:val="24"/>
          <w:szCs w:val="24"/>
        </w:rPr>
        <w:t xml:space="preserve"> понимается система обследования состояния мест захоронений и их учета, формирование и ведение архива (базы данных)</w:t>
      </w:r>
      <w:r>
        <w:rPr>
          <w:rFonts w:ascii="Times New Roman" w:hAnsi="Times New Roman" w:cs="Times New Roman"/>
          <w:sz w:val="24"/>
          <w:szCs w:val="24"/>
        </w:rPr>
        <w:t xml:space="preserve"> о </w:t>
      </w:r>
      <w:r w:rsidRPr="007D58E6">
        <w:rPr>
          <w:rFonts w:ascii="Times New Roman" w:hAnsi="Times New Roman" w:cs="Times New Roman"/>
          <w:sz w:val="24"/>
          <w:szCs w:val="24"/>
        </w:rPr>
        <w:t>местах захоронений, лицах, захороненных на них, и лицах, ответственных за места захоронения.</w:t>
      </w:r>
    </w:p>
    <w:p w:rsidR="002F5224" w:rsidRPr="007D58E6" w:rsidRDefault="002F5224" w:rsidP="00FF7EC5">
      <w:pPr>
        <w:spacing w:after="0" w:line="1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2F5224" w:rsidRPr="007D58E6" w:rsidRDefault="002F5224" w:rsidP="00FF7E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58E6">
        <w:rPr>
          <w:rFonts w:ascii="Times New Roman" w:hAnsi="Times New Roman" w:cs="Times New Roman"/>
          <w:sz w:val="24"/>
          <w:szCs w:val="24"/>
        </w:rPr>
        <w:t xml:space="preserve">Иные   понятия,   используемые   в   настоящем  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7D58E6">
        <w:rPr>
          <w:rFonts w:ascii="Times New Roman" w:hAnsi="Times New Roman" w:cs="Times New Roman"/>
          <w:sz w:val="24"/>
          <w:szCs w:val="24"/>
        </w:rPr>
        <w:t>орядке,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58E6">
        <w:rPr>
          <w:rFonts w:ascii="Times New Roman" w:hAnsi="Times New Roman" w:cs="Times New Roman"/>
          <w:sz w:val="24"/>
          <w:szCs w:val="24"/>
        </w:rPr>
        <w:t>применяются в значениях, установленных Федеральным законом от 12 января 1996 г. № 8-ФЗ «О погребении и похоронном деле» и Законом Нижегородской области от 8 августа 2008 г. № 97-З «О погребении и похоронном деле в Нижегородской области».</w:t>
      </w:r>
    </w:p>
    <w:p w:rsidR="002F5224" w:rsidRPr="007D58E6" w:rsidRDefault="002F5224" w:rsidP="00FF7EC5">
      <w:pPr>
        <w:spacing w:after="0" w:line="17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2F5224" w:rsidRPr="007D58E6" w:rsidRDefault="002F5224" w:rsidP="00FF7EC5">
      <w:pPr>
        <w:spacing w:after="0" w:line="23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58E6">
        <w:rPr>
          <w:rFonts w:ascii="Times New Roman" w:hAnsi="Times New Roman" w:cs="Times New Roman"/>
          <w:sz w:val="24"/>
          <w:szCs w:val="24"/>
        </w:rPr>
        <w:t>1.3. Основными задачами инвентаризации мест захоронений на кладбищ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D58E6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2F5224" w:rsidRPr="007D58E6" w:rsidRDefault="002F5224" w:rsidP="00FF7EC5">
      <w:pPr>
        <w:spacing w:after="0" w:line="15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2F5224" w:rsidRPr="007D58E6" w:rsidRDefault="002F5224" w:rsidP="00FF7EC5">
      <w:pPr>
        <w:tabs>
          <w:tab w:val="left" w:pos="0"/>
        </w:tabs>
        <w:spacing w:after="0" w:line="235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 </w:t>
      </w:r>
      <w:r w:rsidRPr="007D58E6">
        <w:rPr>
          <w:rFonts w:ascii="Times New Roman" w:hAnsi="Times New Roman" w:cs="Times New Roman"/>
          <w:sz w:val="24"/>
          <w:szCs w:val="24"/>
        </w:rPr>
        <w:t>сбор информации о местах захоронений и об установленных на них памятниках, оградах (далее - надмогильные сооружения (надгробия)) на кладбищах;</w:t>
      </w:r>
    </w:p>
    <w:p w:rsidR="002F5224" w:rsidRPr="007D58E6" w:rsidRDefault="002F5224" w:rsidP="00FF7EC5">
      <w:pPr>
        <w:spacing w:after="0" w:line="14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2F5224" w:rsidRPr="007D58E6" w:rsidRDefault="002F5224" w:rsidP="00FF7EC5">
      <w:pPr>
        <w:tabs>
          <w:tab w:val="left" w:pos="1141"/>
        </w:tabs>
        <w:spacing w:after="0" w:line="23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7D58E6">
        <w:rPr>
          <w:rFonts w:ascii="Times New Roman" w:hAnsi="Times New Roman" w:cs="Times New Roman"/>
          <w:sz w:val="24"/>
          <w:szCs w:val="24"/>
        </w:rPr>
        <w:t>выявление бесхозных (неучтенных) мест захоронений и принятие мер по их регистрации;</w:t>
      </w:r>
    </w:p>
    <w:p w:rsidR="002F5224" w:rsidRPr="007D58E6" w:rsidRDefault="002F5224" w:rsidP="00FF7EC5">
      <w:pPr>
        <w:spacing w:after="0" w:line="4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2F5224" w:rsidRPr="007D58E6" w:rsidRDefault="002F5224" w:rsidP="00FF7EC5">
      <w:pPr>
        <w:tabs>
          <w:tab w:val="left" w:pos="1140"/>
        </w:tabs>
        <w:spacing w:after="0" w:line="240" w:lineRule="auto"/>
        <w:ind w:left="-1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</w:t>
      </w:r>
      <w:r w:rsidRPr="007D58E6">
        <w:rPr>
          <w:rFonts w:ascii="Times New Roman" w:hAnsi="Times New Roman" w:cs="Times New Roman"/>
          <w:sz w:val="24"/>
          <w:szCs w:val="24"/>
        </w:rPr>
        <w:t>систематизация данных о различных местах захоронений;</w:t>
      </w:r>
    </w:p>
    <w:p w:rsidR="002F5224" w:rsidRPr="007D58E6" w:rsidRDefault="002F5224" w:rsidP="00FF7EC5">
      <w:pPr>
        <w:tabs>
          <w:tab w:val="left" w:pos="1140"/>
        </w:tabs>
        <w:spacing w:after="0" w:line="240" w:lineRule="auto"/>
        <w:ind w:left="-1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</w:t>
      </w:r>
      <w:r w:rsidRPr="007D58E6">
        <w:rPr>
          <w:rFonts w:ascii="Times New Roman" w:hAnsi="Times New Roman" w:cs="Times New Roman"/>
          <w:sz w:val="24"/>
          <w:szCs w:val="24"/>
        </w:rPr>
        <w:t>создание электронной базы мест захоронений;</w:t>
      </w:r>
    </w:p>
    <w:p w:rsidR="002F5224" w:rsidRPr="007D58E6" w:rsidRDefault="002F5224" w:rsidP="00FF7EC5">
      <w:pPr>
        <w:tabs>
          <w:tab w:val="left" w:pos="1140"/>
        </w:tabs>
        <w:spacing w:after="0" w:line="240" w:lineRule="auto"/>
        <w:ind w:left="-1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</w:t>
      </w:r>
      <w:r w:rsidRPr="007D58E6">
        <w:rPr>
          <w:rFonts w:ascii="Times New Roman" w:hAnsi="Times New Roman" w:cs="Times New Roman"/>
          <w:sz w:val="24"/>
          <w:szCs w:val="24"/>
        </w:rPr>
        <w:t>повышение доступности информации о местах захоронений.</w:t>
      </w:r>
    </w:p>
    <w:p w:rsidR="002F5224" w:rsidRPr="007D58E6" w:rsidRDefault="002F5224" w:rsidP="00FF7EC5">
      <w:pPr>
        <w:spacing w:after="0" w:line="13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2F5224" w:rsidRPr="007D58E6" w:rsidRDefault="002F5224" w:rsidP="00FF7EC5">
      <w:pPr>
        <w:spacing w:after="0" w:line="235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58E6">
        <w:rPr>
          <w:rFonts w:ascii="Times New Roman" w:hAnsi="Times New Roman" w:cs="Times New Roman"/>
          <w:sz w:val="24"/>
          <w:szCs w:val="24"/>
        </w:rPr>
        <w:t>1.4. Инвентаризация мест захоронений на кладбищ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D58E6">
        <w:rPr>
          <w:rFonts w:ascii="Times New Roman" w:hAnsi="Times New Roman" w:cs="Times New Roman"/>
          <w:sz w:val="24"/>
          <w:szCs w:val="24"/>
        </w:rPr>
        <w:t xml:space="preserve"> проводится не реже одного раза в три года в соответствии с муниципальным правовым актом </w:t>
      </w:r>
      <w:r>
        <w:rPr>
          <w:rFonts w:ascii="Times New Roman" w:hAnsi="Times New Roman" w:cs="Times New Roman"/>
          <w:sz w:val="24"/>
          <w:szCs w:val="24"/>
        </w:rPr>
        <w:t>администрации р.п.Варнавино.</w:t>
      </w:r>
    </w:p>
    <w:p w:rsidR="002F5224" w:rsidRPr="007D58E6" w:rsidRDefault="002F5224" w:rsidP="00FF7EC5">
      <w:pPr>
        <w:spacing w:after="0" w:line="17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2F5224" w:rsidRPr="007D58E6" w:rsidRDefault="002F5224" w:rsidP="00FF7EC5">
      <w:pPr>
        <w:spacing w:after="0" w:line="235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58E6">
        <w:rPr>
          <w:rFonts w:ascii="Times New Roman" w:hAnsi="Times New Roman" w:cs="Times New Roman"/>
          <w:sz w:val="24"/>
          <w:szCs w:val="24"/>
        </w:rPr>
        <w:t>1.5. Объектами инвентаризации являются все места захоронений, произ</w:t>
      </w:r>
      <w:r>
        <w:rPr>
          <w:rFonts w:ascii="Times New Roman" w:hAnsi="Times New Roman" w:cs="Times New Roman"/>
          <w:sz w:val="24"/>
          <w:szCs w:val="24"/>
        </w:rPr>
        <w:t>веденные на кладбище</w:t>
      </w:r>
      <w:r w:rsidRPr="007D58E6">
        <w:rPr>
          <w:rFonts w:ascii="Times New Roman" w:hAnsi="Times New Roman" w:cs="Times New Roman"/>
          <w:sz w:val="24"/>
          <w:szCs w:val="24"/>
        </w:rPr>
        <w:t>, находящ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7D58E6">
        <w:rPr>
          <w:rFonts w:ascii="Times New Roman" w:hAnsi="Times New Roman" w:cs="Times New Roman"/>
          <w:sz w:val="24"/>
          <w:szCs w:val="24"/>
        </w:rPr>
        <w:t xml:space="preserve">ся в ведении органов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р.п.Варнавино.</w:t>
      </w:r>
    </w:p>
    <w:p w:rsidR="002F5224" w:rsidRDefault="002F5224" w:rsidP="007D58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5224" w:rsidRPr="005B7046" w:rsidRDefault="002F5224" w:rsidP="005B7046">
      <w:pPr>
        <w:tabs>
          <w:tab w:val="left" w:pos="1055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B7046">
        <w:rPr>
          <w:rFonts w:ascii="Times New Roman" w:hAnsi="Times New Roman" w:cs="Times New Roman"/>
          <w:b/>
          <w:bCs/>
          <w:sz w:val="24"/>
          <w:szCs w:val="24"/>
        </w:rPr>
        <w:t>2. Общие правила проведения инвентаризации мест захоронений</w:t>
      </w:r>
    </w:p>
    <w:p w:rsidR="002F5224" w:rsidRPr="007D58E6" w:rsidRDefault="002F5224" w:rsidP="005B7046">
      <w:pPr>
        <w:spacing w:after="0" w:line="235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58E6">
        <w:rPr>
          <w:rFonts w:ascii="Times New Roman" w:hAnsi="Times New Roman" w:cs="Times New Roman"/>
          <w:sz w:val="24"/>
          <w:szCs w:val="24"/>
        </w:rPr>
        <w:t>2.1. Решение о проведении инвентаризации мест захоронений на кладбищ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D58E6">
        <w:rPr>
          <w:rFonts w:ascii="Times New Roman" w:hAnsi="Times New Roman" w:cs="Times New Roman"/>
          <w:sz w:val="24"/>
          <w:szCs w:val="24"/>
        </w:rPr>
        <w:t>, находящ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7D58E6">
        <w:rPr>
          <w:rFonts w:ascii="Times New Roman" w:hAnsi="Times New Roman" w:cs="Times New Roman"/>
          <w:sz w:val="24"/>
          <w:szCs w:val="24"/>
        </w:rPr>
        <w:t xml:space="preserve">ся в ведении органов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р.п.Варнавино</w:t>
      </w:r>
      <w:r w:rsidRPr="007D58E6">
        <w:rPr>
          <w:rFonts w:ascii="Times New Roman" w:hAnsi="Times New Roman" w:cs="Times New Roman"/>
          <w:sz w:val="24"/>
          <w:szCs w:val="24"/>
        </w:rPr>
        <w:t xml:space="preserve">, сроках ее проведения, перечне кладбищ,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58E6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58E6">
        <w:rPr>
          <w:rFonts w:ascii="Times New Roman" w:hAnsi="Times New Roman" w:cs="Times New Roman"/>
          <w:sz w:val="24"/>
          <w:szCs w:val="24"/>
        </w:rPr>
        <w:t xml:space="preserve"> которых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D58E6">
        <w:rPr>
          <w:rFonts w:ascii="Times New Roman" w:hAnsi="Times New Roman" w:cs="Times New Roman"/>
          <w:sz w:val="24"/>
          <w:szCs w:val="24"/>
        </w:rPr>
        <w:t xml:space="preserve">планируется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D58E6">
        <w:rPr>
          <w:rFonts w:ascii="Times New Roman" w:hAnsi="Times New Roman" w:cs="Times New Roman"/>
          <w:sz w:val="24"/>
          <w:szCs w:val="24"/>
        </w:rPr>
        <w:t>провести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D58E6">
        <w:rPr>
          <w:rFonts w:ascii="Times New Roman" w:hAnsi="Times New Roman" w:cs="Times New Roman"/>
          <w:sz w:val="24"/>
          <w:szCs w:val="24"/>
        </w:rPr>
        <w:t xml:space="preserve"> инвентаризацию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D58E6">
        <w:rPr>
          <w:rFonts w:ascii="Times New Roman" w:hAnsi="Times New Roman" w:cs="Times New Roman"/>
          <w:sz w:val="24"/>
          <w:szCs w:val="24"/>
        </w:rPr>
        <w:t>мест</w:t>
      </w:r>
      <w:r>
        <w:rPr>
          <w:rFonts w:ascii="Times New Roman" w:hAnsi="Times New Roman" w:cs="Times New Roman"/>
          <w:sz w:val="24"/>
          <w:szCs w:val="24"/>
        </w:rPr>
        <w:t>  </w:t>
      </w:r>
      <w:r w:rsidRPr="007D58E6">
        <w:rPr>
          <w:rFonts w:ascii="Times New Roman" w:hAnsi="Times New Roman" w:cs="Times New Roman"/>
          <w:sz w:val="24"/>
          <w:szCs w:val="24"/>
        </w:rPr>
        <w:t>захоронений,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D58E6">
        <w:rPr>
          <w:rFonts w:ascii="Times New Roman" w:hAnsi="Times New Roman" w:cs="Times New Roman"/>
          <w:sz w:val="24"/>
          <w:szCs w:val="24"/>
        </w:rPr>
        <w:t>принимается</w:t>
      </w:r>
      <w:r w:rsidRPr="007D58E6">
        <w:rPr>
          <w:rFonts w:ascii="Times New Roman" w:hAnsi="Times New Roman" w:cs="Times New Roman"/>
          <w:sz w:val="24"/>
          <w:szCs w:val="24"/>
        </w:rPr>
        <w:tab/>
        <w:t>администрацией</w:t>
      </w:r>
      <w:r w:rsidRPr="007D58E6">
        <w:rPr>
          <w:rFonts w:ascii="Times New Roman" w:hAnsi="Times New Roman" w:cs="Times New Roman"/>
          <w:sz w:val="24"/>
          <w:szCs w:val="24"/>
        </w:rPr>
        <w:tab/>
        <w:t xml:space="preserve">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р.п.Варнавино</w:t>
      </w:r>
      <w:r w:rsidRPr="007D58E6">
        <w:rPr>
          <w:rFonts w:ascii="Times New Roman" w:hAnsi="Times New Roman" w:cs="Times New Roman"/>
          <w:sz w:val="24"/>
          <w:szCs w:val="24"/>
        </w:rPr>
        <w:t xml:space="preserve"> (далее – администрация) путем принятия муниципального правового акта.</w:t>
      </w:r>
    </w:p>
    <w:p w:rsidR="002F5224" w:rsidRPr="007D58E6" w:rsidRDefault="002F5224" w:rsidP="007D58E6">
      <w:pPr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2F5224" w:rsidRPr="007D58E6" w:rsidRDefault="002F5224" w:rsidP="007D58E6">
      <w:pPr>
        <w:spacing w:after="0" w:line="237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58E6">
        <w:rPr>
          <w:rFonts w:ascii="Times New Roman" w:hAnsi="Times New Roman" w:cs="Times New Roman"/>
          <w:sz w:val="24"/>
          <w:szCs w:val="24"/>
        </w:rPr>
        <w:t>2.2. Инвентаризация мест захоронений на кладбищ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D58E6">
        <w:rPr>
          <w:rFonts w:ascii="Times New Roman" w:hAnsi="Times New Roman" w:cs="Times New Roman"/>
          <w:sz w:val="24"/>
          <w:szCs w:val="24"/>
        </w:rPr>
        <w:t xml:space="preserve"> проводится администрацией или ее уполномоченным органом, в сфере погребения и похоронного дела (далее – уполномоченный орган) либо организацией, с которой заключен муниципальный контракт (договор) на выполнение работ (оказание услуг) по проведению инвентаризации мест захоронений на кладбищах (далее - организация), в формате выездной проверки непосредственно на кладбище.</w:t>
      </w:r>
    </w:p>
    <w:p w:rsidR="002F5224" w:rsidRPr="007D58E6" w:rsidRDefault="002F5224" w:rsidP="007D58E6">
      <w:pPr>
        <w:spacing w:after="0" w:line="6" w:lineRule="exact"/>
        <w:rPr>
          <w:rFonts w:ascii="Times New Roman" w:hAnsi="Times New Roman" w:cs="Times New Roman"/>
          <w:sz w:val="24"/>
          <w:szCs w:val="24"/>
        </w:rPr>
      </w:pPr>
    </w:p>
    <w:p w:rsidR="002F5224" w:rsidRDefault="002F5224" w:rsidP="008F72EC">
      <w:pPr>
        <w:tabs>
          <w:tab w:val="left" w:pos="1760"/>
          <w:tab w:val="left" w:pos="2320"/>
          <w:tab w:val="left" w:pos="3480"/>
          <w:tab w:val="left" w:pos="5240"/>
          <w:tab w:val="left" w:pos="7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2F5224" w:rsidRDefault="002F5224" w:rsidP="008F72EC">
      <w:pPr>
        <w:tabs>
          <w:tab w:val="left" w:pos="1760"/>
          <w:tab w:val="left" w:pos="2320"/>
          <w:tab w:val="left" w:pos="3480"/>
          <w:tab w:val="left" w:pos="5240"/>
          <w:tab w:val="left" w:pos="7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5224" w:rsidRPr="007D58E6" w:rsidRDefault="002F5224" w:rsidP="008F72EC">
      <w:pPr>
        <w:tabs>
          <w:tab w:val="left" w:pos="1760"/>
          <w:tab w:val="left" w:pos="2320"/>
          <w:tab w:val="left" w:pos="3480"/>
          <w:tab w:val="left" w:pos="5240"/>
          <w:tab w:val="left" w:pos="7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D58E6">
        <w:rPr>
          <w:rFonts w:ascii="Times New Roman" w:hAnsi="Times New Roman" w:cs="Times New Roman"/>
          <w:sz w:val="24"/>
          <w:szCs w:val="24"/>
        </w:rPr>
        <w:t>2.3.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D58E6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D58E6">
        <w:rPr>
          <w:rFonts w:ascii="Times New Roman" w:hAnsi="Times New Roman" w:cs="Times New Roman"/>
          <w:sz w:val="24"/>
          <w:szCs w:val="24"/>
        </w:rPr>
        <w:t>случае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D58E6">
        <w:rPr>
          <w:rFonts w:ascii="Times New Roman" w:hAnsi="Times New Roman" w:cs="Times New Roman"/>
          <w:sz w:val="24"/>
          <w:szCs w:val="24"/>
        </w:rPr>
        <w:t>проведения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D58E6">
        <w:rPr>
          <w:rFonts w:ascii="Times New Roman" w:hAnsi="Times New Roman" w:cs="Times New Roman"/>
          <w:sz w:val="24"/>
          <w:szCs w:val="24"/>
        </w:rPr>
        <w:t>инвентаризации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D58E6">
        <w:rPr>
          <w:rFonts w:ascii="Times New Roman" w:hAnsi="Times New Roman" w:cs="Times New Roman"/>
          <w:sz w:val="24"/>
          <w:szCs w:val="24"/>
        </w:rPr>
        <w:t>непосредственно</w:t>
      </w:r>
      <w:r>
        <w:rPr>
          <w:rFonts w:ascii="Times New Roman" w:hAnsi="Times New Roman" w:cs="Times New Roman"/>
          <w:sz w:val="24"/>
          <w:szCs w:val="24"/>
        </w:rPr>
        <w:t>  </w:t>
      </w:r>
      <w:r w:rsidRPr="007D58E6">
        <w:rPr>
          <w:rFonts w:ascii="Times New Roman" w:hAnsi="Times New Roman" w:cs="Times New Roman"/>
          <w:sz w:val="24"/>
          <w:szCs w:val="24"/>
        </w:rPr>
        <w:t>администрацией или уполномоченным органом создается инвентаризационная комиссия по проведению инвентаризации мест захоронений на кладбищ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D58E6">
        <w:rPr>
          <w:rFonts w:ascii="Times New Roman" w:hAnsi="Times New Roman" w:cs="Times New Roman"/>
          <w:sz w:val="24"/>
          <w:szCs w:val="24"/>
        </w:rPr>
        <w:t xml:space="preserve"> (далее - инвентаризационная комиссия), состав которой определяется </w:t>
      </w:r>
      <w:r>
        <w:rPr>
          <w:rFonts w:ascii="Times New Roman" w:hAnsi="Times New Roman" w:cs="Times New Roman"/>
          <w:sz w:val="24"/>
          <w:szCs w:val="24"/>
        </w:rPr>
        <w:t>главой</w:t>
      </w:r>
      <w:r w:rsidRPr="007D58E6">
        <w:rPr>
          <w:rFonts w:ascii="Times New Roman" w:hAnsi="Times New Roman" w:cs="Times New Roman"/>
          <w:sz w:val="24"/>
          <w:szCs w:val="24"/>
        </w:rPr>
        <w:t xml:space="preserve"> администрации либо руководителем уполномоченного органа.</w:t>
      </w:r>
    </w:p>
    <w:p w:rsidR="002F5224" w:rsidRPr="007D58E6" w:rsidRDefault="002F5224" w:rsidP="007D58E6">
      <w:pPr>
        <w:spacing w:after="0" w:line="14" w:lineRule="exact"/>
        <w:rPr>
          <w:rFonts w:ascii="Times New Roman" w:hAnsi="Times New Roman" w:cs="Times New Roman"/>
          <w:sz w:val="24"/>
          <w:szCs w:val="24"/>
        </w:rPr>
      </w:pPr>
    </w:p>
    <w:p w:rsidR="002F5224" w:rsidRPr="007D58E6" w:rsidRDefault="002F5224" w:rsidP="008F72EC">
      <w:pPr>
        <w:tabs>
          <w:tab w:val="left" w:pos="1237"/>
        </w:tabs>
        <w:spacing w:after="0" w:line="240" w:lineRule="auto"/>
        <w:ind w:left="-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 со</w:t>
      </w:r>
      <w:r w:rsidRPr="007D58E6">
        <w:rPr>
          <w:rFonts w:ascii="Times New Roman" w:hAnsi="Times New Roman" w:cs="Times New Roman"/>
          <w:sz w:val="24"/>
          <w:szCs w:val="24"/>
        </w:rPr>
        <w:t>став инвентаризационной комиссии включаются: - председатель комиссии; - заместитель председателя комиссии; - члены комиссии.</w:t>
      </w:r>
    </w:p>
    <w:p w:rsidR="002F5224" w:rsidRPr="007D58E6" w:rsidRDefault="002F5224" w:rsidP="008F72EC">
      <w:pPr>
        <w:spacing w:after="0" w:line="309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2F5224" w:rsidRPr="007D58E6" w:rsidRDefault="002F5224" w:rsidP="008F72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7D58E6">
        <w:rPr>
          <w:rFonts w:ascii="Times New Roman" w:hAnsi="Times New Roman" w:cs="Times New Roman"/>
          <w:sz w:val="24"/>
          <w:szCs w:val="24"/>
        </w:rPr>
        <w:t>Инвентаризация  мест  захоронений  производится  при  обязательном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58E6">
        <w:rPr>
          <w:rFonts w:ascii="Times New Roman" w:hAnsi="Times New Roman" w:cs="Times New Roman"/>
          <w:sz w:val="24"/>
          <w:szCs w:val="24"/>
        </w:rPr>
        <w:t>участии должностного лица администрации или уполномоченного органа, ответственного за регистрацию мест захоронений.</w:t>
      </w:r>
    </w:p>
    <w:p w:rsidR="002F5224" w:rsidRPr="007D58E6" w:rsidRDefault="002F5224" w:rsidP="007D58E6">
      <w:pPr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2F5224" w:rsidRPr="007D58E6" w:rsidRDefault="002F5224" w:rsidP="007D58E6">
      <w:pPr>
        <w:spacing w:after="0" w:line="235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58E6">
        <w:rPr>
          <w:rFonts w:ascii="Times New Roman" w:hAnsi="Times New Roman" w:cs="Times New Roman"/>
          <w:sz w:val="24"/>
          <w:szCs w:val="24"/>
        </w:rPr>
        <w:t>При формировании инвентаризационной комиссии учитываются положения законодательства Российской Федерации и законодательства Нижегородской области о противодействии коррупции в части недопущения конфликта интересов (заинтересованности).</w:t>
      </w:r>
    </w:p>
    <w:p w:rsidR="002F5224" w:rsidRPr="007D58E6" w:rsidRDefault="002F5224" w:rsidP="007D58E6">
      <w:pPr>
        <w:spacing w:after="0" w:line="18" w:lineRule="exact"/>
        <w:rPr>
          <w:rFonts w:ascii="Times New Roman" w:hAnsi="Times New Roman" w:cs="Times New Roman"/>
          <w:sz w:val="24"/>
          <w:szCs w:val="24"/>
        </w:rPr>
      </w:pPr>
    </w:p>
    <w:p w:rsidR="002F5224" w:rsidRPr="007D58E6" w:rsidRDefault="002F5224" w:rsidP="007D58E6">
      <w:pPr>
        <w:numPr>
          <w:ilvl w:val="0"/>
          <w:numId w:val="9"/>
        </w:numPr>
        <w:tabs>
          <w:tab w:val="left" w:pos="1332"/>
        </w:tabs>
        <w:spacing w:after="0" w:line="235" w:lineRule="auto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7D58E6">
        <w:rPr>
          <w:rFonts w:ascii="Times New Roman" w:hAnsi="Times New Roman" w:cs="Times New Roman"/>
          <w:sz w:val="24"/>
          <w:szCs w:val="24"/>
        </w:rPr>
        <w:t>случае проведения инвентаризации организацией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D58E6">
        <w:rPr>
          <w:rFonts w:ascii="Times New Roman" w:hAnsi="Times New Roman" w:cs="Times New Roman"/>
          <w:sz w:val="24"/>
          <w:szCs w:val="24"/>
        </w:rPr>
        <w:t xml:space="preserve"> администрация прописывает в техническом задании: правила, сроки и условия проведения инвентаризации.</w:t>
      </w:r>
    </w:p>
    <w:p w:rsidR="002F5224" w:rsidRPr="007D58E6" w:rsidRDefault="002F5224" w:rsidP="007D58E6">
      <w:pPr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2F5224" w:rsidRPr="007D58E6" w:rsidRDefault="002F5224" w:rsidP="007D58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D58E6">
        <w:rPr>
          <w:rFonts w:ascii="Times New Roman" w:hAnsi="Times New Roman" w:cs="Times New Roman"/>
          <w:sz w:val="24"/>
          <w:szCs w:val="24"/>
        </w:rPr>
        <w:t>2.4.  До  начала  проведения  инвентаризации  мест  захоронений  на</w:t>
      </w:r>
      <w:r>
        <w:rPr>
          <w:rFonts w:ascii="Times New Roman" w:hAnsi="Times New Roman" w:cs="Times New Roman"/>
          <w:sz w:val="24"/>
          <w:szCs w:val="24"/>
        </w:rPr>
        <w:t>   </w:t>
      </w:r>
    </w:p>
    <w:p w:rsidR="002F5224" w:rsidRPr="007D58E6" w:rsidRDefault="002F5224" w:rsidP="007D58E6">
      <w:pPr>
        <w:spacing w:after="0" w:line="12" w:lineRule="exact"/>
        <w:rPr>
          <w:rFonts w:ascii="Times New Roman" w:hAnsi="Times New Roman" w:cs="Times New Roman"/>
          <w:sz w:val="24"/>
          <w:szCs w:val="24"/>
        </w:rPr>
      </w:pPr>
    </w:p>
    <w:p w:rsidR="002F5224" w:rsidRPr="007D58E6" w:rsidRDefault="002F5224" w:rsidP="007D58E6">
      <w:pPr>
        <w:spacing w:after="0" w:line="23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8E6">
        <w:rPr>
          <w:rFonts w:ascii="Times New Roman" w:hAnsi="Times New Roman" w:cs="Times New Roman"/>
          <w:sz w:val="24"/>
          <w:szCs w:val="24"/>
        </w:rPr>
        <w:t>соответствующем кладбище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D58E6">
        <w:rPr>
          <w:rFonts w:ascii="Times New Roman" w:hAnsi="Times New Roman" w:cs="Times New Roman"/>
          <w:sz w:val="24"/>
          <w:szCs w:val="24"/>
        </w:rPr>
        <w:t xml:space="preserve"> инвентаризационной комиссии либо организации надлежит проверить наличие книг регистрации мест захоронений, содержащих записи о местах захоронений на соответствующем кладбище.</w:t>
      </w:r>
    </w:p>
    <w:p w:rsidR="002F5224" w:rsidRPr="007D58E6" w:rsidRDefault="002F5224" w:rsidP="007D58E6">
      <w:pPr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2F5224" w:rsidRPr="007D58E6" w:rsidRDefault="002F5224" w:rsidP="007D58E6">
      <w:pPr>
        <w:spacing w:after="0" w:line="235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58E6">
        <w:rPr>
          <w:rFonts w:ascii="Times New Roman" w:hAnsi="Times New Roman" w:cs="Times New Roman"/>
          <w:sz w:val="24"/>
          <w:szCs w:val="24"/>
        </w:rPr>
        <w:t>2.4.1. Отсутствие книг регистрации мест захоронений вследствие их утраты либо неведения по каким-либо причинам не может служить основанием для непроведения инвентаризации мест захоронений на соответствующем кладбище.</w:t>
      </w:r>
    </w:p>
    <w:p w:rsidR="002F5224" w:rsidRPr="007D58E6" w:rsidRDefault="002F5224" w:rsidP="007D58E6">
      <w:pPr>
        <w:spacing w:after="0" w:line="116" w:lineRule="exact"/>
        <w:rPr>
          <w:rFonts w:ascii="Times New Roman" w:hAnsi="Times New Roman" w:cs="Times New Roman"/>
          <w:sz w:val="24"/>
          <w:szCs w:val="24"/>
        </w:rPr>
      </w:pPr>
    </w:p>
    <w:p w:rsidR="002F5224" w:rsidRPr="007D58E6" w:rsidRDefault="002F5224" w:rsidP="007D58E6">
      <w:pPr>
        <w:spacing w:after="0" w:line="235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58E6">
        <w:rPr>
          <w:rFonts w:ascii="Times New Roman" w:hAnsi="Times New Roman" w:cs="Times New Roman"/>
          <w:sz w:val="24"/>
          <w:szCs w:val="24"/>
        </w:rPr>
        <w:t>2.4.2. В случае отсутствия книг регистрации мест захоронений (книги утеряны, сгорели и т.п.) по кладбищу формируются новые книги регистрации мест захоронений, в которые производится запись о местах захоронений, произведенных на соответствующем кладбище.</w:t>
      </w:r>
    </w:p>
    <w:p w:rsidR="002F5224" w:rsidRPr="007D58E6" w:rsidRDefault="002F5224" w:rsidP="007D58E6">
      <w:pPr>
        <w:spacing w:after="0" w:line="17" w:lineRule="exact"/>
        <w:rPr>
          <w:rFonts w:ascii="Times New Roman" w:hAnsi="Times New Roman" w:cs="Times New Roman"/>
          <w:sz w:val="24"/>
          <w:szCs w:val="24"/>
        </w:rPr>
      </w:pPr>
    </w:p>
    <w:p w:rsidR="002F5224" w:rsidRPr="007D58E6" w:rsidRDefault="002F5224" w:rsidP="007D58E6">
      <w:pPr>
        <w:spacing w:after="0" w:line="237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58E6">
        <w:rPr>
          <w:rFonts w:ascii="Times New Roman" w:hAnsi="Times New Roman" w:cs="Times New Roman"/>
          <w:sz w:val="24"/>
          <w:szCs w:val="24"/>
        </w:rPr>
        <w:t>2.5. В рамках проводимой инвентаризации мест захоронений проводится обследование кладбищ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D58E6">
        <w:rPr>
          <w:rFonts w:ascii="Times New Roman" w:hAnsi="Times New Roman" w:cs="Times New Roman"/>
          <w:sz w:val="24"/>
          <w:szCs w:val="24"/>
        </w:rPr>
        <w:t>, которое включает в себя: определение данных захороненного (фамилия, имя, отчество (при наличии), дата рождения - дата смерти, возраст умершего), определение наличия и состояния, надмогильного сооружения (надгробия), определение размера места захоронения, вида места захоронения (одиночное, родственное, семейное (родовое), воинское, почетное, захоронение в нише стены скорби), нумерацию места захоронения, определение координат границ места захоронения, фотографирование места захоронения и надмогильных сооружений (надгробий), расположенных в границах места захоронения.</w:t>
      </w:r>
    </w:p>
    <w:p w:rsidR="002F5224" w:rsidRPr="007D58E6" w:rsidRDefault="002F5224" w:rsidP="007D58E6">
      <w:pPr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2F5224" w:rsidRPr="007D58E6" w:rsidRDefault="002F5224" w:rsidP="007D58E6">
      <w:pPr>
        <w:spacing w:after="0" w:line="237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58E6">
        <w:rPr>
          <w:rFonts w:ascii="Times New Roman" w:hAnsi="Times New Roman" w:cs="Times New Roman"/>
          <w:sz w:val="24"/>
          <w:szCs w:val="24"/>
        </w:rPr>
        <w:t>2.6. Инвентаризация мест захоронений производится на кладбище путем сверки данных об умершем, указанных на надмогильном сооружении (надгробии) либо регистрационном знаке места захоронения (фамилии, имени, отчества (при наличии) умершего, даты его рождения и смерти, регистрационный номер) с данными книг регистрации мест захоронений по соответствующему кладбищу.</w:t>
      </w:r>
    </w:p>
    <w:p w:rsidR="002F5224" w:rsidRPr="007D58E6" w:rsidRDefault="002F5224" w:rsidP="007D58E6">
      <w:pPr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2F5224" w:rsidRPr="007D58E6" w:rsidRDefault="002F5224" w:rsidP="007D58E6">
      <w:pPr>
        <w:numPr>
          <w:ilvl w:val="0"/>
          <w:numId w:val="10"/>
        </w:numPr>
        <w:tabs>
          <w:tab w:val="left" w:pos="1335"/>
        </w:tabs>
        <w:spacing w:after="0" w:line="235" w:lineRule="auto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7D58E6">
        <w:rPr>
          <w:rFonts w:ascii="Times New Roman" w:hAnsi="Times New Roman" w:cs="Times New Roman"/>
          <w:sz w:val="24"/>
          <w:szCs w:val="24"/>
        </w:rPr>
        <w:t>ходе проведения инвентаризации мест захоронений проверяется достоверность, полнота и точность внесения данных о произведенных захоронениях в книги регистрации мест захоронений, книги регистрации надмогильных сооружений (надгробий).</w:t>
      </w:r>
    </w:p>
    <w:p w:rsidR="002F5224" w:rsidRPr="007D58E6" w:rsidRDefault="002F5224" w:rsidP="007D58E6">
      <w:pPr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2F5224" w:rsidRPr="007D58E6" w:rsidRDefault="002F5224" w:rsidP="007D58E6">
      <w:pPr>
        <w:spacing w:after="0" w:line="237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58E6">
        <w:rPr>
          <w:rFonts w:ascii="Times New Roman" w:hAnsi="Times New Roman" w:cs="Times New Roman"/>
          <w:sz w:val="24"/>
          <w:szCs w:val="24"/>
        </w:rPr>
        <w:t>Информация об умершем на надмогильном сооружении (надгробии) либо регистрационном знаке места захоронения должна совпадать с данными об умершем, указанными на надмогильном сооружении (надгробии) или ином ритуальном знаке, если таковые установлены на захоронении, а также с данными об умершем, содержащимися в книгах регистрации мест захоронений.</w:t>
      </w:r>
    </w:p>
    <w:p w:rsidR="002F5224" w:rsidRPr="007D58E6" w:rsidRDefault="002F5224" w:rsidP="007D58E6">
      <w:pPr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2F5224" w:rsidRDefault="002F5224" w:rsidP="007D58E6">
      <w:pPr>
        <w:spacing w:after="0" w:line="237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F5224" w:rsidRDefault="002F5224" w:rsidP="007D58E6">
      <w:pPr>
        <w:spacing w:after="0" w:line="237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F5224" w:rsidRPr="007D58E6" w:rsidRDefault="002F5224" w:rsidP="007D58E6">
      <w:pPr>
        <w:spacing w:after="0" w:line="237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58E6">
        <w:rPr>
          <w:rFonts w:ascii="Times New Roman" w:hAnsi="Times New Roman" w:cs="Times New Roman"/>
          <w:sz w:val="24"/>
          <w:szCs w:val="24"/>
        </w:rPr>
        <w:t xml:space="preserve">2.7. Сведения о фактическом наличии мест захоронений на кладбище, подлежащем инвентаризации, и сведения, указанные в пункте 2.6 настоящего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7D58E6">
        <w:rPr>
          <w:rFonts w:ascii="Times New Roman" w:hAnsi="Times New Roman" w:cs="Times New Roman"/>
          <w:sz w:val="24"/>
          <w:szCs w:val="24"/>
        </w:rPr>
        <w:t xml:space="preserve">орядка, отражаются и записываются в инвентаризационные описи мест захоронений, по форме согласно приложению 1 к настоящему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7D58E6">
        <w:rPr>
          <w:rFonts w:ascii="Times New Roman" w:hAnsi="Times New Roman" w:cs="Times New Roman"/>
          <w:sz w:val="24"/>
          <w:szCs w:val="24"/>
        </w:rPr>
        <w:t>орядку, которые подписывается председателем инвентаризационной комиссии или его заместителем и членами инвентаризационной комиссии.</w:t>
      </w:r>
    </w:p>
    <w:p w:rsidR="002F5224" w:rsidRPr="007D58E6" w:rsidRDefault="002F5224" w:rsidP="007D58E6">
      <w:pPr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2F5224" w:rsidRPr="007D58E6" w:rsidRDefault="002F5224" w:rsidP="007D58E6">
      <w:pPr>
        <w:spacing w:after="0" w:line="235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58E6">
        <w:rPr>
          <w:rFonts w:ascii="Times New Roman" w:hAnsi="Times New Roman" w:cs="Times New Roman"/>
          <w:sz w:val="24"/>
          <w:szCs w:val="24"/>
        </w:rPr>
        <w:t>2.7.1. Инвентаризационная комиссия либо организация обеспечивает полноту и точность внесения в инвентаризационные описи мест захоронений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D58E6">
        <w:rPr>
          <w:rFonts w:ascii="Times New Roman" w:hAnsi="Times New Roman" w:cs="Times New Roman"/>
          <w:sz w:val="24"/>
          <w:szCs w:val="24"/>
        </w:rPr>
        <w:t xml:space="preserve"> данных о местах захоронений, правильность и своевременность оформления материалов инвентаризации.</w:t>
      </w:r>
    </w:p>
    <w:p w:rsidR="002F5224" w:rsidRPr="007D58E6" w:rsidRDefault="002F5224" w:rsidP="007D58E6">
      <w:pPr>
        <w:spacing w:after="0" w:line="17" w:lineRule="exact"/>
        <w:rPr>
          <w:rFonts w:ascii="Times New Roman" w:hAnsi="Times New Roman" w:cs="Times New Roman"/>
          <w:sz w:val="24"/>
          <w:szCs w:val="24"/>
        </w:rPr>
      </w:pPr>
    </w:p>
    <w:p w:rsidR="002F5224" w:rsidRPr="007D58E6" w:rsidRDefault="002F5224" w:rsidP="007D58E6">
      <w:pPr>
        <w:spacing w:after="0" w:line="235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58E6">
        <w:rPr>
          <w:rFonts w:ascii="Times New Roman" w:hAnsi="Times New Roman" w:cs="Times New Roman"/>
          <w:sz w:val="24"/>
          <w:szCs w:val="24"/>
        </w:rPr>
        <w:t>2.7.2. В инвентаризационных описях мест захоронений не допускается оставлять незаполненные строки, на последних страницах незаполненные строки прочеркиваются.</w:t>
      </w:r>
    </w:p>
    <w:p w:rsidR="002F5224" w:rsidRPr="007D58E6" w:rsidRDefault="002F5224" w:rsidP="007D58E6">
      <w:pPr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2F5224" w:rsidRPr="007D58E6" w:rsidRDefault="002F5224" w:rsidP="007D58E6">
      <w:pPr>
        <w:spacing w:after="0" w:line="235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58E6">
        <w:rPr>
          <w:rFonts w:ascii="Times New Roman" w:hAnsi="Times New Roman" w:cs="Times New Roman"/>
          <w:sz w:val="24"/>
          <w:szCs w:val="24"/>
        </w:rPr>
        <w:t>Если инвентаризационная опись мест захоронений составляется на нескольких страницах, то они должны быть пронумерованы и скреплены таким образом, чтобы исключить возможность замены страниц.</w:t>
      </w:r>
    </w:p>
    <w:p w:rsidR="002F5224" w:rsidRPr="007D58E6" w:rsidRDefault="002F5224" w:rsidP="006239F7">
      <w:pPr>
        <w:spacing w:after="0" w:line="23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58E6">
        <w:rPr>
          <w:rFonts w:ascii="Times New Roman" w:hAnsi="Times New Roman" w:cs="Times New Roman"/>
          <w:sz w:val="24"/>
          <w:szCs w:val="24"/>
        </w:rPr>
        <w:t>2.7.3. Не допускается вносить в инвентаризационные описи мест захоронений данные о захоронениях без проверки их фактического наличия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7D58E6">
        <w:rPr>
          <w:rFonts w:ascii="Times New Roman" w:hAnsi="Times New Roman" w:cs="Times New Roman"/>
          <w:sz w:val="24"/>
          <w:szCs w:val="24"/>
        </w:rPr>
        <w:t>сверки с данными на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D58E6">
        <w:rPr>
          <w:rFonts w:ascii="Times New Roman" w:hAnsi="Times New Roman" w:cs="Times New Roman"/>
          <w:sz w:val="24"/>
          <w:szCs w:val="24"/>
        </w:rPr>
        <w:t>регистрационном знаке места захоронения (при его отсутствии с данными на надгробном сооружении (надгробии) или ином ритуальном знаке, если таковые установлены на месте захоронения (нише в стене скорби).</w:t>
      </w:r>
    </w:p>
    <w:p w:rsidR="002F5224" w:rsidRPr="007D58E6" w:rsidRDefault="002F5224" w:rsidP="006239F7">
      <w:pPr>
        <w:spacing w:after="0" w:line="14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2F5224" w:rsidRPr="007D58E6" w:rsidRDefault="002F5224" w:rsidP="006239F7">
      <w:pPr>
        <w:spacing w:after="0" w:line="23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58E6">
        <w:rPr>
          <w:rFonts w:ascii="Times New Roman" w:hAnsi="Times New Roman" w:cs="Times New Roman"/>
          <w:sz w:val="24"/>
          <w:szCs w:val="24"/>
        </w:rPr>
        <w:t>2.7.4. При выявлении мест захоронений, по которым отсутствуют или указаны неправильные данные в книгах регистрации захоронений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D58E6">
        <w:rPr>
          <w:rFonts w:ascii="Times New Roman" w:hAnsi="Times New Roman" w:cs="Times New Roman"/>
          <w:sz w:val="24"/>
          <w:szCs w:val="24"/>
        </w:rPr>
        <w:t>инвентаризационная комиссия либо организация включает в инвентаризационную опись мест захоронений данные, установленные в ходе проведения инвентаризации захоронений.</w:t>
      </w:r>
    </w:p>
    <w:p w:rsidR="002F5224" w:rsidRPr="007D58E6" w:rsidRDefault="002F5224" w:rsidP="006239F7">
      <w:pPr>
        <w:spacing w:after="0" w:line="14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2F5224" w:rsidRPr="007D58E6" w:rsidRDefault="002F5224" w:rsidP="006239F7">
      <w:pPr>
        <w:spacing w:after="0" w:line="235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58E6">
        <w:rPr>
          <w:rFonts w:ascii="Times New Roman" w:hAnsi="Times New Roman" w:cs="Times New Roman"/>
          <w:sz w:val="24"/>
          <w:szCs w:val="24"/>
        </w:rPr>
        <w:t>2.7.5. В случае, если в книгах регистрации мест захоронений и на месте захоронения отсутствует какая-либо информация об умершем, позволяющая идентифицировать захоронение, то такое захоронение признается неучтенным (бесхозяйным).</w:t>
      </w:r>
    </w:p>
    <w:p w:rsidR="002F5224" w:rsidRPr="007D58E6" w:rsidRDefault="002F5224" w:rsidP="006239F7">
      <w:pPr>
        <w:spacing w:after="0" w:line="339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2F5224" w:rsidRPr="006239F7" w:rsidRDefault="002F5224" w:rsidP="006239F7">
      <w:pPr>
        <w:tabs>
          <w:tab w:val="left" w:pos="1777"/>
        </w:tabs>
        <w:spacing w:after="0" w:line="23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39F7">
        <w:rPr>
          <w:rFonts w:ascii="Times New Roman" w:hAnsi="Times New Roman" w:cs="Times New Roman"/>
          <w:b/>
          <w:bCs/>
          <w:sz w:val="24"/>
          <w:szCs w:val="24"/>
        </w:rPr>
        <w:t>3. Мероприятия, проводимые по результатам проведения инвентаризации мест захоронений</w:t>
      </w:r>
    </w:p>
    <w:p w:rsidR="002F5224" w:rsidRPr="007D58E6" w:rsidRDefault="002F5224" w:rsidP="007D58E6">
      <w:pPr>
        <w:spacing w:after="0" w:line="323" w:lineRule="exact"/>
        <w:rPr>
          <w:rFonts w:ascii="Times New Roman" w:hAnsi="Times New Roman" w:cs="Times New Roman"/>
          <w:sz w:val="24"/>
          <w:szCs w:val="24"/>
        </w:rPr>
      </w:pPr>
    </w:p>
    <w:p w:rsidR="002F5224" w:rsidRPr="007D58E6" w:rsidRDefault="002F5224" w:rsidP="007D58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58E6">
        <w:rPr>
          <w:rFonts w:ascii="Times New Roman" w:hAnsi="Times New Roman" w:cs="Times New Roman"/>
          <w:sz w:val="24"/>
          <w:szCs w:val="24"/>
        </w:rPr>
        <w:t>3.1. По результатам проведения инвентаризации мест захоронений:</w:t>
      </w:r>
    </w:p>
    <w:p w:rsidR="002F5224" w:rsidRPr="007D58E6" w:rsidRDefault="002F5224" w:rsidP="007D58E6">
      <w:pPr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2F5224" w:rsidRPr="007D58E6" w:rsidRDefault="002F5224" w:rsidP="006239F7">
      <w:pPr>
        <w:spacing w:after="0" w:line="23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58E6">
        <w:rPr>
          <w:rFonts w:ascii="Times New Roman" w:hAnsi="Times New Roman" w:cs="Times New Roman"/>
          <w:sz w:val="24"/>
          <w:szCs w:val="24"/>
        </w:rPr>
        <w:t>3.1.1. Составляется ведомость результатов инвентаризации мест захоронений на кладбище по форме согласно приложению 2 к настоящему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7D58E6">
        <w:rPr>
          <w:rFonts w:ascii="Times New Roman" w:hAnsi="Times New Roman" w:cs="Times New Roman"/>
          <w:sz w:val="24"/>
          <w:szCs w:val="24"/>
        </w:rPr>
        <w:t>орядку, которая подписывается председателем инвентаризационной комиссии или его заместителем и членами инвентаризационной комиссии.</w:t>
      </w:r>
    </w:p>
    <w:p w:rsidR="002F5224" w:rsidRPr="007D58E6" w:rsidRDefault="002F5224" w:rsidP="007D58E6">
      <w:pPr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2F5224" w:rsidRPr="007D58E6" w:rsidRDefault="002F5224" w:rsidP="007D58E6">
      <w:pPr>
        <w:spacing w:after="0" w:line="237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58E6">
        <w:rPr>
          <w:rFonts w:ascii="Times New Roman" w:hAnsi="Times New Roman" w:cs="Times New Roman"/>
          <w:sz w:val="24"/>
          <w:szCs w:val="24"/>
        </w:rPr>
        <w:t>3.1.2. Создается электронный документ, в который вносятся сведения из книг регистрации мест захоронений, а также сведения, полученные по итогам проведенных обследований кладбищ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D58E6">
        <w:rPr>
          <w:rFonts w:ascii="Times New Roman" w:hAnsi="Times New Roman" w:cs="Times New Roman"/>
          <w:sz w:val="24"/>
          <w:szCs w:val="24"/>
        </w:rPr>
        <w:t>, для последующей их передачи в единый электронный документ о местах захоронений на кладбищ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D58E6">
        <w:rPr>
          <w:rFonts w:ascii="Times New Roman" w:hAnsi="Times New Roman" w:cs="Times New Roman"/>
          <w:sz w:val="24"/>
          <w:szCs w:val="24"/>
        </w:rPr>
        <w:t>, расположенн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7D58E6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>
        <w:rPr>
          <w:rFonts w:ascii="Times New Roman" w:hAnsi="Times New Roman" w:cs="Times New Roman"/>
          <w:sz w:val="24"/>
          <w:szCs w:val="24"/>
        </w:rPr>
        <w:t>р.п.Варнавино</w:t>
      </w:r>
      <w:r w:rsidRPr="007D58E6">
        <w:rPr>
          <w:rFonts w:ascii="Times New Roman" w:hAnsi="Times New Roman" w:cs="Times New Roman"/>
          <w:sz w:val="24"/>
          <w:szCs w:val="24"/>
        </w:rPr>
        <w:t>.</w:t>
      </w:r>
    </w:p>
    <w:p w:rsidR="002F5224" w:rsidRPr="007D58E6" w:rsidRDefault="002F5224" w:rsidP="007D58E6">
      <w:pPr>
        <w:spacing w:after="0" w:line="14" w:lineRule="exact"/>
        <w:rPr>
          <w:rFonts w:ascii="Times New Roman" w:hAnsi="Times New Roman" w:cs="Times New Roman"/>
          <w:sz w:val="24"/>
          <w:szCs w:val="24"/>
        </w:rPr>
      </w:pPr>
    </w:p>
    <w:p w:rsidR="002F5224" w:rsidRPr="007D58E6" w:rsidRDefault="002F5224" w:rsidP="007D58E6">
      <w:pPr>
        <w:spacing w:after="0" w:line="237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58E6">
        <w:rPr>
          <w:rFonts w:ascii="Times New Roman" w:hAnsi="Times New Roman" w:cs="Times New Roman"/>
          <w:sz w:val="24"/>
          <w:szCs w:val="24"/>
        </w:rPr>
        <w:t>Создание единого электронного документа о местах захоронений на кладбищ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D58E6">
        <w:rPr>
          <w:rFonts w:ascii="Times New Roman" w:hAnsi="Times New Roman" w:cs="Times New Roman"/>
          <w:sz w:val="24"/>
          <w:szCs w:val="24"/>
        </w:rPr>
        <w:t>, расположенн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7D58E6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>
        <w:rPr>
          <w:rFonts w:ascii="Times New Roman" w:hAnsi="Times New Roman" w:cs="Times New Roman"/>
          <w:sz w:val="24"/>
          <w:szCs w:val="24"/>
        </w:rPr>
        <w:t xml:space="preserve">р.п.Варнавино, </w:t>
      </w:r>
      <w:r w:rsidRPr="007D58E6">
        <w:rPr>
          <w:rFonts w:ascii="Times New Roman" w:hAnsi="Times New Roman" w:cs="Times New Roman"/>
          <w:sz w:val="24"/>
          <w:szCs w:val="24"/>
        </w:rPr>
        <w:t>происходит в региональной геоинформационной системе Нижегородской области (далее - РГИС НО) в соответствии с постановлением Правительства Нижегородской области от 21 ноября 2019 г. № 850 «О региональной геоинформационной системе Нижегородской области».</w:t>
      </w:r>
    </w:p>
    <w:p w:rsidR="002F5224" w:rsidRPr="007D58E6" w:rsidRDefault="002F5224" w:rsidP="007D58E6">
      <w:pPr>
        <w:spacing w:after="0" w:line="17" w:lineRule="exact"/>
        <w:rPr>
          <w:rFonts w:ascii="Times New Roman" w:hAnsi="Times New Roman" w:cs="Times New Roman"/>
          <w:sz w:val="24"/>
          <w:szCs w:val="24"/>
        </w:rPr>
      </w:pPr>
    </w:p>
    <w:p w:rsidR="002F5224" w:rsidRPr="007D58E6" w:rsidRDefault="002F5224" w:rsidP="007D58E6">
      <w:pPr>
        <w:spacing w:after="0" w:line="23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58E6">
        <w:rPr>
          <w:rFonts w:ascii="Times New Roman" w:hAnsi="Times New Roman" w:cs="Times New Roman"/>
          <w:sz w:val="24"/>
          <w:szCs w:val="24"/>
        </w:rPr>
        <w:t xml:space="preserve">Перечень и структура полей для заполнения в едином электронном документе указаны в приложении 3 к настоящему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7D58E6">
        <w:rPr>
          <w:rFonts w:ascii="Times New Roman" w:hAnsi="Times New Roman" w:cs="Times New Roman"/>
          <w:sz w:val="24"/>
          <w:szCs w:val="24"/>
        </w:rPr>
        <w:t>орядку.</w:t>
      </w:r>
    </w:p>
    <w:p w:rsidR="002F5224" w:rsidRPr="007D58E6" w:rsidRDefault="002F5224" w:rsidP="007D58E6">
      <w:pPr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2F5224" w:rsidRPr="007D58E6" w:rsidRDefault="002F5224" w:rsidP="007D58E6">
      <w:pPr>
        <w:spacing w:after="0" w:line="235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58E6">
        <w:rPr>
          <w:rFonts w:ascii="Times New Roman" w:hAnsi="Times New Roman" w:cs="Times New Roman"/>
          <w:sz w:val="24"/>
          <w:szCs w:val="24"/>
        </w:rPr>
        <w:t>3.1.3. Инвентаризационная комиссия либо организация обеспечивает электронное взаимодействие с РГИС НО в части передачи сведений в единый электронный документ, включая координаты границ мест захоронений. Данные сведения являются закрытыми данными РГИС НО.</w:t>
      </w:r>
    </w:p>
    <w:p w:rsidR="002F5224" w:rsidRPr="007D58E6" w:rsidRDefault="002F5224" w:rsidP="007D58E6">
      <w:pPr>
        <w:spacing w:after="0" w:line="17" w:lineRule="exact"/>
        <w:rPr>
          <w:rFonts w:ascii="Times New Roman" w:hAnsi="Times New Roman" w:cs="Times New Roman"/>
          <w:sz w:val="24"/>
          <w:szCs w:val="24"/>
        </w:rPr>
      </w:pPr>
    </w:p>
    <w:p w:rsidR="002F5224" w:rsidRPr="007D58E6" w:rsidRDefault="002F5224" w:rsidP="006239F7">
      <w:pPr>
        <w:spacing w:after="0" w:line="23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8E6">
        <w:rPr>
          <w:rFonts w:ascii="Times New Roman" w:hAnsi="Times New Roman" w:cs="Times New Roman"/>
          <w:sz w:val="24"/>
          <w:szCs w:val="24"/>
        </w:rPr>
        <w:t>3.2. По результатам инвентаризации мест захоронений проводятся следующие мероприятия:</w:t>
      </w:r>
    </w:p>
    <w:p w:rsidR="002F5224" w:rsidRPr="007D58E6" w:rsidRDefault="002F5224" w:rsidP="007D58E6">
      <w:pPr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2F5224" w:rsidRPr="007D58E6" w:rsidRDefault="002F5224" w:rsidP="00705BE0">
      <w:pPr>
        <w:spacing w:after="0" w:line="235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58E6">
        <w:rPr>
          <w:rFonts w:ascii="Times New Roman" w:hAnsi="Times New Roman" w:cs="Times New Roman"/>
          <w:sz w:val="24"/>
          <w:szCs w:val="24"/>
        </w:rPr>
        <w:t>3.2.1. Если на месте захоронения отсутствует регистрационный знак с номером места захоронения, но в книгах регистрации мест захоронений (и на самом месте захоронения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7D58E6">
        <w:rPr>
          <w:rFonts w:ascii="Times New Roman" w:hAnsi="Times New Roman" w:cs="Times New Roman"/>
          <w:sz w:val="24"/>
          <w:szCs w:val="24"/>
        </w:rPr>
        <w:t xml:space="preserve"> имеется какая-либо информация об умершем,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58E6">
        <w:rPr>
          <w:rFonts w:ascii="Times New Roman" w:hAnsi="Times New Roman" w:cs="Times New Roman"/>
          <w:sz w:val="24"/>
          <w:szCs w:val="24"/>
        </w:rPr>
        <w:t>позволяющая идентифицировать соответствующее место захоронения, то на указанных захоронениях устанавливаются регистрационные знаки (либо крепятся таблички к ограде, цоколю и т.п.) с указанием фамилии, имени, отчества (при наличии) умершего, дат его рождения и смерти, регистрационного номера места захоронения.</w:t>
      </w:r>
    </w:p>
    <w:p w:rsidR="002F5224" w:rsidRPr="007D58E6" w:rsidRDefault="002F5224" w:rsidP="007D58E6">
      <w:pPr>
        <w:spacing w:after="0" w:line="14" w:lineRule="exact"/>
        <w:rPr>
          <w:rFonts w:ascii="Times New Roman" w:hAnsi="Times New Roman" w:cs="Times New Roman"/>
          <w:sz w:val="24"/>
          <w:szCs w:val="24"/>
        </w:rPr>
      </w:pPr>
    </w:p>
    <w:p w:rsidR="002F5224" w:rsidRPr="007D58E6" w:rsidRDefault="002F5224" w:rsidP="007D58E6">
      <w:pPr>
        <w:spacing w:after="0" w:line="235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58E6">
        <w:rPr>
          <w:rFonts w:ascii="Times New Roman" w:hAnsi="Times New Roman" w:cs="Times New Roman"/>
          <w:sz w:val="24"/>
          <w:szCs w:val="24"/>
        </w:rPr>
        <w:t>Регистрационный номер места захоронения, указанный на регистрационном знаке, должен совпадать с номером места захоронения, указанным в книге регистрации мест захоронений.</w:t>
      </w:r>
    </w:p>
    <w:p w:rsidR="002F5224" w:rsidRPr="007D58E6" w:rsidRDefault="002F5224" w:rsidP="007D58E6">
      <w:pPr>
        <w:spacing w:after="0" w:line="13" w:lineRule="exact"/>
        <w:rPr>
          <w:rFonts w:ascii="Times New Roman" w:hAnsi="Times New Roman" w:cs="Times New Roman"/>
          <w:sz w:val="24"/>
          <w:szCs w:val="24"/>
        </w:rPr>
      </w:pPr>
    </w:p>
    <w:p w:rsidR="002F5224" w:rsidRPr="007D58E6" w:rsidRDefault="002F5224" w:rsidP="00705BE0">
      <w:pPr>
        <w:spacing w:after="0" w:line="235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58E6">
        <w:rPr>
          <w:rFonts w:ascii="Times New Roman" w:hAnsi="Times New Roman" w:cs="Times New Roman"/>
          <w:sz w:val="24"/>
          <w:szCs w:val="24"/>
        </w:rPr>
        <w:t>3.2.2. Если на месте захоронения и в книгах регистрации мест захоронений отсутствует какая-либо информация об умершем, позволяющая идентифицировать место захоронения, то на подобных местах захоронений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D58E6">
        <w:rPr>
          <w:rFonts w:ascii="Times New Roman" w:hAnsi="Times New Roman" w:cs="Times New Roman"/>
          <w:sz w:val="24"/>
          <w:szCs w:val="24"/>
        </w:rPr>
        <w:t>устанавливаются регистрационные знаки с указанием только регистрационного номера места захоронения.</w:t>
      </w:r>
    </w:p>
    <w:p w:rsidR="002F5224" w:rsidRPr="007D58E6" w:rsidRDefault="002F5224" w:rsidP="007D58E6">
      <w:pPr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2F5224" w:rsidRPr="007D58E6" w:rsidRDefault="002F5224" w:rsidP="007D58E6">
      <w:pPr>
        <w:numPr>
          <w:ilvl w:val="0"/>
          <w:numId w:val="13"/>
        </w:numPr>
        <w:tabs>
          <w:tab w:val="left" w:pos="1316"/>
        </w:tabs>
        <w:spacing w:after="0" w:line="235" w:lineRule="auto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7D58E6">
        <w:rPr>
          <w:rFonts w:ascii="Times New Roman" w:hAnsi="Times New Roman" w:cs="Times New Roman"/>
          <w:sz w:val="24"/>
          <w:szCs w:val="24"/>
        </w:rPr>
        <w:t xml:space="preserve">этом случае в книге регистрации мест захоронений указывается только регистрационный номер места захоронения, дополнительно делается запись «неблагоустроенное (бесхозяйное) захоронение» и указывается информация, предусмотренная в пункте 3.2.4 настоящего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7D58E6">
        <w:rPr>
          <w:rFonts w:ascii="Times New Roman" w:hAnsi="Times New Roman" w:cs="Times New Roman"/>
          <w:sz w:val="24"/>
          <w:szCs w:val="24"/>
        </w:rPr>
        <w:t>орядка.</w:t>
      </w:r>
    </w:p>
    <w:p w:rsidR="002F5224" w:rsidRPr="007D58E6" w:rsidRDefault="002F5224" w:rsidP="007D58E6">
      <w:pPr>
        <w:spacing w:after="0" w:line="14" w:lineRule="exact"/>
        <w:rPr>
          <w:rFonts w:ascii="Times New Roman" w:hAnsi="Times New Roman" w:cs="Times New Roman"/>
          <w:sz w:val="24"/>
          <w:szCs w:val="24"/>
        </w:rPr>
      </w:pPr>
    </w:p>
    <w:p w:rsidR="002F5224" w:rsidRPr="007D58E6" w:rsidRDefault="002F5224" w:rsidP="007D58E6">
      <w:pPr>
        <w:spacing w:after="0" w:line="237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58E6">
        <w:rPr>
          <w:rFonts w:ascii="Times New Roman" w:hAnsi="Times New Roman" w:cs="Times New Roman"/>
          <w:sz w:val="24"/>
          <w:szCs w:val="24"/>
        </w:rPr>
        <w:t>3.2.3. Если при проведении инвентаризации мест захоронений в книгах регистрации мест захоронений выявлены неверные сведения об умершем, то исправление ошибки в книгах регистрации мест захоронений производится путем зачеркивания неверных записей и проставления над зачеркнутыми правильных (верных) записей об умершем.</w:t>
      </w:r>
    </w:p>
    <w:p w:rsidR="002F5224" w:rsidRPr="007D58E6" w:rsidRDefault="002F5224" w:rsidP="007D58E6">
      <w:pPr>
        <w:spacing w:after="0" w:line="14" w:lineRule="exact"/>
        <w:rPr>
          <w:rFonts w:ascii="Times New Roman" w:hAnsi="Times New Roman" w:cs="Times New Roman"/>
          <w:sz w:val="24"/>
          <w:szCs w:val="24"/>
        </w:rPr>
      </w:pPr>
    </w:p>
    <w:p w:rsidR="002F5224" w:rsidRPr="007D58E6" w:rsidRDefault="002F5224" w:rsidP="007D58E6">
      <w:pPr>
        <w:spacing w:after="0" w:line="235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58E6">
        <w:rPr>
          <w:rFonts w:ascii="Times New Roman" w:hAnsi="Times New Roman" w:cs="Times New Roman"/>
          <w:sz w:val="24"/>
          <w:szCs w:val="24"/>
        </w:rPr>
        <w:t>Исправления должны быть оговорены и подписаны председателем инвентаризационной комиссии или его заместителем, дополнительно указываются номер и дата.</w:t>
      </w:r>
    </w:p>
    <w:p w:rsidR="002F5224" w:rsidRPr="007D58E6" w:rsidRDefault="002F5224" w:rsidP="007D58E6">
      <w:pPr>
        <w:spacing w:after="0" w:line="14" w:lineRule="exact"/>
        <w:rPr>
          <w:rFonts w:ascii="Times New Roman" w:hAnsi="Times New Roman" w:cs="Times New Roman"/>
          <w:sz w:val="24"/>
          <w:szCs w:val="24"/>
        </w:rPr>
      </w:pPr>
    </w:p>
    <w:p w:rsidR="002F5224" w:rsidRPr="007D58E6" w:rsidRDefault="002F5224" w:rsidP="000F0F94">
      <w:pPr>
        <w:spacing w:after="0" w:line="237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58E6">
        <w:rPr>
          <w:rFonts w:ascii="Times New Roman" w:hAnsi="Times New Roman" w:cs="Times New Roman"/>
          <w:sz w:val="24"/>
          <w:szCs w:val="24"/>
        </w:rPr>
        <w:t>3.2.4. В книгах регистрации мест захоронений производится регистрация всех мест захоронений, неучтенных по каким-либо причинам ранее в книгах регистрации захоронений, в том числе неблагоустроенные (бесхозяйные) захоронения. При этом делается отметка «запись внесена по результатам проведения инвентаризации», указываются номер и дата правового акта о проведении инвентаризации мест захоронений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58E6">
        <w:rPr>
          <w:rFonts w:ascii="Times New Roman" w:hAnsi="Times New Roman" w:cs="Times New Roman"/>
          <w:sz w:val="24"/>
          <w:szCs w:val="24"/>
        </w:rPr>
        <w:t>соответствующем кладбище, ставится подпись председателя инвентаризационной комиссии или его заместителя.</w:t>
      </w:r>
    </w:p>
    <w:p w:rsidR="002F5224" w:rsidRPr="007D58E6" w:rsidRDefault="002F5224" w:rsidP="007D58E6">
      <w:pPr>
        <w:spacing w:after="0"/>
        <w:rPr>
          <w:rFonts w:ascii="Times New Roman" w:hAnsi="Times New Roman" w:cs="Times New Roman"/>
          <w:sz w:val="24"/>
          <w:szCs w:val="24"/>
        </w:rPr>
        <w:sectPr w:rsidR="002F5224" w:rsidRPr="007D58E6">
          <w:pgSz w:w="11900" w:h="16841"/>
          <w:pgMar w:top="700" w:right="839" w:bottom="1134" w:left="1440" w:header="0" w:footer="0" w:gutter="0"/>
          <w:cols w:space="720"/>
        </w:sectPr>
      </w:pPr>
    </w:p>
    <w:p w:rsidR="002F5224" w:rsidRPr="007D58E6" w:rsidRDefault="002F5224" w:rsidP="007D58E6">
      <w:pPr>
        <w:spacing w:after="0" w:line="10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2F5224" w:rsidRPr="007D58E6" w:rsidRDefault="002F5224" w:rsidP="000F0F94">
      <w:pPr>
        <w:tabs>
          <w:tab w:val="left" w:pos="6112"/>
          <w:tab w:val="right" w:pos="962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7D58E6">
        <w:rPr>
          <w:rFonts w:ascii="Times New Roman" w:hAnsi="Times New Roman" w:cs="Times New Roman"/>
          <w:sz w:val="24"/>
          <w:szCs w:val="24"/>
        </w:rPr>
        <w:t>ПРИЛОЖЕНИЕ 1</w:t>
      </w:r>
    </w:p>
    <w:p w:rsidR="002F5224" w:rsidRPr="007D58E6" w:rsidRDefault="002F5224" w:rsidP="000F0F94">
      <w:pPr>
        <w:tabs>
          <w:tab w:val="left" w:pos="6212"/>
          <w:tab w:val="right" w:pos="962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к</w:t>
      </w:r>
      <w:r w:rsidRPr="007D58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7D58E6">
        <w:rPr>
          <w:rFonts w:ascii="Times New Roman" w:hAnsi="Times New Roman" w:cs="Times New Roman"/>
          <w:sz w:val="24"/>
          <w:szCs w:val="24"/>
        </w:rPr>
        <w:t>орядку</w:t>
      </w:r>
    </w:p>
    <w:p w:rsidR="002F5224" w:rsidRPr="007D58E6" w:rsidRDefault="002F5224" w:rsidP="000F0F94">
      <w:pPr>
        <w:tabs>
          <w:tab w:val="left" w:pos="6162"/>
          <w:tab w:val="right" w:pos="962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7D58E6">
        <w:rPr>
          <w:rFonts w:ascii="Times New Roman" w:hAnsi="Times New Roman" w:cs="Times New Roman"/>
          <w:sz w:val="24"/>
          <w:szCs w:val="24"/>
        </w:rPr>
        <w:t>проведения инвентаризации</w:t>
      </w:r>
    </w:p>
    <w:p w:rsidR="002F5224" w:rsidRPr="007D58E6" w:rsidRDefault="002F5224" w:rsidP="000F0F94">
      <w:pPr>
        <w:tabs>
          <w:tab w:val="left" w:pos="6212"/>
          <w:tab w:val="right" w:pos="962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D58E6">
        <w:rPr>
          <w:rFonts w:ascii="Times New Roman" w:hAnsi="Times New Roman" w:cs="Times New Roman"/>
          <w:sz w:val="24"/>
          <w:szCs w:val="24"/>
        </w:rPr>
        <w:t>мест захоронений на кладбищ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D58E6">
        <w:rPr>
          <w:rFonts w:ascii="Times New Roman" w:hAnsi="Times New Roman" w:cs="Times New Roman"/>
          <w:sz w:val="24"/>
          <w:szCs w:val="24"/>
        </w:rPr>
        <w:t>,</w:t>
      </w:r>
    </w:p>
    <w:p w:rsidR="002F5224" w:rsidRPr="007D58E6" w:rsidRDefault="002F5224" w:rsidP="000F0F94">
      <w:pPr>
        <w:tabs>
          <w:tab w:val="left" w:pos="6179"/>
          <w:tab w:val="right" w:pos="962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D58E6">
        <w:rPr>
          <w:rFonts w:ascii="Times New Roman" w:hAnsi="Times New Roman" w:cs="Times New Roman"/>
          <w:sz w:val="24"/>
          <w:szCs w:val="24"/>
        </w:rPr>
        <w:t>расположенн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7D58E6">
        <w:rPr>
          <w:rFonts w:ascii="Times New Roman" w:hAnsi="Times New Roman" w:cs="Times New Roman"/>
          <w:sz w:val="24"/>
          <w:szCs w:val="24"/>
        </w:rPr>
        <w:t xml:space="preserve"> на территории</w:t>
      </w:r>
    </w:p>
    <w:p w:rsidR="002F5224" w:rsidRPr="007D58E6" w:rsidRDefault="002F5224" w:rsidP="007D58E6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р.п.Варнавино                    </w:t>
      </w:r>
    </w:p>
    <w:p w:rsidR="002F5224" w:rsidRPr="007D58E6" w:rsidRDefault="002F5224" w:rsidP="007D58E6">
      <w:pPr>
        <w:spacing w:after="0" w:line="35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Варнавинского муниципального</w:t>
      </w:r>
    </w:p>
    <w:p w:rsidR="002F5224" w:rsidRDefault="002F5224" w:rsidP="007D58E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F5224" w:rsidRPr="007D58E6" w:rsidRDefault="002F5224" w:rsidP="007D58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D58E6">
        <w:rPr>
          <w:rFonts w:ascii="Times New Roman" w:hAnsi="Times New Roman" w:cs="Times New Roman"/>
          <w:b/>
          <w:bCs/>
          <w:sz w:val="24"/>
          <w:szCs w:val="24"/>
        </w:rPr>
        <w:t>ИНВЕНТАРИЗАЦИОННАЯ ОПИСЬ МЕСТ ЗАХОРОНЕНИЙ</w:t>
      </w:r>
    </w:p>
    <w:p w:rsidR="002F5224" w:rsidRPr="007D58E6" w:rsidRDefault="002F5224" w:rsidP="007D58E6">
      <w:pPr>
        <w:spacing w:after="0" w:line="232" w:lineRule="auto"/>
        <w:rPr>
          <w:rFonts w:ascii="Times New Roman" w:hAnsi="Times New Roman" w:cs="Times New Roman"/>
          <w:sz w:val="24"/>
          <w:szCs w:val="24"/>
        </w:rPr>
      </w:pPr>
      <w:r w:rsidRPr="007D58E6">
        <w:rPr>
          <w:rFonts w:ascii="Times New Roman" w:hAnsi="Times New Roman" w:cs="Times New Roman"/>
          <w:sz w:val="24"/>
          <w:szCs w:val="24"/>
        </w:rPr>
        <w:t>№ ____________</w:t>
      </w:r>
    </w:p>
    <w:p w:rsidR="002F5224" w:rsidRPr="007D58E6" w:rsidRDefault="002F5224" w:rsidP="007D58E6">
      <w:pPr>
        <w:spacing w:after="0" w:line="277" w:lineRule="exact"/>
        <w:rPr>
          <w:rFonts w:ascii="Times New Roman" w:hAnsi="Times New Roman" w:cs="Times New Roman"/>
          <w:sz w:val="24"/>
          <w:szCs w:val="24"/>
        </w:rPr>
      </w:pPr>
    </w:p>
    <w:p w:rsidR="002F5224" w:rsidRPr="007D58E6" w:rsidRDefault="002F5224" w:rsidP="007D58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58E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F5224" w:rsidRPr="007D58E6" w:rsidRDefault="002F5224" w:rsidP="007D58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58E6">
        <w:rPr>
          <w:rFonts w:ascii="Times New Roman" w:hAnsi="Times New Roman" w:cs="Times New Roman"/>
          <w:sz w:val="24"/>
          <w:szCs w:val="24"/>
        </w:rPr>
        <w:t>(наименование кладбища, место его расположения)</w:t>
      </w:r>
    </w:p>
    <w:p w:rsidR="002F5224" w:rsidRPr="007D58E6" w:rsidRDefault="002F5224" w:rsidP="007D58E6">
      <w:pPr>
        <w:spacing w:after="0" w:line="266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420"/>
        <w:gridCol w:w="1180"/>
        <w:gridCol w:w="1440"/>
        <w:gridCol w:w="1260"/>
        <w:gridCol w:w="1160"/>
        <w:gridCol w:w="720"/>
        <w:gridCol w:w="1060"/>
        <w:gridCol w:w="1060"/>
        <w:gridCol w:w="1060"/>
      </w:tblGrid>
      <w:tr w:rsidR="002F5224" w:rsidRPr="00BF59AA">
        <w:trPr>
          <w:trHeight w:val="314"/>
        </w:trPr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F5224" w:rsidRPr="00BF59AA" w:rsidRDefault="002F5224" w:rsidP="007D58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F5224" w:rsidRPr="00BF59AA" w:rsidRDefault="002F5224" w:rsidP="007D58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6">
              <w:rPr>
                <w:rFonts w:ascii="Times New Roman" w:hAnsi="Times New Roman" w:cs="Times New Roman"/>
                <w:w w:val="99"/>
                <w:sz w:val="24"/>
                <w:szCs w:val="24"/>
              </w:rPr>
              <w:t>Номер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F5224" w:rsidRPr="00BF59AA" w:rsidRDefault="002F5224" w:rsidP="007D58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6">
              <w:rPr>
                <w:rFonts w:ascii="Times New Roman" w:hAnsi="Times New Roman" w:cs="Times New Roman"/>
                <w:sz w:val="24"/>
                <w:szCs w:val="24"/>
              </w:rPr>
              <w:t>Номер места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F5224" w:rsidRPr="00BF59AA" w:rsidRDefault="002F5224" w:rsidP="007D58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6">
              <w:rPr>
                <w:rFonts w:ascii="Times New Roman" w:hAnsi="Times New Roman" w:cs="Times New Roman"/>
                <w:w w:val="99"/>
                <w:sz w:val="24"/>
                <w:szCs w:val="24"/>
              </w:rPr>
              <w:t>Данные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F5224" w:rsidRPr="00BF59AA" w:rsidRDefault="002F5224" w:rsidP="007D58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6">
              <w:rPr>
                <w:rFonts w:ascii="Times New Roman" w:hAnsi="Times New Roman" w:cs="Times New Roman"/>
                <w:w w:val="97"/>
                <w:sz w:val="24"/>
                <w:szCs w:val="24"/>
              </w:rPr>
              <w:t>Наличие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F5224" w:rsidRPr="00BF59AA" w:rsidRDefault="002F5224" w:rsidP="007D58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6">
              <w:rPr>
                <w:rFonts w:ascii="Times New Roman" w:hAnsi="Times New Roman" w:cs="Times New Roman"/>
                <w:w w:val="94"/>
                <w:sz w:val="24"/>
                <w:szCs w:val="24"/>
              </w:rPr>
              <w:t>№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F5224" w:rsidRPr="00BF59AA" w:rsidRDefault="002F5224" w:rsidP="007D58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6">
              <w:rPr>
                <w:rFonts w:ascii="Times New Roman" w:hAnsi="Times New Roman" w:cs="Times New Roman"/>
                <w:w w:val="97"/>
                <w:sz w:val="24"/>
                <w:szCs w:val="24"/>
              </w:rPr>
              <w:t>Размер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F5224" w:rsidRPr="00BF59AA" w:rsidRDefault="002F5224" w:rsidP="007D58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6">
              <w:rPr>
                <w:rFonts w:ascii="Times New Roman" w:hAnsi="Times New Roman" w:cs="Times New Roman"/>
                <w:w w:val="98"/>
                <w:sz w:val="24"/>
                <w:szCs w:val="24"/>
              </w:rPr>
              <w:t>Состоя-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F5224" w:rsidRPr="00BF59AA" w:rsidRDefault="002F5224" w:rsidP="007D58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6">
              <w:rPr>
                <w:rFonts w:ascii="Times New Roman" w:hAnsi="Times New Roman" w:cs="Times New Roman"/>
                <w:sz w:val="24"/>
                <w:szCs w:val="24"/>
              </w:rPr>
              <w:t>Примеча-</w:t>
            </w:r>
          </w:p>
        </w:tc>
      </w:tr>
      <w:tr w:rsidR="002F5224" w:rsidRPr="00BF59AA">
        <w:trPr>
          <w:trHeight w:val="230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F5224" w:rsidRPr="00BF59AA" w:rsidRDefault="002F5224" w:rsidP="007D58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6">
              <w:rPr>
                <w:rFonts w:ascii="Times New Roman" w:hAnsi="Times New Roman" w:cs="Times New Roman"/>
                <w:w w:val="98"/>
                <w:sz w:val="24"/>
                <w:szCs w:val="24"/>
              </w:rPr>
              <w:t>п/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5224" w:rsidRPr="00BF59AA" w:rsidRDefault="002F5224" w:rsidP="007D58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6">
              <w:rPr>
                <w:rFonts w:ascii="Times New Roman" w:hAnsi="Times New Roman" w:cs="Times New Roman"/>
                <w:w w:val="99"/>
                <w:sz w:val="24"/>
                <w:szCs w:val="24"/>
              </w:rPr>
              <w:t>места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5224" w:rsidRPr="00BF59AA" w:rsidRDefault="002F5224" w:rsidP="007D58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6">
              <w:rPr>
                <w:rFonts w:ascii="Times New Roman" w:hAnsi="Times New Roman" w:cs="Times New Roman"/>
                <w:w w:val="99"/>
                <w:sz w:val="24"/>
                <w:szCs w:val="24"/>
              </w:rPr>
              <w:t>захоронения,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5224" w:rsidRPr="00BF59AA" w:rsidRDefault="002F5224" w:rsidP="007D58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6">
              <w:rPr>
                <w:rFonts w:ascii="Times New Roman" w:hAnsi="Times New Roman" w:cs="Times New Roman"/>
                <w:sz w:val="24"/>
                <w:szCs w:val="24"/>
              </w:rPr>
              <w:t>захоронен-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5224" w:rsidRPr="00BF59AA" w:rsidRDefault="002F5224" w:rsidP="007D58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6">
              <w:rPr>
                <w:rFonts w:ascii="Times New Roman" w:hAnsi="Times New Roman" w:cs="Times New Roman"/>
                <w:sz w:val="24"/>
                <w:szCs w:val="24"/>
              </w:rPr>
              <w:t>надгробно-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5224" w:rsidRPr="00BF59AA" w:rsidRDefault="002F5224" w:rsidP="007D58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6">
              <w:rPr>
                <w:rFonts w:ascii="Times New Roman" w:hAnsi="Times New Roman" w:cs="Times New Roman"/>
                <w:w w:val="99"/>
                <w:sz w:val="24"/>
                <w:szCs w:val="24"/>
              </w:rPr>
              <w:t>секто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5224" w:rsidRPr="00BF59AA" w:rsidRDefault="002F5224" w:rsidP="007D58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6">
              <w:rPr>
                <w:rFonts w:ascii="Times New Roman" w:hAnsi="Times New Roman" w:cs="Times New Roman"/>
                <w:w w:val="99"/>
                <w:sz w:val="24"/>
                <w:szCs w:val="24"/>
              </w:rPr>
              <w:t>места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5224" w:rsidRPr="00BF59AA" w:rsidRDefault="002F5224" w:rsidP="007D58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6">
              <w:rPr>
                <w:rFonts w:ascii="Times New Roman" w:hAnsi="Times New Roman" w:cs="Times New Roman"/>
                <w:sz w:val="24"/>
                <w:szCs w:val="24"/>
              </w:rPr>
              <w:t>ние места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5224" w:rsidRPr="00BF59AA" w:rsidRDefault="002F5224" w:rsidP="007D58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6">
              <w:rPr>
                <w:rFonts w:ascii="Times New Roman" w:hAnsi="Times New Roman" w:cs="Times New Roman"/>
                <w:w w:val="92"/>
                <w:sz w:val="24"/>
                <w:szCs w:val="24"/>
              </w:rPr>
              <w:t>ние</w:t>
            </w:r>
          </w:p>
        </w:tc>
      </w:tr>
      <w:tr w:rsidR="002F5224" w:rsidRPr="00BF59AA">
        <w:trPr>
          <w:trHeight w:val="230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F5224" w:rsidRPr="00BF59AA" w:rsidRDefault="002F5224" w:rsidP="007D58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5224" w:rsidRPr="00BF59AA" w:rsidRDefault="002F5224" w:rsidP="007D58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6">
              <w:rPr>
                <w:rFonts w:ascii="Times New Roman" w:hAnsi="Times New Roman" w:cs="Times New Roman"/>
                <w:sz w:val="24"/>
                <w:szCs w:val="24"/>
              </w:rPr>
              <w:t>захороне-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5224" w:rsidRPr="00BF59AA" w:rsidRDefault="002F5224" w:rsidP="007D58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6">
              <w:rPr>
                <w:rFonts w:ascii="Times New Roman" w:hAnsi="Times New Roman" w:cs="Times New Roman"/>
                <w:w w:val="98"/>
                <w:sz w:val="24"/>
                <w:szCs w:val="24"/>
              </w:rPr>
              <w:t>указанный на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5224" w:rsidRPr="00BF59AA" w:rsidRDefault="002F5224" w:rsidP="007D58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6">
              <w:rPr>
                <w:rFonts w:ascii="Times New Roman" w:hAnsi="Times New Roman" w:cs="Times New Roman"/>
                <w:w w:val="98"/>
                <w:sz w:val="24"/>
                <w:szCs w:val="24"/>
              </w:rPr>
              <w:t>ного: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5224" w:rsidRPr="00BF59AA" w:rsidRDefault="002F5224" w:rsidP="007D58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6">
              <w:rPr>
                <w:rFonts w:ascii="Times New Roman" w:hAnsi="Times New Roman" w:cs="Times New Roman"/>
                <w:w w:val="98"/>
                <w:sz w:val="24"/>
                <w:szCs w:val="24"/>
              </w:rPr>
              <w:t>го сооруже-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5224" w:rsidRPr="00BF59AA" w:rsidRDefault="002F5224" w:rsidP="007D58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6">
              <w:rPr>
                <w:rFonts w:ascii="Times New Roman" w:hAnsi="Times New Roman" w:cs="Times New Roman"/>
                <w:sz w:val="24"/>
                <w:szCs w:val="24"/>
              </w:rPr>
              <w:t>ра,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5224" w:rsidRPr="00BF59AA" w:rsidRDefault="002F5224" w:rsidP="007D58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6">
              <w:rPr>
                <w:rFonts w:ascii="Times New Roman" w:hAnsi="Times New Roman" w:cs="Times New Roman"/>
                <w:w w:val="98"/>
                <w:sz w:val="24"/>
                <w:szCs w:val="24"/>
              </w:rPr>
              <w:t>захороне-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5224" w:rsidRPr="00BF59AA" w:rsidRDefault="002F5224" w:rsidP="007D58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6">
              <w:rPr>
                <w:rFonts w:ascii="Times New Roman" w:hAnsi="Times New Roman" w:cs="Times New Roman"/>
                <w:sz w:val="24"/>
                <w:szCs w:val="24"/>
              </w:rPr>
              <w:t>захороне-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5224" w:rsidRPr="00BF59AA" w:rsidRDefault="002F5224" w:rsidP="007D58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6">
              <w:rPr>
                <w:rFonts w:ascii="Times New Roman" w:hAnsi="Times New Roman" w:cs="Times New Roman"/>
                <w:w w:val="98"/>
                <w:sz w:val="24"/>
                <w:szCs w:val="24"/>
              </w:rPr>
              <w:t>&lt;***&gt;</w:t>
            </w:r>
          </w:p>
        </w:tc>
      </w:tr>
      <w:tr w:rsidR="002F5224" w:rsidRPr="00BF59AA">
        <w:trPr>
          <w:trHeight w:val="228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F5224" w:rsidRPr="00BF59AA" w:rsidRDefault="002F5224" w:rsidP="007D58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5224" w:rsidRPr="00BF59AA" w:rsidRDefault="002F5224" w:rsidP="007D58E6">
            <w:pPr>
              <w:spacing w:after="0" w:line="22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6">
              <w:rPr>
                <w:rFonts w:ascii="Times New Roman" w:hAnsi="Times New Roman" w:cs="Times New Roman"/>
                <w:sz w:val="24"/>
                <w:szCs w:val="24"/>
              </w:rPr>
              <w:t>ния,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5224" w:rsidRPr="00BF59AA" w:rsidRDefault="002F5224" w:rsidP="007D58E6">
            <w:pPr>
              <w:spacing w:after="0" w:line="22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6">
              <w:rPr>
                <w:rFonts w:ascii="Times New Roman" w:hAnsi="Times New Roman" w:cs="Times New Roman"/>
                <w:w w:val="99"/>
                <w:sz w:val="24"/>
                <w:szCs w:val="24"/>
              </w:rPr>
              <w:t>регистрацион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5224" w:rsidRPr="00BF59AA" w:rsidRDefault="002F5224" w:rsidP="007D58E6">
            <w:pPr>
              <w:spacing w:after="0" w:line="22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6">
              <w:rPr>
                <w:rFonts w:ascii="Times New Roman" w:hAnsi="Times New Roman" w:cs="Times New Roman"/>
                <w:sz w:val="24"/>
                <w:szCs w:val="24"/>
              </w:rPr>
              <w:t>ФИО,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5224" w:rsidRPr="00BF59AA" w:rsidRDefault="002F5224" w:rsidP="007D58E6">
            <w:pPr>
              <w:spacing w:after="0" w:line="22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6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5224" w:rsidRPr="00BF59AA" w:rsidRDefault="002F5224" w:rsidP="007D58E6">
            <w:pPr>
              <w:spacing w:after="0" w:line="22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6">
              <w:rPr>
                <w:rFonts w:ascii="Times New Roman" w:hAnsi="Times New Roman" w:cs="Times New Roman"/>
                <w:sz w:val="24"/>
                <w:szCs w:val="24"/>
              </w:rPr>
              <w:t>ряда,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5224" w:rsidRPr="00BF59AA" w:rsidRDefault="002F5224" w:rsidP="007D58E6">
            <w:pPr>
              <w:spacing w:after="0" w:line="22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6">
              <w:rPr>
                <w:rFonts w:ascii="Times New Roman" w:hAnsi="Times New Roman" w:cs="Times New Roman"/>
                <w:w w:val="97"/>
                <w:sz w:val="24"/>
                <w:szCs w:val="24"/>
              </w:rPr>
              <w:t>ния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5224" w:rsidRPr="00BF59AA" w:rsidRDefault="002F5224" w:rsidP="007D58E6">
            <w:pPr>
              <w:spacing w:after="0" w:line="22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6">
              <w:rPr>
                <w:rFonts w:ascii="Times New Roman" w:hAnsi="Times New Roman" w:cs="Times New Roman"/>
                <w:w w:val="97"/>
                <w:sz w:val="24"/>
                <w:szCs w:val="24"/>
              </w:rPr>
              <w:t>ния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5224" w:rsidRPr="00BF59AA" w:rsidRDefault="002F5224" w:rsidP="007D58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224" w:rsidRPr="00BF59AA">
        <w:trPr>
          <w:trHeight w:val="230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F5224" w:rsidRPr="00BF59AA" w:rsidRDefault="002F5224" w:rsidP="007D58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5224" w:rsidRPr="00BF59AA" w:rsidRDefault="002F5224" w:rsidP="007D58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6">
              <w:rPr>
                <w:rFonts w:ascii="Times New Roman" w:hAnsi="Times New Roman" w:cs="Times New Roman"/>
                <w:w w:val="98"/>
                <w:sz w:val="24"/>
                <w:szCs w:val="24"/>
              </w:rPr>
              <w:t>указанный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5224" w:rsidRPr="00BF59AA" w:rsidRDefault="002F5224" w:rsidP="007D58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6">
              <w:rPr>
                <w:rFonts w:ascii="Times New Roman" w:hAnsi="Times New Roman" w:cs="Times New Roman"/>
                <w:w w:val="99"/>
                <w:sz w:val="24"/>
                <w:szCs w:val="24"/>
              </w:rPr>
              <w:t>ном знаке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5224" w:rsidRPr="00BF59AA" w:rsidRDefault="002F5224" w:rsidP="007D58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5224" w:rsidRPr="00BF59AA" w:rsidRDefault="002F5224" w:rsidP="007D58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6">
              <w:rPr>
                <w:rFonts w:ascii="Times New Roman" w:hAnsi="Times New Roman" w:cs="Times New Roman"/>
                <w:w w:val="98"/>
                <w:sz w:val="24"/>
                <w:szCs w:val="24"/>
              </w:rPr>
              <w:t>(надгробия)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5224" w:rsidRPr="00BF59AA" w:rsidRDefault="002F5224" w:rsidP="007D58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6">
              <w:rPr>
                <w:rFonts w:ascii="Times New Roman" w:hAnsi="Times New Roman" w:cs="Times New Roman"/>
                <w:w w:val="98"/>
                <w:sz w:val="24"/>
                <w:szCs w:val="24"/>
              </w:rPr>
              <w:t>участ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5224" w:rsidRPr="00BF59AA" w:rsidRDefault="002F5224" w:rsidP="007D58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6">
              <w:rPr>
                <w:rFonts w:ascii="Times New Roman" w:hAnsi="Times New Roman" w:cs="Times New Roman"/>
                <w:w w:val="99"/>
                <w:sz w:val="24"/>
                <w:szCs w:val="24"/>
              </w:rPr>
              <w:t>(ширина,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5224" w:rsidRPr="00BF59AA" w:rsidRDefault="002F5224" w:rsidP="007D58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5224" w:rsidRPr="00BF59AA" w:rsidRDefault="002F5224" w:rsidP="007D58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224" w:rsidRPr="00BF59AA">
        <w:trPr>
          <w:trHeight w:val="230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F5224" w:rsidRPr="00BF59AA" w:rsidRDefault="002F5224" w:rsidP="007D58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5224" w:rsidRPr="00BF59AA" w:rsidRDefault="002F5224" w:rsidP="007D58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6">
              <w:rPr>
                <w:rFonts w:ascii="Times New Roman" w:hAnsi="Times New Roman" w:cs="Times New Roman"/>
                <w:w w:val="98"/>
                <w:sz w:val="24"/>
                <w:szCs w:val="24"/>
              </w:rPr>
              <w:t>в книге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5224" w:rsidRPr="00BF59AA" w:rsidRDefault="002F5224" w:rsidP="007D58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6">
              <w:rPr>
                <w:rFonts w:ascii="Times New Roman" w:hAnsi="Times New Roman" w:cs="Times New Roman"/>
                <w:w w:val="99"/>
                <w:sz w:val="24"/>
                <w:szCs w:val="24"/>
              </w:rPr>
              <w:t>места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5224" w:rsidRPr="00BF59AA" w:rsidRDefault="002F5224" w:rsidP="007D58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6">
              <w:rPr>
                <w:rFonts w:ascii="Times New Roman" w:hAnsi="Times New Roman" w:cs="Times New Roman"/>
                <w:w w:val="98"/>
                <w:sz w:val="24"/>
                <w:szCs w:val="24"/>
              </w:rPr>
              <w:t>рождения -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5224" w:rsidRPr="00BF59AA" w:rsidRDefault="002F5224" w:rsidP="007D58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6">
              <w:rPr>
                <w:rFonts w:ascii="Times New Roman" w:hAnsi="Times New Roman" w:cs="Times New Roman"/>
                <w:sz w:val="24"/>
                <w:szCs w:val="24"/>
              </w:rPr>
              <w:t>либо иного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5224" w:rsidRPr="00BF59AA" w:rsidRDefault="002F5224" w:rsidP="007D58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6">
              <w:rPr>
                <w:rFonts w:ascii="Times New Roman" w:hAnsi="Times New Roman" w:cs="Times New Roman"/>
                <w:sz w:val="24"/>
                <w:szCs w:val="24"/>
              </w:rPr>
              <w:t>ка,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5224" w:rsidRPr="00BF59AA" w:rsidRDefault="002F5224" w:rsidP="007D58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6">
              <w:rPr>
                <w:rFonts w:ascii="Times New Roman" w:hAnsi="Times New Roman" w:cs="Times New Roman"/>
                <w:w w:val="97"/>
                <w:sz w:val="24"/>
                <w:szCs w:val="24"/>
              </w:rPr>
              <w:t>длина,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5224" w:rsidRPr="00BF59AA" w:rsidRDefault="002F5224" w:rsidP="007D58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5224" w:rsidRPr="00BF59AA" w:rsidRDefault="002F5224" w:rsidP="007D58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224" w:rsidRPr="00BF59AA">
        <w:trPr>
          <w:trHeight w:val="230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F5224" w:rsidRPr="00BF59AA" w:rsidRDefault="002F5224" w:rsidP="007D58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5224" w:rsidRPr="00BF59AA" w:rsidRDefault="002F5224" w:rsidP="007D58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6">
              <w:rPr>
                <w:rFonts w:ascii="Times New Roman" w:hAnsi="Times New Roman" w:cs="Times New Roman"/>
                <w:w w:val="98"/>
                <w:sz w:val="24"/>
                <w:szCs w:val="24"/>
              </w:rPr>
              <w:t>регистра-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5224" w:rsidRPr="00BF59AA" w:rsidRDefault="002F5224" w:rsidP="007D58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6">
              <w:rPr>
                <w:rFonts w:ascii="Times New Roman" w:hAnsi="Times New Roman" w:cs="Times New Roman"/>
                <w:w w:val="99"/>
                <w:sz w:val="24"/>
                <w:szCs w:val="24"/>
              </w:rPr>
              <w:t>захоронения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5224" w:rsidRPr="00BF59AA" w:rsidRDefault="002F5224" w:rsidP="007D58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6">
              <w:rPr>
                <w:rFonts w:ascii="Times New Roman" w:hAnsi="Times New Roman" w:cs="Times New Roman"/>
                <w:w w:val="99"/>
                <w:sz w:val="24"/>
                <w:szCs w:val="24"/>
              </w:rPr>
              <w:t>дата смерти,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5224" w:rsidRPr="00BF59AA" w:rsidRDefault="002F5224" w:rsidP="007D58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6">
              <w:rPr>
                <w:rFonts w:ascii="Times New Roman" w:hAnsi="Times New Roman" w:cs="Times New Roman"/>
                <w:sz w:val="24"/>
                <w:szCs w:val="24"/>
              </w:rPr>
              <w:t>ритуально-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5224" w:rsidRPr="00BF59AA" w:rsidRDefault="002F5224" w:rsidP="007D58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6">
              <w:rPr>
                <w:rFonts w:ascii="Times New Roman" w:hAnsi="Times New Roman" w:cs="Times New Roman"/>
                <w:w w:val="99"/>
                <w:sz w:val="24"/>
                <w:szCs w:val="24"/>
              </w:rPr>
              <w:t>моги-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5224" w:rsidRPr="00BF59AA" w:rsidRDefault="002F5224" w:rsidP="007D58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6">
              <w:rPr>
                <w:rFonts w:ascii="Times New Roman" w:hAnsi="Times New Roman" w:cs="Times New Roman"/>
                <w:w w:val="99"/>
                <w:sz w:val="24"/>
                <w:szCs w:val="24"/>
              </w:rPr>
              <w:t>площадь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5224" w:rsidRPr="00BF59AA" w:rsidRDefault="002F5224" w:rsidP="007D58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5224" w:rsidRPr="00BF59AA" w:rsidRDefault="002F5224" w:rsidP="007D58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224" w:rsidRPr="00BF59AA">
        <w:trPr>
          <w:trHeight w:val="230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F5224" w:rsidRPr="00BF59AA" w:rsidRDefault="002F5224" w:rsidP="007D58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5224" w:rsidRPr="00BF59AA" w:rsidRDefault="002F5224" w:rsidP="007D58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6">
              <w:rPr>
                <w:rFonts w:ascii="Times New Roman" w:hAnsi="Times New Roman" w:cs="Times New Roman"/>
                <w:w w:val="99"/>
                <w:sz w:val="24"/>
                <w:szCs w:val="24"/>
              </w:rPr>
              <w:t>ции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5224" w:rsidRPr="00BF59AA" w:rsidRDefault="002F5224" w:rsidP="007D58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6">
              <w:rPr>
                <w:rFonts w:ascii="Times New Roman" w:hAnsi="Times New Roman" w:cs="Times New Roman"/>
                <w:w w:val="98"/>
                <w:sz w:val="24"/>
                <w:szCs w:val="24"/>
              </w:rPr>
              <w:t>&lt;*&gt;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5224" w:rsidRPr="00BF59AA" w:rsidRDefault="002F5224" w:rsidP="007D58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6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5224" w:rsidRPr="00BF59AA" w:rsidRDefault="002F5224" w:rsidP="007D58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6">
              <w:rPr>
                <w:rFonts w:ascii="Times New Roman" w:hAnsi="Times New Roman" w:cs="Times New Roman"/>
                <w:w w:val="97"/>
                <w:sz w:val="24"/>
                <w:szCs w:val="24"/>
              </w:rPr>
              <w:t>го знака на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5224" w:rsidRPr="00BF59AA" w:rsidRDefault="002F5224" w:rsidP="007D58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6">
              <w:rPr>
                <w:rFonts w:ascii="Times New Roman" w:hAnsi="Times New Roman" w:cs="Times New Roman"/>
                <w:sz w:val="24"/>
                <w:szCs w:val="24"/>
              </w:rPr>
              <w:t>лы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5224" w:rsidRPr="00BF59AA" w:rsidRDefault="002F5224" w:rsidP="007D58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6">
              <w:rPr>
                <w:rFonts w:ascii="Times New Roman" w:hAnsi="Times New Roman" w:cs="Times New Roman"/>
                <w:sz w:val="24"/>
                <w:szCs w:val="24"/>
              </w:rPr>
              <w:t>(кв.м))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5224" w:rsidRPr="00BF59AA" w:rsidRDefault="002F5224" w:rsidP="007D58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5224" w:rsidRPr="00BF59AA" w:rsidRDefault="002F5224" w:rsidP="007D58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224" w:rsidRPr="00BF59AA">
        <w:trPr>
          <w:trHeight w:val="228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F5224" w:rsidRPr="00BF59AA" w:rsidRDefault="002F5224" w:rsidP="007D58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5224" w:rsidRPr="00BF59AA" w:rsidRDefault="002F5224" w:rsidP="007D58E6">
            <w:pPr>
              <w:spacing w:after="0" w:line="22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6">
              <w:rPr>
                <w:rFonts w:ascii="Times New Roman" w:hAnsi="Times New Roman" w:cs="Times New Roman"/>
                <w:sz w:val="24"/>
                <w:szCs w:val="24"/>
              </w:rPr>
              <w:t>захороне-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5224" w:rsidRPr="00BF59AA" w:rsidRDefault="002F5224" w:rsidP="007D58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5224" w:rsidRPr="00BF59AA" w:rsidRDefault="002F5224" w:rsidP="007D58E6">
            <w:pPr>
              <w:spacing w:after="0" w:line="22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6">
              <w:rPr>
                <w:rFonts w:ascii="Times New Roman" w:hAnsi="Times New Roman" w:cs="Times New Roman"/>
                <w:w w:val="99"/>
                <w:sz w:val="24"/>
                <w:szCs w:val="24"/>
              </w:rPr>
              <w:t>умершего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5224" w:rsidRPr="00BF59AA" w:rsidRDefault="002F5224" w:rsidP="007D58E6">
            <w:pPr>
              <w:spacing w:after="0" w:line="22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6">
              <w:rPr>
                <w:rFonts w:ascii="Times New Roman" w:hAnsi="Times New Roman" w:cs="Times New Roman"/>
                <w:w w:val="99"/>
                <w:sz w:val="24"/>
                <w:szCs w:val="24"/>
              </w:rPr>
              <w:t>месте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5224" w:rsidRPr="00BF59AA" w:rsidRDefault="002F5224" w:rsidP="007D58E6">
            <w:pPr>
              <w:spacing w:after="0" w:line="22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6">
              <w:rPr>
                <w:rFonts w:ascii="Times New Roman" w:hAnsi="Times New Roman" w:cs="Times New Roman"/>
                <w:w w:val="98"/>
                <w:sz w:val="24"/>
                <w:szCs w:val="24"/>
              </w:rPr>
              <w:t>(места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5224" w:rsidRPr="00BF59AA" w:rsidRDefault="002F5224" w:rsidP="007D58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5224" w:rsidRPr="00BF59AA" w:rsidRDefault="002F5224" w:rsidP="007D58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5224" w:rsidRPr="00BF59AA" w:rsidRDefault="002F5224" w:rsidP="007D58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224" w:rsidRPr="00BF59AA">
        <w:trPr>
          <w:trHeight w:val="230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F5224" w:rsidRPr="00BF59AA" w:rsidRDefault="002F5224" w:rsidP="007D58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5224" w:rsidRPr="00BF59AA" w:rsidRDefault="002F5224" w:rsidP="007D58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6">
              <w:rPr>
                <w:rFonts w:ascii="Times New Roman" w:hAnsi="Times New Roman" w:cs="Times New Roman"/>
                <w:w w:val="99"/>
                <w:sz w:val="24"/>
                <w:szCs w:val="24"/>
              </w:rPr>
              <w:t>ний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5224" w:rsidRPr="00BF59AA" w:rsidRDefault="002F5224" w:rsidP="007D58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5224" w:rsidRPr="00BF59AA" w:rsidRDefault="002F5224" w:rsidP="007D58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5224" w:rsidRPr="00BF59AA" w:rsidRDefault="002F5224" w:rsidP="007D58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6">
              <w:rPr>
                <w:rFonts w:ascii="Times New Roman" w:hAnsi="Times New Roman" w:cs="Times New Roman"/>
                <w:sz w:val="24"/>
                <w:szCs w:val="24"/>
              </w:rPr>
              <w:t>захороне-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5224" w:rsidRPr="00BF59AA" w:rsidRDefault="002F5224" w:rsidP="007D58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6">
              <w:rPr>
                <w:rFonts w:ascii="Times New Roman" w:hAnsi="Times New Roman" w:cs="Times New Roman"/>
                <w:sz w:val="24"/>
                <w:szCs w:val="24"/>
              </w:rPr>
              <w:t>захо-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5224" w:rsidRPr="00BF59AA" w:rsidRDefault="002F5224" w:rsidP="007D58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5224" w:rsidRPr="00BF59AA" w:rsidRDefault="002F5224" w:rsidP="007D58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5224" w:rsidRPr="00BF59AA" w:rsidRDefault="002F5224" w:rsidP="007D58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224" w:rsidRPr="00BF59AA">
        <w:trPr>
          <w:trHeight w:val="230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F5224" w:rsidRPr="00BF59AA" w:rsidRDefault="002F5224" w:rsidP="007D58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5224" w:rsidRPr="00BF59AA" w:rsidRDefault="002F5224" w:rsidP="007D58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5224" w:rsidRPr="00BF59AA" w:rsidRDefault="002F5224" w:rsidP="007D58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5224" w:rsidRPr="00BF59AA" w:rsidRDefault="002F5224" w:rsidP="007D58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5224" w:rsidRPr="00BF59AA" w:rsidRDefault="002F5224" w:rsidP="007D58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6">
              <w:rPr>
                <w:rFonts w:ascii="Times New Roman" w:hAnsi="Times New Roman" w:cs="Times New Roman"/>
                <w:w w:val="97"/>
                <w:sz w:val="24"/>
                <w:szCs w:val="24"/>
              </w:rPr>
              <w:t>ния (его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5224" w:rsidRPr="00BF59AA" w:rsidRDefault="002F5224" w:rsidP="007D58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6">
              <w:rPr>
                <w:rFonts w:ascii="Times New Roman" w:hAnsi="Times New Roman" w:cs="Times New Roman"/>
                <w:w w:val="99"/>
                <w:sz w:val="24"/>
                <w:szCs w:val="24"/>
              </w:rPr>
              <w:t>роне-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5224" w:rsidRPr="00BF59AA" w:rsidRDefault="002F5224" w:rsidP="007D58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5224" w:rsidRPr="00BF59AA" w:rsidRDefault="002F5224" w:rsidP="007D58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5224" w:rsidRPr="00BF59AA" w:rsidRDefault="002F5224" w:rsidP="007D58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224" w:rsidRPr="00BF59AA">
        <w:trPr>
          <w:trHeight w:val="230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F5224" w:rsidRPr="00BF59AA" w:rsidRDefault="002F5224" w:rsidP="007D58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5224" w:rsidRPr="00BF59AA" w:rsidRDefault="002F5224" w:rsidP="007D58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5224" w:rsidRPr="00BF59AA" w:rsidRDefault="002F5224" w:rsidP="007D58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5224" w:rsidRPr="00BF59AA" w:rsidRDefault="002F5224" w:rsidP="007D58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5224" w:rsidRPr="00BF59AA" w:rsidRDefault="002F5224" w:rsidP="007D58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6">
              <w:rPr>
                <w:rFonts w:ascii="Times New Roman" w:hAnsi="Times New Roman" w:cs="Times New Roman"/>
                <w:w w:val="96"/>
                <w:sz w:val="24"/>
                <w:szCs w:val="24"/>
              </w:rPr>
              <w:t>краткое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5224" w:rsidRPr="00BF59AA" w:rsidRDefault="002F5224" w:rsidP="007D58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6">
              <w:rPr>
                <w:rFonts w:ascii="Times New Roman" w:hAnsi="Times New Roman" w:cs="Times New Roman"/>
                <w:sz w:val="24"/>
                <w:szCs w:val="24"/>
              </w:rPr>
              <w:t>ния)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5224" w:rsidRPr="00BF59AA" w:rsidRDefault="002F5224" w:rsidP="007D58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5224" w:rsidRPr="00BF59AA" w:rsidRDefault="002F5224" w:rsidP="007D58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5224" w:rsidRPr="00BF59AA" w:rsidRDefault="002F5224" w:rsidP="007D58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224" w:rsidRPr="00BF59AA">
        <w:trPr>
          <w:trHeight w:val="230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F5224" w:rsidRPr="00BF59AA" w:rsidRDefault="002F5224" w:rsidP="007D58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5224" w:rsidRPr="00BF59AA" w:rsidRDefault="002F5224" w:rsidP="007D58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5224" w:rsidRPr="00BF59AA" w:rsidRDefault="002F5224" w:rsidP="007D58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5224" w:rsidRPr="00BF59AA" w:rsidRDefault="002F5224" w:rsidP="007D58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5224" w:rsidRPr="00BF59AA" w:rsidRDefault="002F5224" w:rsidP="007D58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6">
              <w:rPr>
                <w:rFonts w:ascii="Times New Roman" w:hAnsi="Times New Roman" w:cs="Times New Roman"/>
                <w:w w:val="98"/>
                <w:sz w:val="24"/>
                <w:szCs w:val="24"/>
              </w:rPr>
              <w:t>описание с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5224" w:rsidRPr="00BF59AA" w:rsidRDefault="002F5224" w:rsidP="007D58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5224" w:rsidRPr="00BF59AA" w:rsidRDefault="002F5224" w:rsidP="007D58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5224" w:rsidRPr="00BF59AA" w:rsidRDefault="002F5224" w:rsidP="007D58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5224" w:rsidRPr="00BF59AA" w:rsidRDefault="002F5224" w:rsidP="007D58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224" w:rsidRPr="00BF59AA">
        <w:trPr>
          <w:trHeight w:val="230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F5224" w:rsidRPr="00BF59AA" w:rsidRDefault="002F5224" w:rsidP="007D58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5224" w:rsidRPr="00BF59AA" w:rsidRDefault="002F5224" w:rsidP="007D58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5224" w:rsidRPr="00BF59AA" w:rsidRDefault="002F5224" w:rsidP="007D58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5224" w:rsidRPr="00BF59AA" w:rsidRDefault="002F5224" w:rsidP="007D58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5224" w:rsidRPr="00BF59AA" w:rsidRDefault="002F5224" w:rsidP="007D58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6">
              <w:rPr>
                <w:rFonts w:ascii="Times New Roman" w:hAnsi="Times New Roman" w:cs="Times New Roman"/>
                <w:w w:val="99"/>
                <w:sz w:val="24"/>
                <w:szCs w:val="24"/>
              </w:rPr>
              <w:t>указанием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5224" w:rsidRPr="00BF59AA" w:rsidRDefault="002F5224" w:rsidP="007D58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5224" w:rsidRPr="00BF59AA" w:rsidRDefault="002F5224" w:rsidP="007D58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5224" w:rsidRPr="00BF59AA" w:rsidRDefault="002F5224" w:rsidP="007D58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5224" w:rsidRPr="00BF59AA" w:rsidRDefault="002F5224" w:rsidP="007D58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224" w:rsidRPr="00BF59AA">
        <w:trPr>
          <w:trHeight w:val="228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F5224" w:rsidRPr="00BF59AA" w:rsidRDefault="002F5224" w:rsidP="007D58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5224" w:rsidRPr="00BF59AA" w:rsidRDefault="002F5224" w:rsidP="007D58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5224" w:rsidRPr="00BF59AA" w:rsidRDefault="002F5224" w:rsidP="007D58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5224" w:rsidRPr="00BF59AA" w:rsidRDefault="002F5224" w:rsidP="007D58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5224" w:rsidRPr="00BF59AA" w:rsidRDefault="002F5224" w:rsidP="007D58E6">
            <w:pPr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6">
              <w:rPr>
                <w:rFonts w:ascii="Times New Roman" w:hAnsi="Times New Roman" w:cs="Times New Roman"/>
                <w:w w:val="99"/>
                <w:sz w:val="24"/>
                <w:szCs w:val="24"/>
              </w:rPr>
              <w:t>материала,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5224" w:rsidRPr="00BF59AA" w:rsidRDefault="002F5224" w:rsidP="007D58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5224" w:rsidRPr="00BF59AA" w:rsidRDefault="002F5224" w:rsidP="007D58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5224" w:rsidRPr="00BF59AA" w:rsidRDefault="002F5224" w:rsidP="007D58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5224" w:rsidRPr="00BF59AA" w:rsidRDefault="002F5224" w:rsidP="007D58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224" w:rsidRPr="00BF59AA">
        <w:trPr>
          <w:trHeight w:val="230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F5224" w:rsidRPr="00BF59AA" w:rsidRDefault="002F5224" w:rsidP="007D58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5224" w:rsidRPr="00BF59AA" w:rsidRDefault="002F5224" w:rsidP="007D58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5224" w:rsidRPr="00BF59AA" w:rsidRDefault="002F5224" w:rsidP="007D58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5224" w:rsidRPr="00BF59AA" w:rsidRDefault="002F5224" w:rsidP="007D58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5224" w:rsidRPr="00BF59AA" w:rsidRDefault="002F5224" w:rsidP="007D58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6">
              <w:rPr>
                <w:rFonts w:ascii="Times New Roman" w:hAnsi="Times New Roman" w:cs="Times New Roman"/>
                <w:w w:val="99"/>
                <w:sz w:val="24"/>
                <w:szCs w:val="24"/>
              </w:rPr>
              <w:t>из которого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5224" w:rsidRPr="00BF59AA" w:rsidRDefault="002F5224" w:rsidP="007D58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5224" w:rsidRPr="00BF59AA" w:rsidRDefault="002F5224" w:rsidP="007D58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5224" w:rsidRPr="00BF59AA" w:rsidRDefault="002F5224" w:rsidP="007D58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5224" w:rsidRPr="00BF59AA" w:rsidRDefault="002F5224" w:rsidP="007D58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224" w:rsidRPr="00BF59AA">
        <w:trPr>
          <w:trHeight w:val="230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F5224" w:rsidRPr="00BF59AA" w:rsidRDefault="002F5224" w:rsidP="007D58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5224" w:rsidRPr="00BF59AA" w:rsidRDefault="002F5224" w:rsidP="007D58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5224" w:rsidRPr="00BF59AA" w:rsidRDefault="002F5224" w:rsidP="007D58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5224" w:rsidRPr="00BF59AA" w:rsidRDefault="002F5224" w:rsidP="007D58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5224" w:rsidRPr="00BF59AA" w:rsidRDefault="002F5224" w:rsidP="007D58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6">
              <w:rPr>
                <w:rFonts w:ascii="Times New Roman" w:hAnsi="Times New Roman" w:cs="Times New Roman"/>
                <w:sz w:val="24"/>
                <w:szCs w:val="24"/>
              </w:rPr>
              <w:t>изготовле-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5224" w:rsidRPr="00BF59AA" w:rsidRDefault="002F5224" w:rsidP="007D58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5224" w:rsidRPr="00BF59AA" w:rsidRDefault="002F5224" w:rsidP="007D58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5224" w:rsidRPr="00BF59AA" w:rsidRDefault="002F5224" w:rsidP="007D58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5224" w:rsidRPr="00BF59AA" w:rsidRDefault="002F5224" w:rsidP="007D58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224" w:rsidRPr="00BF59AA">
        <w:trPr>
          <w:trHeight w:val="230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F5224" w:rsidRPr="00BF59AA" w:rsidRDefault="002F5224" w:rsidP="007D58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5224" w:rsidRPr="00BF59AA" w:rsidRDefault="002F5224" w:rsidP="007D58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5224" w:rsidRPr="00BF59AA" w:rsidRDefault="002F5224" w:rsidP="007D58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5224" w:rsidRPr="00BF59AA" w:rsidRDefault="002F5224" w:rsidP="007D58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5224" w:rsidRPr="00BF59AA" w:rsidRDefault="002F5224" w:rsidP="007D58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6">
              <w:rPr>
                <w:rFonts w:ascii="Times New Roman" w:hAnsi="Times New Roman" w:cs="Times New Roman"/>
                <w:w w:val="96"/>
                <w:sz w:val="24"/>
                <w:szCs w:val="24"/>
              </w:rPr>
              <w:t>но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5224" w:rsidRPr="00BF59AA" w:rsidRDefault="002F5224" w:rsidP="007D58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5224" w:rsidRPr="00BF59AA" w:rsidRDefault="002F5224" w:rsidP="007D58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5224" w:rsidRPr="00BF59AA" w:rsidRDefault="002F5224" w:rsidP="007D58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5224" w:rsidRPr="00BF59AA" w:rsidRDefault="002F5224" w:rsidP="007D58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224" w:rsidRPr="00BF59AA">
        <w:trPr>
          <w:trHeight w:val="230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F5224" w:rsidRPr="00BF59AA" w:rsidRDefault="002F5224" w:rsidP="007D58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5224" w:rsidRPr="00BF59AA" w:rsidRDefault="002F5224" w:rsidP="007D58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5224" w:rsidRPr="00BF59AA" w:rsidRDefault="002F5224" w:rsidP="007D58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5224" w:rsidRPr="00BF59AA" w:rsidRDefault="002F5224" w:rsidP="007D58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5224" w:rsidRPr="00BF59AA" w:rsidRDefault="002F5224" w:rsidP="007D58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6">
              <w:rPr>
                <w:rFonts w:ascii="Times New Roman" w:hAnsi="Times New Roman" w:cs="Times New Roman"/>
                <w:w w:val="98"/>
                <w:sz w:val="24"/>
                <w:szCs w:val="24"/>
              </w:rPr>
              <w:t>надгробное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5224" w:rsidRPr="00BF59AA" w:rsidRDefault="002F5224" w:rsidP="007D58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5224" w:rsidRPr="00BF59AA" w:rsidRDefault="002F5224" w:rsidP="007D58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5224" w:rsidRPr="00BF59AA" w:rsidRDefault="002F5224" w:rsidP="007D58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5224" w:rsidRPr="00BF59AA" w:rsidRDefault="002F5224" w:rsidP="007D58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224" w:rsidRPr="00BF59AA">
        <w:trPr>
          <w:trHeight w:val="230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F5224" w:rsidRPr="00BF59AA" w:rsidRDefault="002F5224" w:rsidP="007D58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5224" w:rsidRPr="00BF59AA" w:rsidRDefault="002F5224" w:rsidP="007D58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5224" w:rsidRPr="00BF59AA" w:rsidRDefault="002F5224" w:rsidP="007D58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5224" w:rsidRPr="00BF59AA" w:rsidRDefault="002F5224" w:rsidP="007D58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5224" w:rsidRPr="00BF59AA" w:rsidRDefault="002F5224" w:rsidP="007D58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6">
              <w:rPr>
                <w:rFonts w:ascii="Times New Roman" w:hAnsi="Times New Roman" w:cs="Times New Roman"/>
                <w:sz w:val="24"/>
                <w:szCs w:val="24"/>
              </w:rPr>
              <w:t>сооруже-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5224" w:rsidRPr="00BF59AA" w:rsidRDefault="002F5224" w:rsidP="007D58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5224" w:rsidRPr="00BF59AA" w:rsidRDefault="002F5224" w:rsidP="007D58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5224" w:rsidRPr="00BF59AA" w:rsidRDefault="002F5224" w:rsidP="007D58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5224" w:rsidRPr="00BF59AA" w:rsidRDefault="002F5224" w:rsidP="007D58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224" w:rsidRPr="00BF59AA">
        <w:trPr>
          <w:trHeight w:val="228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F5224" w:rsidRPr="00BF59AA" w:rsidRDefault="002F5224" w:rsidP="007D58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5224" w:rsidRPr="00BF59AA" w:rsidRDefault="002F5224" w:rsidP="007D58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5224" w:rsidRPr="00BF59AA" w:rsidRDefault="002F5224" w:rsidP="007D58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5224" w:rsidRPr="00BF59AA" w:rsidRDefault="002F5224" w:rsidP="007D58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5224" w:rsidRPr="00BF59AA" w:rsidRDefault="002F5224" w:rsidP="007D58E6">
            <w:pPr>
              <w:spacing w:after="0" w:line="22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6">
              <w:rPr>
                <w:rFonts w:ascii="Times New Roman" w:hAnsi="Times New Roman" w:cs="Times New Roman"/>
                <w:w w:val="98"/>
                <w:sz w:val="24"/>
                <w:szCs w:val="24"/>
              </w:rPr>
              <w:t>ние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5224" w:rsidRPr="00BF59AA" w:rsidRDefault="002F5224" w:rsidP="007D58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5224" w:rsidRPr="00BF59AA" w:rsidRDefault="002F5224" w:rsidP="007D58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5224" w:rsidRPr="00BF59AA" w:rsidRDefault="002F5224" w:rsidP="007D58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5224" w:rsidRPr="00BF59AA" w:rsidRDefault="002F5224" w:rsidP="007D58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224" w:rsidRPr="00BF59AA">
        <w:trPr>
          <w:trHeight w:val="230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F5224" w:rsidRPr="00BF59AA" w:rsidRDefault="002F5224" w:rsidP="007D58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5224" w:rsidRPr="00BF59AA" w:rsidRDefault="002F5224" w:rsidP="007D58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5224" w:rsidRPr="00BF59AA" w:rsidRDefault="002F5224" w:rsidP="007D58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5224" w:rsidRPr="00BF59AA" w:rsidRDefault="002F5224" w:rsidP="007D58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5224" w:rsidRPr="00BF59AA" w:rsidRDefault="002F5224" w:rsidP="007D58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6">
              <w:rPr>
                <w:rFonts w:ascii="Times New Roman" w:hAnsi="Times New Roman" w:cs="Times New Roman"/>
                <w:w w:val="98"/>
                <w:sz w:val="24"/>
                <w:szCs w:val="24"/>
              </w:rPr>
              <w:t>(надгробие)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5224" w:rsidRPr="00BF59AA" w:rsidRDefault="002F5224" w:rsidP="007D58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5224" w:rsidRPr="00BF59AA" w:rsidRDefault="002F5224" w:rsidP="007D58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5224" w:rsidRPr="00BF59AA" w:rsidRDefault="002F5224" w:rsidP="007D58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5224" w:rsidRPr="00BF59AA" w:rsidRDefault="002F5224" w:rsidP="007D58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224" w:rsidRPr="00BF59AA">
        <w:trPr>
          <w:trHeight w:val="230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F5224" w:rsidRPr="00BF59AA" w:rsidRDefault="002F5224" w:rsidP="007D58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5224" w:rsidRPr="00BF59AA" w:rsidRDefault="002F5224" w:rsidP="007D58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5224" w:rsidRPr="00BF59AA" w:rsidRDefault="002F5224" w:rsidP="007D58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5224" w:rsidRPr="00BF59AA" w:rsidRDefault="002F5224" w:rsidP="007D58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5224" w:rsidRPr="00BF59AA" w:rsidRDefault="002F5224" w:rsidP="007D58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6">
              <w:rPr>
                <w:rFonts w:ascii="Times New Roman" w:hAnsi="Times New Roman" w:cs="Times New Roman"/>
                <w:sz w:val="24"/>
                <w:szCs w:val="24"/>
              </w:rPr>
              <w:t>или иной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5224" w:rsidRPr="00BF59AA" w:rsidRDefault="002F5224" w:rsidP="007D58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5224" w:rsidRPr="00BF59AA" w:rsidRDefault="002F5224" w:rsidP="007D58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5224" w:rsidRPr="00BF59AA" w:rsidRDefault="002F5224" w:rsidP="007D58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5224" w:rsidRPr="00BF59AA" w:rsidRDefault="002F5224" w:rsidP="007D58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224" w:rsidRPr="00BF59AA">
        <w:trPr>
          <w:trHeight w:val="230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F5224" w:rsidRPr="00BF59AA" w:rsidRDefault="002F5224" w:rsidP="007D58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5224" w:rsidRPr="00BF59AA" w:rsidRDefault="002F5224" w:rsidP="007D58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5224" w:rsidRPr="00BF59AA" w:rsidRDefault="002F5224" w:rsidP="007D58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5224" w:rsidRPr="00BF59AA" w:rsidRDefault="002F5224" w:rsidP="007D58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5224" w:rsidRPr="00BF59AA" w:rsidRDefault="002F5224" w:rsidP="007D58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6">
              <w:rPr>
                <w:rFonts w:ascii="Times New Roman" w:hAnsi="Times New Roman" w:cs="Times New Roman"/>
                <w:w w:val="99"/>
                <w:sz w:val="24"/>
                <w:szCs w:val="24"/>
              </w:rPr>
              <w:t>ритуаль-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5224" w:rsidRPr="00BF59AA" w:rsidRDefault="002F5224" w:rsidP="007D58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5224" w:rsidRPr="00BF59AA" w:rsidRDefault="002F5224" w:rsidP="007D58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5224" w:rsidRPr="00BF59AA" w:rsidRDefault="002F5224" w:rsidP="007D58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5224" w:rsidRPr="00BF59AA" w:rsidRDefault="002F5224" w:rsidP="007D58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224" w:rsidRPr="00BF59AA">
        <w:trPr>
          <w:trHeight w:val="230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F5224" w:rsidRPr="00BF59AA" w:rsidRDefault="002F5224" w:rsidP="007D58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5224" w:rsidRPr="00BF59AA" w:rsidRDefault="002F5224" w:rsidP="007D58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5224" w:rsidRPr="00BF59AA" w:rsidRDefault="002F5224" w:rsidP="007D58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5224" w:rsidRPr="00BF59AA" w:rsidRDefault="002F5224" w:rsidP="007D58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5224" w:rsidRPr="00BF59AA" w:rsidRDefault="002F5224" w:rsidP="007D58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6">
              <w:rPr>
                <w:rFonts w:ascii="Times New Roman" w:hAnsi="Times New Roman" w:cs="Times New Roman"/>
                <w:sz w:val="24"/>
                <w:szCs w:val="24"/>
              </w:rPr>
              <w:t>ный знак)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5224" w:rsidRPr="00BF59AA" w:rsidRDefault="002F5224" w:rsidP="007D58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5224" w:rsidRPr="00BF59AA" w:rsidRDefault="002F5224" w:rsidP="007D58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5224" w:rsidRPr="00BF59AA" w:rsidRDefault="002F5224" w:rsidP="007D58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5224" w:rsidRPr="00BF59AA" w:rsidRDefault="002F5224" w:rsidP="007D58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224" w:rsidRPr="00BF59AA">
        <w:trPr>
          <w:trHeight w:val="228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F5224" w:rsidRPr="00BF59AA" w:rsidRDefault="002F5224" w:rsidP="007D58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5224" w:rsidRPr="00BF59AA" w:rsidRDefault="002F5224" w:rsidP="007D58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5224" w:rsidRPr="00BF59AA" w:rsidRDefault="002F5224" w:rsidP="007D58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5224" w:rsidRPr="00BF59AA" w:rsidRDefault="002F5224" w:rsidP="007D58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5224" w:rsidRPr="00BF59AA" w:rsidRDefault="002F5224" w:rsidP="007D58E6">
            <w:pPr>
              <w:spacing w:after="0" w:line="22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6">
              <w:rPr>
                <w:rFonts w:ascii="Times New Roman" w:hAnsi="Times New Roman" w:cs="Times New Roman"/>
                <w:sz w:val="24"/>
                <w:szCs w:val="24"/>
              </w:rPr>
              <w:t>&lt;**&gt;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5224" w:rsidRPr="00BF59AA" w:rsidRDefault="002F5224" w:rsidP="007D58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5224" w:rsidRPr="00BF59AA" w:rsidRDefault="002F5224" w:rsidP="007D58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5224" w:rsidRPr="00BF59AA" w:rsidRDefault="002F5224" w:rsidP="007D58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5224" w:rsidRPr="00BF59AA" w:rsidRDefault="002F5224" w:rsidP="007D58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224" w:rsidRPr="00BF59AA">
        <w:trPr>
          <w:trHeight w:val="32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5224" w:rsidRPr="00BF59AA" w:rsidRDefault="002F5224" w:rsidP="007D58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5224" w:rsidRPr="00BF59AA" w:rsidRDefault="002F5224" w:rsidP="007D58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5224" w:rsidRPr="00BF59AA" w:rsidRDefault="002F5224" w:rsidP="007D58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5224" w:rsidRPr="00BF59AA" w:rsidRDefault="002F5224" w:rsidP="007D58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5224" w:rsidRPr="00BF59AA" w:rsidRDefault="002F5224" w:rsidP="007D58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5224" w:rsidRPr="00BF59AA" w:rsidRDefault="002F5224" w:rsidP="007D58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5224" w:rsidRPr="00BF59AA" w:rsidRDefault="002F5224" w:rsidP="007D58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5224" w:rsidRPr="00BF59AA" w:rsidRDefault="002F5224" w:rsidP="007D58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5224" w:rsidRPr="00BF59AA" w:rsidRDefault="002F5224" w:rsidP="007D58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224" w:rsidRPr="00BF59AA">
        <w:trPr>
          <w:trHeight w:val="148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5224" w:rsidRPr="00BF59AA" w:rsidRDefault="002F5224" w:rsidP="007D58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5224" w:rsidRPr="00BF59AA" w:rsidRDefault="002F5224" w:rsidP="007D58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5224" w:rsidRPr="00BF59AA" w:rsidRDefault="002F5224" w:rsidP="007D58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5224" w:rsidRPr="00BF59AA" w:rsidRDefault="002F5224" w:rsidP="007D58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5224" w:rsidRPr="00BF59AA" w:rsidRDefault="002F5224" w:rsidP="007D58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5224" w:rsidRPr="00BF59AA" w:rsidRDefault="002F5224" w:rsidP="007D58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5224" w:rsidRPr="00BF59AA" w:rsidRDefault="002F5224" w:rsidP="007D58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5224" w:rsidRPr="00BF59AA" w:rsidRDefault="002F5224" w:rsidP="007D58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5224" w:rsidRPr="00BF59AA" w:rsidRDefault="002F5224" w:rsidP="007D58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224" w:rsidRPr="00BF59AA">
        <w:trPr>
          <w:trHeight w:val="15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5224" w:rsidRPr="00BF59AA" w:rsidRDefault="002F5224" w:rsidP="007D58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5224" w:rsidRPr="00BF59AA" w:rsidRDefault="002F5224" w:rsidP="007D58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5224" w:rsidRPr="00BF59AA" w:rsidRDefault="002F5224" w:rsidP="007D58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5224" w:rsidRPr="00BF59AA" w:rsidRDefault="002F5224" w:rsidP="007D58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5224" w:rsidRPr="00BF59AA" w:rsidRDefault="002F5224" w:rsidP="007D58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5224" w:rsidRPr="00BF59AA" w:rsidRDefault="002F5224" w:rsidP="007D58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5224" w:rsidRPr="00BF59AA" w:rsidRDefault="002F5224" w:rsidP="007D58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5224" w:rsidRPr="00BF59AA" w:rsidRDefault="002F5224" w:rsidP="007D58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5224" w:rsidRPr="00BF59AA" w:rsidRDefault="002F5224" w:rsidP="007D58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224" w:rsidRPr="00BF59AA">
        <w:trPr>
          <w:trHeight w:val="151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5224" w:rsidRPr="00BF59AA" w:rsidRDefault="002F5224" w:rsidP="007D58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5224" w:rsidRPr="00BF59AA" w:rsidRDefault="002F5224" w:rsidP="007D58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5224" w:rsidRPr="00BF59AA" w:rsidRDefault="002F5224" w:rsidP="007D58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5224" w:rsidRPr="00BF59AA" w:rsidRDefault="002F5224" w:rsidP="007D58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5224" w:rsidRPr="00BF59AA" w:rsidRDefault="002F5224" w:rsidP="007D58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5224" w:rsidRPr="00BF59AA" w:rsidRDefault="002F5224" w:rsidP="007D58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5224" w:rsidRPr="00BF59AA" w:rsidRDefault="002F5224" w:rsidP="007D58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5224" w:rsidRPr="00BF59AA" w:rsidRDefault="002F5224" w:rsidP="007D58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5224" w:rsidRPr="00BF59AA" w:rsidRDefault="002F5224" w:rsidP="007D58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224" w:rsidRPr="00BF59AA">
        <w:trPr>
          <w:trHeight w:val="16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5224" w:rsidRPr="00BF59AA" w:rsidRDefault="002F5224" w:rsidP="007D58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5224" w:rsidRPr="00BF59AA" w:rsidRDefault="002F5224" w:rsidP="007D58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5224" w:rsidRPr="00BF59AA" w:rsidRDefault="002F5224" w:rsidP="007D58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5224" w:rsidRPr="00BF59AA" w:rsidRDefault="002F5224" w:rsidP="007D58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5224" w:rsidRPr="00BF59AA" w:rsidRDefault="002F5224" w:rsidP="007D58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5224" w:rsidRPr="00BF59AA" w:rsidRDefault="002F5224" w:rsidP="007D58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5224" w:rsidRPr="00BF59AA" w:rsidRDefault="002F5224" w:rsidP="007D58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5224" w:rsidRPr="00BF59AA" w:rsidRDefault="002F5224" w:rsidP="007D58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5224" w:rsidRPr="00BF59AA" w:rsidRDefault="002F5224" w:rsidP="007D58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5224" w:rsidRPr="007D58E6" w:rsidRDefault="002F5224" w:rsidP="007D58E6">
      <w:pPr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Shape 13" o:spid="_x0000_s1026" style="position:absolute;z-index:251658240;visibility:visible;mso-wrap-distance-left:0;mso-wrap-distance-right:0;mso-position-horizontal-relative:text;mso-position-vertical-relative:text" from="92.85pt,-351.9pt" to="163.8pt,-351.9pt" o:allowincell="f" strokecolor="white" strokeweight="1.44778mm"/>
        </w:pict>
      </w:r>
      <w:r>
        <w:rPr>
          <w:noProof/>
        </w:rPr>
        <w:pict>
          <v:line id="Shape 14" o:spid="_x0000_s1027" style="position:absolute;z-index:251659264;visibility:visible;mso-wrap-distance-left:0;mso-wrap-distance-right:0;mso-position-horizontal-relative:text;mso-position-vertical-relative:text" from="226.95pt,-351.9pt" to="285.3pt,-351.9pt" o:allowincell="f" strokecolor="white" strokeweight="1.44778mm"/>
        </w:pict>
      </w:r>
      <w:r>
        <w:rPr>
          <w:noProof/>
        </w:rPr>
        <w:pict>
          <v:line id="Shape 15" o:spid="_x0000_s1028" style="position:absolute;z-index:251660288;visibility:visible;mso-wrap-distance-left:0;mso-wrap-distance-right:0;mso-position-horizontal-relative:text;mso-position-vertical-relative:text" from="13.2pt,-28.65pt" to="92.65pt,-28.65pt" o:allowincell="f" strokecolor="white" strokeweight="1.39697mm"/>
        </w:pict>
      </w:r>
      <w:r>
        <w:rPr>
          <w:noProof/>
        </w:rPr>
        <w:pict>
          <v:line id="Shape 16" o:spid="_x0000_s1029" style="position:absolute;z-index:251661312;visibility:visible;mso-wrap-distance-left:0;mso-wrap-distance-right:0;mso-position-horizontal-relative:text;mso-position-vertical-relative:text" from="92.75pt,-30.55pt" to="163.95pt,-30.55pt" o:allowincell="f" strokecolor="white" strokeweight="2.75164mm"/>
        </w:pict>
      </w:r>
      <w:r>
        <w:rPr>
          <w:noProof/>
        </w:rPr>
        <w:pict>
          <v:line id="Shape 17" o:spid="_x0000_s1030" style="position:absolute;z-index:251662336;visibility:visible;mso-wrap-distance-left:0;mso-wrap-distance-right:0;mso-position-horizontal-relative:text;mso-position-vertical-relative:text" from="226.95pt,-32.4pt" to="285.3pt,-32.4pt" o:allowincell="f" strokecolor="white" strokeweight="1.43931mm"/>
        </w:pict>
      </w:r>
      <w:r>
        <w:rPr>
          <w:noProof/>
        </w:rPr>
        <w:pict>
          <v:line id="Shape 18" o:spid="_x0000_s1031" style="position:absolute;z-index:251663360;visibility:visible;mso-wrap-distance-left:0;mso-wrap-distance-right:0;mso-position-horizontal-relative:text;mso-position-vertical-relative:text" from="164.05pt,-28.65pt" to="285.4pt,-28.65pt" o:allowincell="f" strokecolor="white" strokeweight="1.39697mm"/>
        </w:pict>
      </w:r>
      <w:r>
        <w:rPr>
          <w:noProof/>
        </w:rPr>
        <w:pict>
          <v:line id="Shape 19" o:spid="_x0000_s1032" style="position:absolute;z-index:251664384;visibility:visible;mso-wrap-distance-left:0;mso-wrap-distance-right:0;mso-position-horizontal-relative:text;mso-position-vertical-relative:text" from="285.55pt,-28.65pt" to="320.95pt,-28.65pt" o:allowincell="f" strokecolor="white" strokeweight="1.39697mm"/>
        </w:pict>
      </w:r>
      <w:r>
        <w:rPr>
          <w:noProof/>
        </w:rPr>
        <w:pict>
          <v:line id="Shape 20" o:spid="_x0000_s1033" style="position:absolute;z-index:251665408;visibility:visible;mso-wrap-distance-left:0;mso-wrap-distance-right:0;mso-position-horizontal-relative:text;mso-position-vertical-relative:text" from="321.05pt,-28.65pt" to="374.1pt,-28.65pt" o:allowincell="f" strokecolor="white" strokeweight="1.39697mm"/>
        </w:pict>
      </w:r>
      <w:r>
        <w:rPr>
          <w:noProof/>
        </w:rPr>
        <w:pict>
          <v:line id="Shape 21" o:spid="_x0000_s1034" style="position:absolute;z-index:251666432;visibility:visible;mso-wrap-distance-left:0;mso-wrap-distance-right:0;mso-position-horizontal-relative:text;mso-position-vertical-relative:text" from="374.25pt,-28.65pt" to="480.6pt,-28.65pt" o:allowincell="f" strokecolor="white" strokeweight="1.39697mm"/>
        </w:pict>
      </w:r>
      <w:r>
        <w:rPr>
          <w:noProof/>
        </w:rPr>
        <w:pict>
          <v:line id="Shape 22" o:spid="_x0000_s1035" style="position:absolute;z-index:251667456;visibility:visible;mso-wrap-distance-left:0;mso-wrap-distance-right:0;mso-position-horizontal-relative:text;mso-position-vertical-relative:text" from="13.2pt,-20.1pt" to="92.65pt,-20.1pt" o:allowincell="f" strokecolor="white" strokeweight="3.96pt"/>
        </w:pict>
      </w:r>
      <w:r>
        <w:rPr>
          <w:noProof/>
        </w:rPr>
        <w:pict>
          <v:line id="Shape 23" o:spid="_x0000_s1036" style="position:absolute;z-index:251668480;visibility:visible;mso-wrap-distance-left:0;mso-wrap-distance-right:0;mso-position-horizontal-relative:text;mso-position-vertical-relative:text" from="92.75pt,-22.1pt" to="163.95pt,-22.1pt" o:allowincell="f" strokecolor="white" strokeweight="2.79397mm"/>
        </w:pict>
      </w:r>
      <w:r>
        <w:rPr>
          <w:noProof/>
        </w:rPr>
        <w:pict>
          <v:line id="Shape 24" o:spid="_x0000_s1037" style="position:absolute;z-index:251669504;visibility:visible;mso-wrap-distance-left:0;mso-wrap-distance-right:0;mso-position-horizontal-relative:text;mso-position-vertical-relative:text" from="226.95pt,-24pt" to="285.3pt,-24pt" o:allowincell="f" strokecolor="white" strokeweight="1.43931mm"/>
        </w:pict>
      </w:r>
      <w:r>
        <w:rPr>
          <w:noProof/>
        </w:rPr>
        <w:pict>
          <v:line id="Shape 25" o:spid="_x0000_s1038" style="position:absolute;z-index:251670528;visibility:visible;mso-wrap-distance-left:0;mso-wrap-distance-right:0;mso-position-horizontal-relative:text;mso-position-vertical-relative:text" from="164.05pt,-20.1pt" to="285.4pt,-20.1pt" o:allowincell="f" strokecolor="white" strokeweight="3.96pt"/>
        </w:pict>
      </w:r>
      <w:r>
        <w:rPr>
          <w:noProof/>
        </w:rPr>
        <w:pict>
          <v:line id="Shape 26" o:spid="_x0000_s1039" style="position:absolute;z-index:251671552;visibility:visible;mso-wrap-distance-left:0;mso-wrap-distance-right:0;mso-position-horizontal-relative:text;mso-position-vertical-relative:text" from="285.55pt,-20.1pt" to="320.95pt,-20.1pt" o:allowincell="f" strokecolor="white" strokeweight="3.96pt"/>
        </w:pict>
      </w:r>
      <w:r>
        <w:rPr>
          <w:noProof/>
        </w:rPr>
        <w:pict>
          <v:line id="Shape 27" o:spid="_x0000_s1040" style="position:absolute;z-index:251672576;visibility:visible;mso-wrap-distance-left:0;mso-wrap-distance-right:0;mso-position-horizontal-relative:text;mso-position-vertical-relative:text" from="321.05pt,-20.1pt" to="374.1pt,-20.1pt" o:allowincell="f" strokecolor="white" strokeweight="3.96pt"/>
        </w:pict>
      </w:r>
      <w:r>
        <w:rPr>
          <w:noProof/>
        </w:rPr>
        <w:pict>
          <v:line id="Shape 28" o:spid="_x0000_s1041" style="position:absolute;z-index:251673600;visibility:visible;mso-wrap-distance-left:0;mso-wrap-distance-right:0;mso-position-horizontal-relative:text;mso-position-vertical-relative:text" from="374.25pt,-20.1pt" to="480.6pt,-20.1pt" o:allowincell="f" strokecolor="white" strokeweight="3.96pt"/>
        </w:pict>
      </w:r>
      <w:r>
        <w:rPr>
          <w:noProof/>
        </w:rPr>
        <w:pict>
          <v:line id="Shape 29" o:spid="_x0000_s1042" style="position:absolute;z-index:251674624;visibility:visible;mso-wrap-distance-left:0;mso-wrap-distance-right:0;mso-position-horizontal-relative:text;mso-position-vertical-relative:text" from="13.2pt,-11.55pt" to="92.65pt,-11.55pt" o:allowincell="f" strokecolor="white" strokeweight="3.96pt"/>
        </w:pict>
      </w:r>
      <w:r>
        <w:rPr>
          <w:noProof/>
        </w:rPr>
        <w:pict>
          <v:line id="Shape 30" o:spid="_x0000_s1043" style="position:absolute;z-index:251675648;visibility:visible;mso-wrap-distance-left:0;mso-wrap-distance-right:0;mso-position-horizontal-relative:text;mso-position-vertical-relative:text" from="92.75pt,-13.55pt" to="163.95pt,-13.55pt" o:allowincell="f" strokecolor="white" strokeweight="2.80244mm"/>
        </w:pict>
      </w:r>
      <w:r>
        <w:rPr>
          <w:noProof/>
        </w:rPr>
        <w:pict>
          <v:line id="Shape 31" o:spid="_x0000_s1044" style="position:absolute;z-index:251676672;visibility:visible;mso-wrap-distance-left:0;mso-wrap-distance-right:0;mso-position-horizontal-relative:text;mso-position-vertical-relative:text" from="226.95pt,-15.45pt" to="285.3pt,-15.45pt" o:allowincell="f" strokecolor="white" strokeweight="1.44778mm"/>
        </w:pict>
      </w:r>
      <w:r>
        <w:rPr>
          <w:noProof/>
        </w:rPr>
        <w:pict>
          <v:line id="Shape 32" o:spid="_x0000_s1045" style="position:absolute;z-index:251677696;visibility:visible;mso-wrap-distance-left:0;mso-wrap-distance-right:0;mso-position-horizontal-relative:text;mso-position-vertical-relative:text" from="164.05pt,-11.55pt" to="285.4pt,-11.55pt" o:allowincell="f" strokecolor="white" strokeweight="3.96pt"/>
        </w:pict>
      </w:r>
      <w:r>
        <w:rPr>
          <w:noProof/>
        </w:rPr>
        <w:pict>
          <v:line id="Shape 33" o:spid="_x0000_s1046" style="position:absolute;z-index:251678720;visibility:visible;mso-wrap-distance-left:0;mso-wrap-distance-right:0;mso-position-horizontal-relative:text;mso-position-vertical-relative:text" from="285.55pt,-11.55pt" to="320.95pt,-11.55pt" o:allowincell="f" strokecolor="white" strokeweight="3.96pt"/>
        </w:pict>
      </w:r>
      <w:r>
        <w:rPr>
          <w:noProof/>
        </w:rPr>
        <w:pict>
          <v:line id="Shape 34" o:spid="_x0000_s1047" style="position:absolute;z-index:251679744;visibility:visible;mso-wrap-distance-left:0;mso-wrap-distance-right:0;mso-position-horizontal-relative:text;mso-position-vertical-relative:text" from="321.05pt,-11.55pt" to="374.1pt,-11.55pt" o:allowincell="f" strokecolor="white" strokeweight="3.96pt"/>
        </w:pict>
      </w:r>
      <w:r>
        <w:rPr>
          <w:noProof/>
        </w:rPr>
        <w:pict>
          <v:line id="Shape 35" o:spid="_x0000_s1048" style="position:absolute;z-index:251680768;visibility:visible;mso-wrap-distance-left:0;mso-wrap-distance-right:0;mso-position-horizontal-relative:text;mso-position-vertical-relative:text" from="374.25pt,-11.55pt" to="480.6pt,-11.55pt" o:allowincell="f" strokecolor="white" strokeweight="3.96pt"/>
        </w:pict>
      </w:r>
      <w:r>
        <w:rPr>
          <w:noProof/>
        </w:rPr>
        <w:pict>
          <v:line id="Shape 36" o:spid="_x0000_s1049" style="position:absolute;z-index:251681792;visibility:visible;mso-wrap-distance-left:0;mso-wrap-distance-right:0;mso-position-horizontal-relative:text;mso-position-vertical-relative:text" from="92.85pt,-6.95pt" to="163.8pt,-6.95pt" o:allowincell="f" strokecolor="white" strokeweight="4.08pt"/>
        </w:pict>
      </w:r>
      <w:r>
        <w:rPr>
          <w:noProof/>
        </w:rPr>
        <w:pict>
          <v:line id="Shape 37" o:spid="_x0000_s1050" style="position:absolute;z-index:251682816;visibility:visible;mso-wrap-distance-left:0;mso-wrap-distance-right:0;mso-position-horizontal-relative:text;mso-position-vertical-relative:text" from="226.95pt,-6.95pt" to="285.3pt,-6.95pt" o:allowincell="f" strokecolor="white" strokeweight="4.08pt"/>
        </w:pict>
      </w:r>
    </w:p>
    <w:p w:rsidR="002F5224" w:rsidRPr="007D58E6" w:rsidRDefault="002F5224" w:rsidP="007D58E6">
      <w:pPr>
        <w:spacing w:after="0" w:line="246" w:lineRule="exact"/>
        <w:rPr>
          <w:rFonts w:ascii="Times New Roman" w:hAnsi="Times New Roman" w:cs="Times New Roman"/>
          <w:sz w:val="24"/>
          <w:szCs w:val="24"/>
        </w:rPr>
      </w:pPr>
    </w:p>
    <w:p w:rsidR="002F5224" w:rsidRPr="007D58E6" w:rsidRDefault="002F5224" w:rsidP="007D58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58E6">
        <w:rPr>
          <w:rFonts w:ascii="Times New Roman" w:hAnsi="Times New Roman" w:cs="Times New Roman"/>
          <w:sz w:val="24"/>
          <w:szCs w:val="24"/>
        </w:rPr>
        <w:t>Итого по описи:</w:t>
      </w:r>
    </w:p>
    <w:p w:rsidR="002F5224" w:rsidRPr="007D58E6" w:rsidRDefault="002F5224" w:rsidP="007D58E6">
      <w:pPr>
        <w:spacing w:after="0" w:line="276" w:lineRule="exact"/>
        <w:rPr>
          <w:rFonts w:ascii="Times New Roman" w:hAnsi="Times New Roman" w:cs="Times New Roman"/>
          <w:sz w:val="24"/>
          <w:szCs w:val="24"/>
        </w:rPr>
      </w:pPr>
    </w:p>
    <w:p w:rsidR="002F5224" w:rsidRPr="007D58E6" w:rsidRDefault="002F5224" w:rsidP="007D58E6">
      <w:pPr>
        <w:numPr>
          <w:ilvl w:val="0"/>
          <w:numId w:val="14"/>
        </w:numPr>
        <w:tabs>
          <w:tab w:val="left" w:pos="400"/>
        </w:tabs>
        <w:spacing w:after="0" w:line="240" w:lineRule="auto"/>
        <w:ind w:hanging="138"/>
        <w:rPr>
          <w:rFonts w:ascii="Times New Roman" w:hAnsi="Times New Roman" w:cs="Times New Roman"/>
          <w:sz w:val="24"/>
          <w:szCs w:val="24"/>
        </w:rPr>
      </w:pPr>
      <w:r w:rsidRPr="007D58E6">
        <w:rPr>
          <w:rFonts w:ascii="Times New Roman" w:hAnsi="Times New Roman" w:cs="Times New Roman"/>
          <w:sz w:val="24"/>
          <w:szCs w:val="24"/>
        </w:rPr>
        <w:t>количество мест захоронений всего по инвентаризационной описи _______ единиц</w:t>
      </w:r>
    </w:p>
    <w:p w:rsidR="002F5224" w:rsidRPr="007D58E6" w:rsidRDefault="002F5224" w:rsidP="007D58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58E6">
        <w:rPr>
          <w:rFonts w:ascii="Times New Roman" w:hAnsi="Times New Roman" w:cs="Times New Roman"/>
          <w:sz w:val="24"/>
          <w:szCs w:val="24"/>
        </w:rPr>
        <w:t>(_______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Pr="007D58E6">
        <w:rPr>
          <w:rFonts w:ascii="Times New Roman" w:hAnsi="Times New Roman" w:cs="Times New Roman"/>
          <w:sz w:val="24"/>
          <w:szCs w:val="24"/>
        </w:rPr>
        <w:t>);</w:t>
      </w:r>
    </w:p>
    <w:p w:rsidR="002F5224" w:rsidRPr="007D58E6" w:rsidRDefault="002F5224" w:rsidP="007D58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7D58E6">
        <w:rPr>
          <w:rFonts w:ascii="Times New Roman" w:hAnsi="Times New Roman" w:cs="Times New Roman"/>
          <w:sz w:val="24"/>
          <w:szCs w:val="24"/>
        </w:rPr>
        <w:t>(прописью)</w:t>
      </w:r>
    </w:p>
    <w:p w:rsidR="002F5224" w:rsidRPr="007D58E6" w:rsidRDefault="002F5224" w:rsidP="007D58E6">
      <w:pPr>
        <w:numPr>
          <w:ilvl w:val="0"/>
          <w:numId w:val="15"/>
        </w:numPr>
        <w:tabs>
          <w:tab w:val="left" w:pos="400"/>
        </w:tabs>
        <w:spacing w:after="0" w:line="240" w:lineRule="auto"/>
        <w:ind w:hanging="138"/>
        <w:rPr>
          <w:rFonts w:ascii="Times New Roman" w:hAnsi="Times New Roman" w:cs="Times New Roman"/>
          <w:sz w:val="24"/>
          <w:szCs w:val="24"/>
        </w:rPr>
      </w:pPr>
      <w:r w:rsidRPr="007D58E6">
        <w:rPr>
          <w:rFonts w:ascii="Times New Roman" w:hAnsi="Times New Roman" w:cs="Times New Roman"/>
          <w:sz w:val="24"/>
          <w:szCs w:val="24"/>
        </w:rPr>
        <w:t>в том числе:</w:t>
      </w:r>
    </w:p>
    <w:p w:rsidR="002F5224" w:rsidRPr="007D58E6" w:rsidRDefault="002F5224" w:rsidP="007D58E6">
      <w:pPr>
        <w:spacing w:after="0" w:line="12" w:lineRule="exact"/>
        <w:rPr>
          <w:rFonts w:ascii="Times New Roman" w:hAnsi="Times New Roman" w:cs="Times New Roman"/>
          <w:sz w:val="24"/>
          <w:szCs w:val="24"/>
        </w:rPr>
      </w:pPr>
    </w:p>
    <w:p w:rsidR="002F5224" w:rsidRPr="007D58E6" w:rsidRDefault="002F5224" w:rsidP="007D58E6">
      <w:pPr>
        <w:numPr>
          <w:ilvl w:val="0"/>
          <w:numId w:val="15"/>
        </w:numPr>
        <w:tabs>
          <w:tab w:val="left" w:pos="399"/>
        </w:tabs>
        <w:spacing w:after="0" w:line="232" w:lineRule="auto"/>
        <w:ind w:firstLine="2"/>
        <w:rPr>
          <w:rFonts w:ascii="Times New Roman" w:hAnsi="Times New Roman" w:cs="Times New Roman"/>
          <w:sz w:val="24"/>
          <w:szCs w:val="24"/>
        </w:rPr>
      </w:pPr>
      <w:r w:rsidRPr="007D58E6">
        <w:rPr>
          <w:rFonts w:ascii="Times New Roman" w:hAnsi="Times New Roman" w:cs="Times New Roman"/>
          <w:sz w:val="24"/>
          <w:szCs w:val="24"/>
        </w:rPr>
        <w:t>количество захоронений, зарегистрированных в книге регистрации мест захоронений (захоронений урн прахом) _____ единиц ( _______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7D58E6">
        <w:rPr>
          <w:rFonts w:ascii="Times New Roman" w:hAnsi="Times New Roman" w:cs="Times New Roman"/>
          <w:sz w:val="24"/>
          <w:szCs w:val="24"/>
        </w:rPr>
        <w:t xml:space="preserve"> );</w:t>
      </w:r>
    </w:p>
    <w:p w:rsidR="002F5224" w:rsidRPr="007D58E6" w:rsidRDefault="002F5224" w:rsidP="007D58E6">
      <w:pPr>
        <w:spacing w:after="0" w:line="4" w:lineRule="exact"/>
        <w:rPr>
          <w:rFonts w:ascii="Times New Roman" w:hAnsi="Times New Roman" w:cs="Times New Roman"/>
          <w:sz w:val="24"/>
          <w:szCs w:val="24"/>
        </w:rPr>
      </w:pPr>
    </w:p>
    <w:p w:rsidR="002F5224" w:rsidRPr="007D58E6" w:rsidRDefault="002F5224" w:rsidP="007D58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Pr="007D58E6">
        <w:rPr>
          <w:rFonts w:ascii="Times New Roman" w:hAnsi="Times New Roman" w:cs="Times New Roman"/>
          <w:sz w:val="24"/>
          <w:szCs w:val="24"/>
        </w:rPr>
        <w:t>(прописью)</w:t>
      </w:r>
    </w:p>
    <w:p w:rsidR="002F5224" w:rsidRPr="007D58E6" w:rsidRDefault="002F5224" w:rsidP="007D58E6">
      <w:pPr>
        <w:spacing w:after="0" w:line="11" w:lineRule="exact"/>
        <w:rPr>
          <w:rFonts w:ascii="Times New Roman" w:hAnsi="Times New Roman" w:cs="Times New Roman"/>
          <w:sz w:val="24"/>
          <w:szCs w:val="24"/>
        </w:rPr>
      </w:pPr>
    </w:p>
    <w:p w:rsidR="002F5224" w:rsidRPr="007D58E6" w:rsidRDefault="002F5224" w:rsidP="007D58E6">
      <w:pPr>
        <w:numPr>
          <w:ilvl w:val="0"/>
          <w:numId w:val="16"/>
        </w:numPr>
        <w:tabs>
          <w:tab w:val="left" w:pos="399"/>
        </w:tabs>
        <w:spacing w:after="0" w:line="232" w:lineRule="auto"/>
        <w:ind w:firstLine="2"/>
        <w:rPr>
          <w:rFonts w:ascii="Times New Roman" w:hAnsi="Times New Roman" w:cs="Times New Roman"/>
          <w:sz w:val="24"/>
          <w:szCs w:val="24"/>
        </w:rPr>
      </w:pPr>
      <w:r w:rsidRPr="007D58E6">
        <w:rPr>
          <w:rFonts w:ascii="Times New Roman" w:hAnsi="Times New Roman" w:cs="Times New Roman"/>
          <w:sz w:val="24"/>
          <w:szCs w:val="24"/>
        </w:rPr>
        <w:t>количество захоронений, не зарегистрированных в книге регистрации мест захоронений (захоронений урн с прахом) _____ единиц ( _______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7D58E6">
        <w:rPr>
          <w:rFonts w:ascii="Times New Roman" w:hAnsi="Times New Roman" w:cs="Times New Roman"/>
          <w:sz w:val="24"/>
          <w:szCs w:val="24"/>
        </w:rPr>
        <w:t xml:space="preserve"> );</w:t>
      </w:r>
    </w:p>
    <w:p w:rsidR="002F5224" w:rsidRPr="007D58E6" w:rsidRDefault="002F5224" w:rsidP="007D58E6">
      <w:pPr>
        <w:spacing w:after="0" w:line="4" w:lineRule="exact"/>
        <w:rPr>
          <w:rFonts w:ascii="Times New Roman" w:hAnsi="Times New Roman" w:cs="Times New Roman"/>
          <w:sz w:val="24"/>
          <w:szCs w:val="24"/>
        </w:rPr>
      </w:pPr>
    </w:p>
    <w:p w:rsidR="002F5224" w:rsidRPr="007D58E6" w:rsidRDefault="002F5224" w:rsidP="007D58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Pr="007D58E6">
        <w:rPr>
          <w:rFonts w:ascii="Times New Roman" w:hAnsi="Times New Roman" w:cs="Times New Roman"/>
          <w:sz w:val="24"/>
          <w:szCs w:val="24"/>
        </w:rPr>
        <w:t>(прописью)</w:t>
      </w:r>
    </w:p>
    <w:p w:rsidR="002F5224" w:rsidRDefault="002F5224" w:rsidP="007D58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5224" w:rsidRPr="007D58E6" w:rsidRDefault="002F5224" w:rsidP="007D58E6">
      <w:pPr>
        <w:spacing w:after="0" w:line="10" w:lineRule="exact"/>
        <w:rPr>
          <w:rFonts w:ascii="Times New Roman" w:hAnsi="Times New Roman" w:cs="Times New Roman"/>
          <w:sz w:val="24"/>
          <w:szCs w:val="24"/>
        </w:rPr>
      </w:pPr>
    </w:p>
    <w:p w:rsidR="002F5224" w:rsidRPr="007D58E6" w:rsidRDefault="002F5224" w:rsidP="007D58E6">
      <w:pPr>
        <w:numPr>
          <w:ilvl w:val="0"/>
          <w:numId w:val="17"/>
        </w:numPr>
        <w:tabs>
          <w:tab w:val="left" w:pos="400"/>
        </w:tabs>
        <w:spacing w:after="0" w:line="240" w:lineRule="auto"/>
        <w:ind w:hanging="138"/>
        <w:rPr>
          <w:rFonts w:ascii="Times New Roman" w:hAnsi="Times New Roman" w:cs="Times New Roman"/>
          <w:sz w:val="24"/>
          <w:szCs w:val="24"/>
        </w:rPr>
      </w:pPr>
      <w:r w:rsidRPr="007D58E6">
        <w:rPr>
          <w:rFonts w:ascii="Times New Roman" w:hAnsi="Times New Roman" w:cs="Times New Roman"/>
          <w:sz w:val="24"/>
          <w:szCs w:val="24"/>
        </w:rPr>
        <w:t>количество мест захоронений, содержание которых не осуществляется _____ единиц</w:t>
      </w:r>
    </w:p>
    <w:p w:rsidR="002F5224" w:rsidRPr="007D58E6" w:rsidRDefault="002F5224" w:rsidP="007D58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58E6">
        <w:rPr>
          <w:rFonts w:ascii="Times New Roman" w:hAnsi="Times New Roman" w:cs="Times New Roman"/>
          <w:sz w:val="24"/>
          <w:szCs w:val="24"/>
        </w:rPr>
        <w:t>(______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Pr="007D58E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F5224" w:rsidRPr="007D58E6" w:rsidRDefault="002F5224" w:rsidP="007D58E6">
      <w:pPr>
        <w:spacing w:after="0" w:line="102" w:lineRule="exact"/>
        <w:rPr>
          <w:rFonts w:ascii="Times New Roman" w:hAnsi="Times New Roman" w:cs="Times New Roman"/>
          <w:sz w:val="24"/>
          <w:szCs w:val="24"/>
        </w:rPr>
      </w:pPr>
    </w:p>
    <w:p w:rsidR="002F5224" w:rsidRPr="007D58E6" w:rsidRDefault="002F5224" w:rsidP="007D58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7D58E6">
        <w:rPr>
          <w:rFonts w:ascii="Times New Roman" w:hAnsi="Times New Roman" w:cs="Times New Roman"/>
          <w:sz w:val="24"/>
          <w:szCs w:val="24"/>
        </w:rPr>
        <w:t>(прописью)</w:t>
      </w:r>
    </w:p>
    <w:p w:rsidR="002F5224" w:rsidRPr="007D58E6" w:rsidRDefault="002F5224" w:rsidP="007D58E6">
      <w:pPr>
        <w:spacing w:after="0" w:line="237" w:lineRule="auto"/>
        <w:rPr>
          <w:rFonts w:ascii="Times New Roman" w:hAnsi="Times New Roman" w:cs="Times New Roman"/>
          <w:sz w:val="24"/>
          <w:szCs w:val="24"/>
        </w:rPr>
      </w:pPr>
      <w:r w:rsidRPr="007D58E6">
        <w:rPr>
          <w:rFonts w:ascii="Times New Roman" w:hAnsi="Times New Roman" w:cs="Times New Roman"/>
          <w:sz w:val="24"/>
          <w:szCs w:val="24"/>
        </w:rPr>
        <w:t>Председатель инвентаризационной комиссии:</w:t>
      </w:r>
    </w:p>
    <w:p w:rsidR="002F5224" w:rsidRPr="007D58E6" w:rsidRDefault="002F5224" w:rsidP="007D58E6">
      <w:pPr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2F5224" w:rsidRPr="007D58E6" w:rsidRDefault="002F5224" w:rsidP="007D58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58E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2F5224" w:rsidRPr="007D58E6" w:rsidRDefault="002F5224" w:rsidP="007D58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58E6">
        <w:rPr>
          <w:rFonts w:ascii="Times New Roman" w:hAnsi="Times New Roman" w:cs="Times New Roman"/>
          <w:sz w:val="24"/>
          <w:szCs w:val="24"/>
        </w:rPr>
        <w:t>(должность, подпись, расшифровка подписи, дата)</w:t>
      </w:r>
    </w:p>
    <w:p w:rsidR="002F5224" w:rsidRPr="007D58E6" w:rsidRDefault="002F5224" w:rsidP="007D58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58E6">
        <w:rPr>
          <w:rFonts w:ascii="Times New Roman" w:hAnsi="Times New Roman" w:cs="Times New Roman"/>
          <w:sz w:val="24"/>
          <w:szCs w:val="24"/>
        </w:rPr>
        <w:t>Заместитель председателя инвентаризационной комиссии:</w:t>
      </w:r>
    </w:p>
    <w:p w:rsidR="002F5224" w:rsidRPr="007D58E6" w:rsidRDefault="002F5224" w:rsidP="007D58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58E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F5224" w:rsidRPr="007D58E6" w:rsidRDefault="002F5224" w:rsidP="007D58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58E6">
        <w:rPr>
          <w:rFonts w:ascii="Times New Roman" w:hAnsi="Times New Roman" w:cs="Times New Roman"/>
          <w:sz w:val="24"/>
          <w:szCs w:val="24"/>
        </w:rPr>
        <w:t>(должность, подпись, расшифровка подписи, дата)</w:t>
      </w:r>
    </w:p>
    <w:p w:rsidR="002F5224" w:rsidRPr="007D58E6" w:rsidRDefault="002F5224" w:rsidP="007D58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58E6">
        <w:rPr>
          <w:rFonts w:ascii="Times New Roman" w:hAnsi="Times New Roman" w:cs="Times New Roman"/>
          <w:sz w:val="24"/>
          <w:szCs w:val="24"/>
        </w:rPr>
        <w:t>Члены инвентаризационной комиссии:</w:t>
      </w:r>
    </w:p>
    <w:p w:rsidR="002F5224" w:rsidRPr="007D58E6" w:rsidRDefault="002F5224" w:rsidP="007D58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58E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2F5224" w:rsidRPr="007D58E6" w:rsidRDefault="002F5224" w:rsidP="007D58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58E6">
        <w:rPr>
          <w:rFonts w:ascii="Times New Roman" w:hAnsi="Times New Roman" w:cs="Times New Roman"/>
          <w:sz w:val="24"/>
          <w:szCs w:val="24"/>
        </w:rPr>
        <w:t>(должность, подпись, расшифровка подписи, дата)</w:t>
      </w:r>
    </w:p>
    <w:p w:rsidR="002F5224" w:rsidRPr="007D58E6" w:rsidRDefault="002F5224" w:rsidP="007D58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58E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2F5224" w:rsidRPr="007D58E6" w:rsidRDefault="002F5224" w:rsidP="007D58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58E6">
        <w:rPr>
          <w:rFonts w:ascii="Times New Roman" w:hAnsi="Times New Roman" w:cs="Times New Roman"/>
          <w:sz w:val="24"/>
          <w:szCs w:val="24"/>
        </w:rPr>
        <w:t>(должность, подпись, расшифровка подписи, дата)</w:t>
      </w:r>
    </w:p>
    <w:p w:rsidR="002F5224" w:rsidRPr="007D58E6" w:rsidRDefault="002F5224" w:rsidP="007D58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58E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2F5224" w:rsidRPr="007D58E6" w:rsidRDefault="002F5224" w:rsidP="007D58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58E6">
        <w:rPr>
          <w:rFonts w:ascii="Times New Roman" w:hAnsi="Times New Roman" w:cs="Times New Roman"/>
          <w:sz w:val="24"/>
          <w:szCs w:val="24"/>
        </w:rPr>
        <w:t>(должность, подпись, расшифровка подписи, дата)</w:t>
      </w:r>
    </w:p>
    <w:p w:rsidR="002F5224" w:rsidRPr="007D58E6" w:rsidRDefault="002F5224" w:rsidP="007D58E6">
      <w:pPr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2F5224" w:rsidRPr="007D58E6" w:rsidRDefault="002F5224" w:rsidP="007D58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58E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2F5224" w:rsidRPr="007D58E6" w:rsidRDefault="002F5224" w:rsidP="007D58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58E6">
        <w:rPr>
          <w:rFonts w:ascii="Times New Roman" w:hAnsi="Times New Roman" w:cs="Times New Roman"/>
          <w:sz w:val="24"/>
          <w:szCs w:val="24"/>
        </w:rPr>
        <w:t>(должность, подпись, расшифровка подписи, дата)</w:t>
      </w:r>
    </w:p>
    <w:p w:rsidR="002F5224" w:rsidRPr="007D58E6" w:rsidRDefault="002F5224" w:rsidP="007D58E6">
      <w:pPr>
        <w:spacing w:after="0" w:line="276" w:lineRule="exact"/>
        <w:rPr>
          <w:rFonts w:ascii="Times New Roman" w:hAnsi="Times New Roman" w:cs="Times New Roman"/>
          <w:sz w:val="24"/>
          <w:szCs w:val="24"/>
        </w:rPr>
      </w:pPr>
    </w:p>
    <w:p w:rsidR="002F5224" w:rsidRPr="007D58E6" w:rsidRDefault="002F5224" w:rsidP="007D58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58E6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:rsidR="002F5224" w:rsidRPr="007D58E6" w:rsidRDefault="002F5224" w:rsidP="007D58E6">
      <w:pPr>
        <w:spacing w:after="0" w:line="288" w:lineRule="exact"/>
        <w:rPr>
          <w:rFonts w:ascii="Times New Roman" w:hAnsi="Times New Roman" w:cs="Times New Roman"/>
          <w:sz w:val="24"/>
          <w:szCs w:val="24"/>
        </w:rPr>
      </w:pPr>
    </w:p>
    <w:p w:rsidR="002F5224" w:rsidRPr="007D58E6" w:rsidRDefault="002F5224" w:rsidP="007D58E6">
      <w:pPr>
        <w:spacing w:after="0" w:line="237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58E6">
        <w:rPr>
          <w:rFonts w:ascii="Times New Roman" w:hAnsi="Times New Roman" w:cs="Times New Roman"/>
          <w:sz w:val="24"/>
          <w:szCs w:val="24"/>
        </w:rPr>
        <w:t>&lt;*&gt; При отсутствии на могиле (месте захоронения) регистрационного знака, производится сверка сведений книг регистрации мест захоронений (захоронений урн с прахом) с данными об умершем (фамилии, имени, отчества (при наличии) умершего, даты его рождения и смерти), содержащимися на надмогильном сооружении (надгробии) или ином ритуальном знаке, если таковые установлены на месте захоронения (нише в стене скорби). В этом случае в инвентаризационной описи мест захоронений в графе «номер места захоронения, указанный на регистрационном знаке захоронения» ставится прочерк «-».</w:t>
      </w:r>
    </w:p>
    <w:p w:rsidR="002F5224" w:rsidRPr="007D58E6" w:rsidRDefault="002F5224" w:rsidP="007D58E6">
      <w:pPr>
        <w:spacing w:after="0" w:line="7" w:lineRule="exact"/>
        <w:rPr>
          <w:rFonts w:ascii="Times New Roman" w:hAnsi="Times New Roman" w:cs="Times New Roman"/>
          <w:sz w:val="24"/>
          <w:szCs w:val="24"/>
        </w:rPr>
      </w:pPr>
    </w:p>
    <w:p w:rsidR="002F5224" w:rsidRPr="007D58E6" w:rsidRDefault="002F5224" w:rsidP="007D58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58E6">
        <w:rPr>
          <w:rFonts w:ascii="Times New Roman" w:hAnsi="Times New Roman" w:cs="Times New Roman"/>
          <w:sz w:val="24"/>
          <w:szCs w:val="24"/>
        </w:rPr>
        <w:t>&lt;**&gt; В случае если отсутствуют регистрационный знак места захоронения и запись</w:t>
      </w:r>
      <w:r>
        <w:rPr>
          <w:rFonts w:ascii="Times New Roman" w:hAnsi="Times New Roman" w:cs="Times New Roman"/>
          <w:sz w:val="24"/>
          <w:szCs w:val="24"/>
        </w:rPr>
        <w:t>   </w:t>
      </w:r>
    </w:p>
    <w:p w:rsidR="002F5224" w:rsidRPr="007D58E6" w:rsidRDefault="002F5224" w:rsidP="007D58E6">
      <w:pPr>
        <w:spacing w:after="0" w:line="12" w:lineRule="exact"/>
        <w:rPr>
          <w:rFonts w:ascii="Times New Roman" w:hAnsi="Times New Roman" w:cs="Times New Roman"/>
          <w:sz w:val="24"/>
          <w:szCs w:val="24"/>
        </w:rPr>
      </w:pPr>
    </w:p>
    <w:p w:rsidR="002F5224" w:rsidRPr="007D58E6" w:rsidRDefault="002F5224" w:rsidP="007D58E6">
      <w:pPr>
        <w:numPr>
          <w:ilvl w:val="0"/>
          <w:numId w:val="18"/>
        </w:numPr>
        <w:tabs>
          <w:tab w:val="left" w:pos="485"/>
        </w:tabs>
        <w:spacing w:after="0" w:line="237" w:lineRule="auto"/>
        <w:ind w:firstLine="2"/>
        <w:jc w:val="both"/>
        <w:rPr>
          <w:rFonts w:ascii="Times New Roman" w:hAnsi="Times New Roman" w:cs="Times New Roman"/>
          <w:sz w:val="24"/>
          <w:szCs w:val="24"/>
        </w:rPr>
      </w:pPr>
      <w:r w:rsidRPr="007D58E6">
        <w:rPr>
          <w:rFonts w:ascii="Times New Roman" w:hAnsi="Times New Roman" w:cs="Times New Roman"/>
          <w:sz w:val="24"/>
          <w:szCs w:val="24"/>
        </w:rPr>
        <w:t>книгах регистрации мест захоронений (захоронений урн с прахом) о произведенном захоронении, но имеется какая-либо информация об умершем на месте захоронения, позволяющая идентифицировать соответствующее захоронение, то в инвентаризационной описи мест захоронений в графах «номер захоронения, указанный в книге регистрации мест захоронений (захоронений урн с прахом)» и «номер захоронения, указанный на регистрационном знаке места захоронения» ставится « - ». Иные графы инвентаризационной описи мест захоронений заполняются исходя из наличия имеющейся информации о месте захоронения.</w:t>
      </w:r>
    </w:p>
    <w:p w:rsidR="002F5224" w:rsidRPr="007D58E6" w:rsidRDefault="002F5224" w:rsidP="007D58E6">
      <w:pPr>
        <w:spacing w:after="0" w:line="18" w:lineRule="exact"/>
        <w:rPr>
          <w:rFonts w:ascii="Times New Roman" w:hAnsi="Times New Roman" w:cs="Times New Roman"/>
          <w:sz w:val="24"/>
          <w:szCs w:val="24"/>
        </w:rPr>
      </w:pPr>
    </w:p>
    <w:p w:rsidR="002F5224" w:rsidRPr="007D58E6" w:rsidRDefault="002F5224" w:rsidP="007D58E6">
      <w:pPr>
        <w:spacing w:after="0" w:line="237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58E6">
        <w:rPr>
          <w:rFonts w:ascii="Times New Roman" w:hAnsi="Times New Roman" w:cs="Times New Roman"/>
          <w:sz w:val="24"/>
          <w:szCs w:val="24"/>
        </w:rPr>
        <w:t>&lt;***&gt; В случае если захоронение признается неучтенным (бесхозяйным), то в инвентаризационной описи мест захоронений в графе «Примечание» делается запись «неучтенное захоронение», в графах «номер захоронения, указанный в книге регистрации мест захоронений (захоронений урн с прахом)» и «номер захоронения, указанный на регистрационном знаке места захоронения» ставится прочерк « - », иные графы инвентаризационной описи мест захоронений заполняются исходя из наличия имеющейся информации о захоронении.</w:t>
      </w:r>
    </w:p>
    <w:p w:rsidR="002F5224" w:rsidRPr="007D58E6" w:rsidRDefault="002F5224" w:rsidP="007D58E6">
      <w:pPr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2F5224" w:rsidRPr="007D58E6" w:rsidRDefault="002F5224" w:rsidP="007D58E6">
      <w:pPr>
        <w:numPr>
          <w:ilvl w:val="1"/>
          <w:numId w:val="18"/>
        </w:numPr>
        <w:tabs>
          <w:tab w:val="left" w:pos="1220"/>
        </w:tabs>
        <w:spacing w:after="0" w:line="237" w:lineRule="auto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7D58E6">
        <w:rPr>
          <w:rFonts w:ascii="Times New Roman" w:hAnsi="Times New Roman" w:cs="Times New Roman"/>
          <w:sz w:val="24"/>
          <w:szCs w:val="24"/>
        </w:rPr>
        <w:t>случае формирования новых книг регистрации мест захоронений (захоронений урн с прахом), в которые производится запись о местах захоронений, произведенных на соответствующем кладбище, в графе «Примечание» делается запись «восстановление регистрации захоронения и указывается дата восстановления регистрации согласно внесенной записи в новую книгу регистрации мест захоронений (захоронений урн с прахом)», в графе «номер захоронения, указанный в книге регистрации мест захоронений (захоронений урн с прахом)» указывается порядковый номер согласно записи в новой книге регистрации мест захоронений (захоронений урн с прахом).</w:t>
      </w:r>
    </w:p>
    <w:p w:rsidR="002F5224" w:rsidRPr="007D58E6" w:rsidRDefault="002F5224" w:rsidP="007D58E6">
      <w:pPr>
        <w:spacing w:after="0"/>
        <w:rPr>
          <w:rFonts w:ascii="Times New Roman" w:hAnsi="Times New Roman" w:cs="Times New Roman"/>
          <w:sz w:val="24"/>
          <w:szCs w:val="24"/>
        </w:rPr>
        <w:sectPr w:rsidR="002F5224" w:rsidRPr="007D58E6">
          <w:pgSz w:w="11900" w:h="16841"/>
          <w:pgMar w:top="700" w:right="839" w:bottom="1127" w:left="1440" w:header="0" w:footer="0" w:gutter="0"/>
          <w:cols w:space="720"/>
        </w:sectPr>
      </w:pPr>
    </w:p>
    <w:p w:rsidR="002F5224" w:rsidRPr="007D58E6" w:rsidRDefault="002F5224" w:rsidP="007D58E6">
      <w:pPr>
        <w:spacing w:after="0" w:line="10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700"/>
        <w:gridCol w:w="2840"/>
        <w:gridCol w:w="2780"/>
        <w:gridCol w:w="200"/>
        <w:gridCol w:w="3080"/>
      </w:tblGrid>
      <w:tr w:rsidR="002F5224" w:rsidRPr="00BF59AA">
        <w:trPr>
          <w:trHeight w:val="276"/>
        </w:trPr>
        <w:tc>
          <w:tcPr>
            <w:tcW w:w="700" w:type="dxa"/>
            <w:vAlign w:val="bottom"/>
          </w:tcPr>
          <w:p w:rsidR="002F5224" w:rsidRPr="00BF59AA" w:rsidRDefault="002F5224" w:rsidP="007D58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Align w:val="bottom"/>
          </w:tcPr>
          <w:p w:rsidR="002F5224" w:rsidRPr="00BF59AA" w:rsidRDefault="002F5224" w:rsidP="007D58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dxa"/>
            <w:vAlign w:val="bottom"/>
          </w:tcPr>
          <w:p w:rsidR="002F5224" w:rsidRPr="00BF59AA" w:rsidRDefault="002F5224" w:rsidP="007D58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2F5224" w:rsidRPr="00BF59AA" w:rsidRDefault="002F5224" w:rsidP="007D58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vAlign w:val="bottom"/>
          </w:tcPr>
          <w:p w:rsidR="002F5224" w:rsidRPr="00BF59AA" w:rsidRDefault="002F5224" w:rsidP="007D58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6">
              <w:rPr>
                <w:rFonts w:ascii="Times New Roman" w:hAnsi="Times New Roman" w:cs="Times New Roman"/>
                <w:w w:val="99"/>
                <w:sz w:val="24"/>
                <w:szCs w:val="24"/>
              </w:rPr>
              <w:t>ПРИЛОЖЕНИЕ 2</w:t>
            </w:r>
          </w:p>
        </w:tc>
      </w:tr>
      <w:tr w:rsidR="002F5224" w:rsidRPr="00BF59AA">
        <w:trPr>
          <w:trHeight w:val="276"/>
        </w:trPr>
        <w:tc>
          <w:tcPr>
            <w:tcW w:w="700" w:type="dxa"/>
            <w:vAlign w:val="bottom"/>
          </w:tcPr>
          <w:p w:rsidR="002F5224" w:rsidRPr="00BF59AA" w:rsidRDefault="002F5224" w:rsidP="007D58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Align w:val="bottom"/>
          </w:tcPr>
          <w:p w:rsidR="002F5224" w:rsidRPr="00BF59AA" w:rsidRDefault="002F5224" w:rsidP="007D58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dxa"/>
            <w:vAlign w:val="bottom"/>
          </w:tcPr>
          <w:p w:rsidR="002F5224" w:rsidRPr="00BF59AA" w:rsidRDefault="002F5224" w:rsidP="007D58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2F5224" w:rsidRPr="00BF59AA" w:rsidRDefault="002F5224" w:rsidP="007D58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vAlign w:val="bottom"/>
          </w:tcPr>
          <w:p w:rsidR="002F5224" w:rsidRPr="00BF59AA" w:rsidRDefault="002F5224" w:rsidP="007D58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6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7D58E6">
              <w:rPr>
                <w:rFonts w:ascii="Times New Roman" w:hAnsi="Times New Roman" w:cs="Times New Roman"/>
                <w:w w:val="99"/>
                <w:sz w:val="24"/>
                <w:szCs w:val="24"/>
              </w:rPr>
              <w:t>орядку</w:t>
            </w:r>
          </w:p>
        </w:tc>
      </w:tr>
      <w:tr w:rsidR="002F5224" w:rsidRPr="00BF59AA">
        <w:trPr>
          <w:trHeight w:val="276"/>
        </w:trPr>
        <w:tc>
          <w:tcPr>
            <w:tcW w:w="700" w:type="dxa"/>
            <w:vAlign w:val="bottom"/>
          </w:tcPr>
          <w:p w:rsidR="002F5224" w:rsidRPr="00BF59AA" w:rsidRDefault="002F5224" w:rsidP="007D58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Align w:val="bottom"/>
          </w:tcPr>
          <w:p w:rsidR="002F5224" w:rsidRPr="00BF59AA" w:rsidRDefault="002F5224" w:rsidP="007D58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dxa"/>
            <w:vAlign w:val="bottom"/>
          </w:tcPr>
          <w:p w:rsidR="002F5224" w:rsidRPr="00BF59AA" w:rsidRDefault="002F5224" w:rsidP="007D58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0" w:type="dxa"/>
            <w:gridSpan w:val="2"/>
            <w:vAlign w:val="bottom"/>
          </w:tcPr>
          <w:p w:rsidR="002F5224" w:rsidRPr="00BF59AA" w:rsidRDefault="002F5224" w:rsidP="007D58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6">
              <w:rPr>
                <w:rFonts w:ascii="Times New Roman" w:hAnsi="Times New Roman" w:cs="Times New Roman"/>
                <w:sz w:val="24"/>
                <w:szCs w:val="24"/>
              </w:rPr>
              <w:t>проведения инвентаризации</w:t>
            </w:r>
          </w:p>
        </w:tc>
      </w:tr>
      <w:tr w:rsidR="002F5224" w:rsidRPr="00BF59AA">
        <w:trPr>
          <w:trHeight w:val="276"/>
        </w:trPr>
        <w:tc>
          <w:tcPr>
            <w:tcW w:w="700" w:type="dxa"/>
            <w:vAlign w:val="bottom"/>
          </w:tcPr>
          <w:p w:rsidR="002F5224" w:rsidRPr="00BF59AA" w:rsidRDefault="002F5224" w:rsidP="007D58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Align w:val="bottom"/>
          </w:tcPr>
          <w:p w:rsidR="002F5224" w:rsidRPr="00BF59AA" w:rsidRDefault="002F5224" w:rsidP="007D58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0" w:type="dxa"/>
            <w:gridSpan w:val="3"/>
            <w:vAlign w:val="bottom"/>
          </w:tcPr>
          <w:p w:rsidR="002F5224" w:rsidRPr="00BF59AA" w:rsidRDefault="002F5224" w:rsidP="007D58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  <w:r w:rsidRPr="007D58E6">
              <w:rPr>
                <w:rFonts w:ascii="Times New Roman" w:hAnsi="Times New Roman" w:cs="Times New Roman"/>
                <w:sz w:val="24"/>
                <w:szCs w:val="24"/>
              </w:rPr>
              <w:t>мест захоронений на кладбищ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D58E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2F5224" w:rsidRPr="00BF59AA">
        <w:trPr>
          <w:trHeight w:val="276"/>
        </w:trPr>
        <w:tc>
          <w:tcPr>
            <w:tcW w:w="700" w:type="dxa"/>
            <w:vAlign w:val="bottom"/>
          </w:tcPr>
          <w:p w:rsidR="002F5224" w:rsidRPr="00BF59AA" w:rsidRDefault="002F5224" w:rsidP="007D58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Align w:val="bottom"/>
          </w:tcPr>
          <w:p w:rsidR="002F5224" w:rsidRPr="00BF59AA" w:rsidRDefault="002F5224" w:rsidP="007D58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0" w:type="dxa"/>
            <w:gridSpan w:val="3"/>
            <w:vAlign w:val="bottom"/>
          </w:tcPr>
          <w:p w:rsidR="002F5224" w:rsidRPr="00BF59AA" w:rsidRDefault="002F5224" w:rsidP="007D58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                                      </w:t>
            </w:r>
            <w:r w:rsidRPr="007D58E6">
              <w:rPr>
                <w:rFonts w:ascii="Times New Roman" w:hAnsi="Times New Roman" w:cs="Times New Roman"/>
                <w:w w:val="99"/>
                <w:sz w:val="24"/>
                <w:szCs w:val="24"/>
              </w:rPr>
              <w:t>расположенн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ом</w:t>
            </w:r>
            <w:r w:rsidRPr="007D58E6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на территории</w:t>
            </w:r>
          </w:p>
        </w:tc>
      </w:tr>
      <w:tr w:rsidR="002F5224" w:rsidRPr="00BF59AA">
        <w:trPr>
          <w:trHeight w:val="276"/>
        </w:trPr>
        <w:tc>
          <w:tcPr>
            <w:tcW w:w="700" w:type="dxa"/>
            <w:vAlign w:val="bottom"/>
          </w:tcPr>
          <w:p w:rsidR="002F5224" w:rsidRPr="00BF59AA" w:rsidRDefault="002F5224" w:rsidP="007D58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Align w:val="bottom"/>
          </w:tcPr>
          <w:p w:rsidR="002F5224" w:rsidRPr="00BF59AA" w:rsidRDefault="002F5224" w:rsidP="007D58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dxa"/>
            <w:vAlign w:val="bottom"/>
          </w:tcPr>
          <w:p w:rsidR="002F5224" w:rsidRPr="00BF59AA" w:rsidRDefault="002F5224" w:rsidP="007D58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2F5224" w:rsidRPr="00BF59AA" w:rsidRDefault="002F5224" w:rsidP="007D58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vAlign w:val="bottom"/>
          </w:tcPr>
          <w:p w:rsidR="002F5224" w:rsidRPr="00BF59AA" w:rsidRDefault="002F5224" w:rsidP="007D58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р.п.Варнавино</w:t>
            </w:r>
          </w:p>
        </w:tc>
      </w:tr>
      <w:tr w:rsidR="002F5224" w:rsidRPr="00BF59AA">
        <w:trPr>
          <w:trHeight w:val="833"/>
        </w:trPr>
        <w:tc>
          <w:tcPr>
            <w:tcW w:w="700" w:type="dxa"/>
            <w:vAlign w:val="bottom"/>
          </w:tcPr>
          <w:p w:rsidR="002F5224" w:rsidRPr="00BF59AA" w:rsidRDefault="002F5224" w:rsidP="007D58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Align w:val="bottom"/>
          </w:tcPr>
          <w:p w:rsidR="002F5224" w:rsidRPr="00BF59AA" w:rsidRDefault="002F5224" w:rsidP="007D58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dxa"/>
            <w:vAlign w:val="bottom"/>
          </w:tcPr>
          <w:p w:rsidR="002F5224" w:rsidRPr="00BF59AA" w:rsidRDefault="002F5224" w:rsidP="007D58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ВЕДОМОСТЬ</w:t>
            </w:r>
          </w:p>
        </w:tc>
        <w:tc>
          <w:tcPr>
            <w:tcW w:w="200" w:type="dxa"/>
            <w:vAlign w:val="bottom"/>
          </w:tcPr>
          <w:p w:rsidR="002F5224" w:rsidRPr="00BF59AA" w:rsidRDefault="002F5224" w:rsidP="007D58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vAlign w:val="bottom"/>
          </w:tcPr>
          <w:p w:rsidR="002F5224" w:rsidRPr="00BF59AA" w:rsidRDefault="002F5224" w:rsidP="007D58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224" w:rsidRPr="00BF59AA">
        <w:trPr>
          <w:trHeight w:val="271"/>
        </w:trPr>
        <w:tc>
          <w:tcPr>
            <w:tcW w:w="700" w:type="dxa"/>
            <w:vAlign w:val="bottom"/>
          </w:tcPr>
          <w:p w:rsidR="002F5224" w:rsidRPr="00BF59AA" w:rsidRDefault="002F5224" w:rsidP="007D58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0" w:type="dxa"/>
            <w:gridSpan w:val="4"/>
            <w:vAlign w:val="bottom"/>
          </w:tcPr>
          <w:p w:rsidR="002F5224" w:rsidRPr="00BF59AA" w:rsidRDefault="002F5224" w:rsidP="007D58E6">
            <w:pPr>
              <w:spacing w:after="0" w:line="27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6">
              <w:rPr>
                <w:rFonts w:ascii="Times New Roman" w:hAnsi="Times New Roman" w:cs="Times New Roman"/>
                <w:sz w:val="24"/>
                <w:szCs w:val="24"/>
              </w:rPr>
              <w:t>результатов, выявленных в ходе инвентаризации мест захоронений</w:t>
            </w:r>
          </w:p>
        </w:tc>
      </w:tr>
      <w:tr w:rsidR="002F5224" w:rsidRPr="00BF59AA">
        <w:trPr>
          <w:trHeight w:val="276"/>
        </w:trPr>
        <w:tc>
          <w:tcPr>
            <w:tcW w:w="700" w:type="dxa"/>
            <w:vAlign w:val="bottom"/>
          </w:tcPr>
          <w:p w:rsidR="002F5224" w:rsidRPr="00BF59AA" w:rsidRDefault="002F5224" w:rsidP="007D58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0" w:type="dxa"/>
            <w:gridSpan w:val="4"/>
            <w:vAlign w:val="bottom"/>
          </w:tcPr>
          <w:p w:rsidR="002F5224" w:rsidRPr="00BF59AA" w:rsidRDefault="002F5224" w:rsidP="007D58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6">
              <w:rPr>
                <w:rFonts w:ascii="Times New Roman" w:hAnsi="Times New Roman" w:cs="Times New Roman"/>
                <w:w w:val="99"/>
                <w:sz w:val="24"/>
                <w:szCs w:val="24"/>
              </w:rPr>
              <w:t>___________________________________________________________________</w:t>
            </w:r>
          </w:p>
        </w:tc>
      </w:tr>
      <w:tr w:rsidR="002F5224" w:rsidRPr="00BF59AA">
        <w:trPr>
          <w:trHeight w:val="276"/>
        </w:trPr>
        <w:tc>
          <w:tcPr>
            <w:tcW w:w="700" w:type="dxa"/>
            <w:vAlign w:val="bottom"/>
          </w:tcPr>
          <w:p w:rsidR="002F5224" w:rsidRPr="00BF59AA" w:rsidRDefault="002F5224" w:rsidP="007D58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0" w:type="dxa"/>
            <w:gridSpan w:val="4"/>
            <w:vAlign w:val="bottom"/>
          </w:tcPr>
          <w:p w:rsidR="002F5224" w:rsidRPr="00BF59AA" w:rsidRDefault="002F5224" w:rsidP="007D58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6">
              <w:rPr>
                <w:rFonts w:ascii="Times New Roman" w:hAnsi="Times New Roman" w:cs="Times New Roman"/>
                <w:sz w:val="24"/>
                <w:szCs w:val="24"/>
              </w:rPr>
              <w:t>(наименование кладбища, место его расположения)</w:t>
            </w:r>
          </w:p>
        </w:tc>
      </w:tr>
      <w:tr w:rsidR="002F5224" w:rsidRPr="00BF59AA">
        <w:trPr>
          <w:trHeight w:val="562"/>
        </w:trPr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F5224" w:rsidRPr="00BF59AA" w:rsidRDefault="002F5224" w:rsidP="007D58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F5224" w:rsidRPr="00BF59AA" w:rsidRDefault="002F5224" w:rsidP="007D58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F5224" w:rsidRPr="00BF59AA" w:rsidRDefault="002F5224" w:rsidP="007D58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F5224" w:rsidRPr="00BF59AA" w:rsidRDefault="002F5224" w:rsidP="007D58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224" w:rsidRPr="00BF59AA">
        <w:trPr>
          <w:trHeight w:val="338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F5224" w:rsidRPr="00BF59AA" w:rsidRDefault="002F5224" w:rsidP="007D58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6">
              <w:rPr>
                <w:rFonts w:ascii="Times New Roman" w:hAnsi="Times New Roman" w:cs="Times New Roman"/>
                <w:w w:val="95"/>
                <w:sz w:val="24"/>
                <w:szCs w:val="24"/>
              </w:rPr>
              <w:t>№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5224" w:rsidRPr="00BF59AA" w:rsidRDefault="002F5224" w:rsidP="007D58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6">
              <w:rPr>
                <w:rFonts w:ascii="Times New Roman" w:hAnsi="Times New Roman" w:cs="Times New Roman"/>
                <w:w w:val="99"/>
                <w:sz w:val="24"/>
                <w:szCs w:val="24"/>
              </w:rPr>
              <w:t>Виды мест захоронений</w:t>
            </w:r>
          </w:p>
        </w:tc>
        <w:tc>
          <w:tcPr>
            <w:tcW w:w="60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5224" w:rsidRPr="00BF59AA" w:rsidRDefault="002F5224" w:rsidP="007D58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6">
              <w:rPr>
                <w:rFonts w:ascii="Times New Roman" w:hAnsi="Times New Roman" w:cs="Times New Roman"/>
                <w:w w:val="99"/>
                <w:sz w:val="24"/>
                <w:szCs w:val="24"/>
              </w:rPr>
              <w:t>Результат, выявленный инвентаризацией мест</w:t>
            </w:r>
          </w:p>
        </w:tc>
      </w:tr>
      <w:tr w:rsidR="002F5224" w:rsidRPr="00BF59AA">
        <w:trPr>
          <w:trHeight w:val="276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F5224" w:rsidRPr="00BF59AA" w:rsidRDefault="002F5224" w:rsidP="007D58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6">
              <w:rPr>
                <w:rFonts w:ascii="Times New Roman" w:hAnsi="Times New Roman" w:cs="Times New Roman"/>
                <w:w w:val="98"/>
                <w:sz w:val="24"/>
                <w:szCs w:val="24"/>
              </w:rPr>
              <w:t>п/п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5224" w:rsidRPr="00BF59AA" w:rsidRDefault="002F5224" w:rsidP="007D58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5224" w:rsidRPr="00BF59AA" w:rsidRDefault="002F5224" w:rsidP="007D58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6">
              <w:rPr>
                <w:rFonts w:ascii="Times New Roman" w:hAnsi="Times New Roman" w:cs="Times New Roman"/>
                <w:w w:val="99"/>
                <w:sz w:val="24"/>
                <w:szCs w:val="24"/>
              </w:rPr>
              <w:t>захоронений</w:t>
            </w:r>
          </w:p>
        </w:tc>
      </w:tr>
      <w:tr w:rsidR="002F5224" w:rsidRPr="00BF59AA">
        <w:trPr>
          <w:trHeight w:val="214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F5224" w:rsidRPr="00BF59AA" w:rsidRDefault="002F5224" w:rsidP="007D58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5224" w:rsidRPr="00BF59AA" w:rsidRDefault="002F5224" w:rsidP="007D58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F5224" w:rsidRPr="00BF59AA" w:rsidRDefault="002F5224" w:rsidP="007D58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F5224" w:rsidRPr="00BF59AA" w:rsidRDefault="002F5224" w:rsidP="007D58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5224" w:rsidRPr="00BF59AA" w:rsidRDefault="002F5224" w:rsidP="007D58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224" w:rsidRPr="00BF59AA">
        <w:trPr>
          <w:trHeight w:val="337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F5224" w:rsidRPr="00BF59AA" w:rsidRDefault="002F5224" w:rsidP="007D58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5224" w:rsidRPr="00BF59AA" w:rsidRDefault="002F5224" w:rsidP="007D58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dxa"/>
            <w:vAlign w:val="bottom"/>
          </w:tcPr>
          <w:p w:rsidR="002F5224" w:rsidRPr="00BF59AA" w:rsidRDefault="002F5224" w:rsidP="007D58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6">
              <w:rPr>
                <w:rFonts w:ascii="Times New Roman" w:hAnsi="Times New Roman" w:cs="Times New Roman"/>
                <w:sz w:val="24"/>
                <w:szCs w:val="24"/>
              </w:rPr>
              <w:t>Количество мест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5224" w:rsidRPr="00BF59AA" w:rsidRDefault="002F5224" w:rsidP="007D58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5224" w:rsidRPr="00BF59AA" w:rsidRDefault="002F5224" w:rsidP="007D58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6">
              <w:rPr>
                <w:rFonts w:ascii="Times New Roman" w:hAnsi="Times New Roman" w:cs="Times New Roman"/>
                <w:w w:val="99"/>
                <w:sz w:val="24"/>
                <w:szCs w:val="24"/>
              </w:rPr>
              <w:t>Количество мест</w:t>
            </w:r>
          </w:p>
        </w:tc>
      </w:tr>
      <w:tr w:rsidR="002F5224" w:rsidRPr="00BF59AA">
        <w:trPr>
          <w:trHeight w:val="276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F5224" w:rsidRPr="00BF59AA" w:rsidRDefault="002F5224" w:rsidP="007D58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5224" w:rsidRPr="00BF59AA" w:rsidRDefault="002F5224" w:rsidP="007D58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dxa"/>
            <w:vAlign w:val="bottom"/>
          </w:tcPr>
          <w:p w:rsidR="002F5224" w:rsidRPr="00BF59AA" w:rsidRDefault="002F5224" w:rsidP="007D58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6">
              <w:rPr>
                <w:rFonts w:ascii="Times New Roman" w:hAnsi="Times New Roman" w:cs="Times New Roman"/>
                <w:w w:val="99"/>
                <w:sz w:val="24"/>
                <w:szCs w:val="24"/>
              </w:rPr>
              <w:t>захоронений, учтенных в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5224" w:rsidRPr="00BF59AA" w:rsidRDefault="002F5224" w:rsidP="007D58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5224" w:rsidRPr="00BF59AA" w:rsidRDefault="002F5224" w:rsidP="007D58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6">
              <w:rPr>
                <w:rFonts w:ascii="Times New Roman" w:hAnsi="Times New Roman" w:cs="Times New Roman"/>
                <w:w w:val="99"/>
                <w:sz w:val="24"/>
                <w:szCs w:val="24"/>
              </w:rPr>
              <w:t>захоронений, не учтенных в</w:t>
            </w:r>
          </w:p>
        </w:tc>
      </w:tr>
      <w:tr w:rsidR="002F5224" w:rsidRPr="00BF59AA">
        <w:trPr>
          <w:trHeight w:val="276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F5224" w:rsidRPr="00BF59AA" w:rsidRDefault="002F5224" w:rsidP="007D58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5224" w:rsidRPr="00BF59AA" w:rsidRDefault="002F5224" w:rsidP="007D58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dxa"/>
            <w:vAlign w:val="bottom"/>
          </w:tcPr>
          <w:p w:rsidR="002F5224" w:rsidRPr="00BF59AA" w:rsidRDefault="002F5224" w:rsidP="007D58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6">
              <w:rPr>
                <w:rFonts w:ascii="Times New Roman" w:hAnsi="Times New Roman" w:cs="Times New Roman"/>
                <w:sz w:val="24"/>
                <w:szCs w:val="24"/>
              </w:rPr>
              <w:t>книге регистрации мест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5224" w:rsidRPr="00BF59AA" w:rsidRDefault="002F5224" w:rsidP="007D58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5224" w:rsidRPr="00BF59AA" w:rsidRDefault="002F5224" w:rsidP="007D58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6">
              <w:rPr>
                <w:rFonts w:ascii="Times New Roman" w:hAnsi="Times New Roman" w:cs="Times New Roman"/>
                <w:w w:val="99"/>
                <w:sz w:val="24"/>
                <w:szCs w:val="24"/>
              </w:rPr>
              <w:t>книге регистрации мест</w:t>
            </w:r>
          </w:p>
        </w:tc>
      </w:tr>
      <w:tr w:rsidR="002F5224" w:rsidRPr="00BF59AA">
        <w:trPr>
          <w:trHeight w:val="276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F5224" w:rsidRPr="00BF59AA" w:rsidRDefault="002F5224" w:rsidP="007D58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5224" w:rsidRPr="00BF59AA" w:rsidRDefault="002F5224" w:rsidP="007D58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dxa"/>
            <w:vAlign w:val="bottom"/>
          </w:tcPr>
          <w:p w:rsidR="002F5224" w:rsidRPr="00BF59AA" w:rsidRDefault="002F5224" w:rsidP="007D58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6">
              <w:rPr>
                <w:rFonts w:ascii="Times New Roman" w:hAnsi="Times New Roman" w:cs="Times New Roman"/>
                <w:w w:val="99"/>
                <w:sz w:val="24"/>
                <w:szCs w:val="24"/>
              </w:rPr>
              <w:t>захоронений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5224" w:rsidRPr="00BF59AA" w:rsidRDefault="002F5224" w:rsidP="007D58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5224" w:rsidRPr="00BF59AA" w:rsidRDefault="002F5224" w:rsidP="007D58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6">
              <w:rPr>
                <w:rFonts w:ascii="Times New Roman" w:hAnsi="Times New Roman" w:cs="Times New Roman"/>
                <w:w w:val="99"/>
                <w:sz w:val="24"/>
                <w:szCs w:val="24"/>
              </w:rPr>
              <w:t>захоронений</w:t>
            </w:r>
          </w:p>
        </w:tc>
      </w:tr>
      <w:tr w:rsidR="002F5224" w:rsidRPr="00BF59AA">
        <w:trPr>
          <w:trHeight w:val="87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5224" w:rsidRPr="00BF59AA" w:rsidRDefault="002F5224" w:rsidP="007D58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5224" w:rsidRPr="00BF59AA" w:rsidRDefault="002F5224" w:rsidP="007D58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F5224" w:rsidRPr="00BF59AA" w:rsidRDefault="002F5224" w:rsidP="007D58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5224" w:rsidRPr="00BF59AA" w:rsidRDefault="002F5224" w:rsidP="007D58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5224" w:rsidRPr="00BF59AA" w:rsidRDefault="002F5224" w:rsidP="007D58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224" w:rsidRPr="00BF59AA">
        <w:trPr>
          <w:trHeight w:val="364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F5224" w:rsidRPr="00BF59AA" w:rsidRDefault="002F5224" w:rsidP="007D58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6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5224" w:rsidRPr="00BF59AA" w:rsidRDefault="002F5224" w:rsidP="007D58E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0" w:type="dxa"/>
            <w:vAlign w:val="bottom"/>
          </w:tcPr>
          <w:p w:rsidR="002F5224" w:rsidRPr="00BF59AA" w:rsidRDefault="002F5224" w:rsidP="007D58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6">
              <w:rPr>
                <w:rFonts w:ascii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5224" w:rsidRPr="00BF59AA" w:rsidRDefault="002F5224" w:rsidP="007D58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5224" w:rsidRPr="00BF59AA" w:rsidRDefault="002F5224" w:rsidP="007D58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6">
              <w:rPr>
                <w:rFonts w:ascii="Times New Roman" w:hAnsi="Times New Roman" w:cs="Times New Roman"/>
                <w:w w:val="99"/>
                <w:sz w:val="24"/>
                <w:szCs w:val="24"/>
              </w:rPr>
              <w:t>4</w:t>
            </w:r>
          </w:p>
        </w:tc>
      </w:tr>
      <w:tr w:rsidR="002F5224" w:rsidRPr="00BF59AA">
        <w:trPr>
          <w:trHeight w:val="87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5224" w:rsidRPr="00BF59AA" w:rsidRDefault="002F5224" w:rsidP="007D58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5224" w:rsidRPr="00BF59AA" w:rsidRDefault="002F5224" w:rsidP="007D58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F5224" w:rsidRPr="00BF59AA" w:rsidRDefault="002F5224" w:rsidP="007D58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5224" w:rsidRPr="00BF59AA" w:rsidRDefault="002F5224" w:rsidP="007D58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5224" w:rsidRPr="00BF59AA" w:rsidRDefault="002F5224" w:rsidP="007D58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224" w:rsidRPr="00BF59AA">
        <w:trPr>
          <w:trHeight w:val="856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5224" w:rsidRPr="00BF59AA" w:rsidRDefault="002F5224" w:rsidP="007D58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5224" w:rsidRPr="00BF59AA" w:rsidRDefault="002F5224" w:rsidP="007D58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F5224" w:rsidRPr="00BF59AA" w:rsidRDefault="002F5224" w:rsidP="007D58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5224" w:rsidRPr="00BF59AA" w:rsidRDefault="002F5224" w:rsidP="007D58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5224" w:rsidRPr="00BF59AA" w:rsidRDefault="002F5224" w:rsidP="007D58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224" w:rsidRPr="00BF59AA">
        <w:trPr>
          <w:trHeight w:val="856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5224" w:rsidRPr="00BF59AA" w:rsidRDefault="002F5224" w:rsidP="007D58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5224" w:rsidRPr="00BF59AA" w:rsidRDefault="002F5224" w:rsidP="007D58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F5224" w:rsidRPr="00BF59AA" w:rsidRDefault="002F5224" w:rsidP="007D58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5224" w:rsidRPr="00BF59AA" w:rsidRDefault="002F5224" w:rsidP="007D58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5224" w:rsidRPr="00BF59AA" w:rsidRDefault="002F5224" w:rsidP="007D58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224" w:rsidRPr="00BF59AA">
        <w:trPr>
          <w:trHeight w:val="856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5224" w:rsidRPr="00BF59AA" w:rsidRDefault="002F5224" w:rsidP="007D58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5224" w:rsidRPr="00BF59AA" w:rsidRDefault="002F5224" w:rsidP="007D58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F5224" w:rsidRPr="00BF59AA" w:rsidRDefault="002F5224" w:rsidP="007D58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5224" w:rsidRPr="00BF59AA" w:rsidRDefault="002F5224" w:rsidP="007D58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5224" w:rsidRPr="00BF59AA" w:rsidRDefault="002F5224" w:rsidP="007D58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5224" w:rsidRPr="007D58E6" w:rsidRDefault="002F5224" w:rsidP="007D58E6">
      <w:pPr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Shape 38" o:spid="_x0000_s1051" style="position:absolute;z-index:251683840;visibility:visible;mso-wrap-distance-left:0;mso-wrap-distance-right:0;mso-position-horizontal-relative:text;mso-position-vertical-relative:text" from="7.2pt,-157.5pt" to="331.85pt,-157.5pt" o:allowincell="f" strokecolor="white" strokeweight="1.39697mm"/>
        </w:pict>
      </w:r>
      <w:r>
        <w:rPr>
          <w:noProof/>
        </w:rPr>
        <w:pict>
          <v:line id="Shape 39" o:spid="_x0000_s1052" style="position:absolute;z-index:251684864;visibility:visible;mso-wrap-distance-left:0;mso-wrap-distance-right:0;mso-position-horizontal-relative:text;mso-position-vertical-relative:text" from="331.95pt,-157.5pt" to="486.6pt,-157.5pt" o:allowincell="f" strokecolor="white" strokeweight="1.39697mm"/>
        </w:pict>
      </w:r>
      <w:r>
        <w:rPr>
          <w:noProof/>
        </w:rPr>
        <w:pict>
          <v:line id="Shape 40" o:spid="_x0000_s1053" style="position:absolute;z-index:251685888;visibility:visible;mso-wrap-distance-left:0;mso-wrap-distance-right:0;mso-position-horizontal-relative:text;mso-position-vertical-relative:text" from="7.2pt,-2.55pt" to="331.85pt,-2.55pt" o:allowincell="f" strokecolor="white" strokeweight="1.39697mm"/>
        </w:pict>
      </w:r>
      <w:r>
        <w:rPr>
          <w:noProof/>
        </w:rPr>
        <w:pict>
          <v:line id="Shape 41" o:spid="_x0000_s1054" style="position:absolute;z-index:251686912;visibility:visible;mso-wrap-distance-left:0;mso-wrap-distance-right:0;mso-position-horizontal-relative:text;mso-position-vertical-relative:text" from="331.95pt,-2.55pt" to="486.6pt,-2.55pt" o:allowincell="f" strokecolor="white" strokeweight="1.39697mm"/>
        </w:pict>
      </w:r>
    </w:p>
    <w:p w:rsidR="002F5224" w:rsidRPr="007D58E6" w:rsidRDefault="002F5224" w:rsidP="007D58E6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F5224" w:rsidRPr="007D58E6" w:rsidRDefault="002F5224" w:rsidP="007D58E6">
      <w:pPr>
        <w:spacing w:after="0" w:line="322" w:lineRule="exact"/>
        <w:rPr>
          <w:rFonts w:ascii="Times New Roman" w:hAnsi="Times New Roman" w:cs="Times New Roman"/>
          <w:sz w:val="24"/>
          <w:szCs w:val="24"/>
        </w:rPr>
      </w:pPr>
    </w:p>
    <w:p w:rsidR="002F5224" w:rsidRPr="007D58E6" w:rsidRDefault="002F5224" w:rsidP="007D58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58E6">
        <w:rPr>
          <w:rFonts w:ascii="Times New Roman" w:hAnsi="Times New Roman" w:cs="Times New Roman"/>
          <w:sz w:val="24"/>
          <w:szCs w:val="24"/>
        </w:rPr>
        <w:t>Председатель инвентаризационной комиссии</w:t>
      </w:r>
    </w:p>
    <w:p w:rsidR="002F5224" w:rsidRPr="007D58E6" w:rsidRDefault="002F5224" w:rsidP="007D58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58E6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2F5224" w:rsidRPr="007D58E6" w:rsidRDefault="002F5224" w:rsidP="007D58E6">
      <w:pPr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2F5224" w:rsidRPr="007D58E6" w:rsidRDefault="002F5224" w:rsidP="007D58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7D58E6">
        <w:rPr>
          <w:rFonts w:ascii="Times New Roman" w:hAnsi="Times New Roman" w:cs="Times New Roman"/>
          <w:sz w:val="24"/>
          <w:szCs w:val="24"/>
        </w:rPr>
        <w:t>(должность, подпись, расшифровка подписи)</w:t>
      </w:r>
    </w:p>
    <w:p w:rsidR="002F5224" w:rsidRPr="007D58E6" w:rsidRDefault="002F5224" w:rsidP="007D58E6">
      <w:pPr>
        <w:spacing w:after="0" w:line="235" w:lineRule="auto"/>
        <w:rPr>
          <w:rFonts w:ascii="Times New Roman" w:hAnsi="Times New Roman" w:cs="Times New Roman"/>
          <w:sz w:val="24"/>
          <w:szCs w:val="24"/>
        </w:rPr>
      </w:pPr>
      <w:r w:rsidRPr="007D58E6">
        <w:rPr>
          <w:rFonts w:ascii="Times New Roman" w:hAnsi="Times New Roman" w:cs="Times New Roman"/>
          <w:sz w:val="24"/>
          <w:szCs w:val="24"/>
        </w:rPr>
        <w:t>Заместитель председателя инвентаризационной комиссии:</w:t>
      </w:r>
    </w:p>
    <w:p w:rsidR="002F5224" w:rsidRPr="007D58E6" w:rsidRDefault="002F5224" w:rsidP="007D58E6">
      <w:pPr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2F5224" w:rsidRPr="007D58E6" w:rsidRDefault="002F5224" w:rsidP="007D58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58E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2F5224" w:rsidRPr="007D58E6" w:rsidRDefault="002F5224" w:rsidP="007D58E6">
      <w:pPr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2F5224" w:rsidRPr="007D58E6" w:rsidRDefault="002F5224" w:rsidP="007D58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7D58E6">
        <w:rPr>
          <w:rFonts w:ascii="Times New Roman" w:hAnsi="Times New Roman" w:cs="Times New Roman"/>
          <w:sz w:val="24"/>
          <w:szCs w:val="24"/>
        </w:rPr>
        <w:t>(должность, подпись, расшифровка подписи)</w:t>
      </w:r>
    </w:p>
    <w:p w:rsidR="002F5224" w:rsidRPr="007D58E6" w:rsidRDefault="002F5224" w:rsidP="007D58E6">
      <w:pPr>
        <w:spacing w:after="0" w:line="237" w:lineRule="auto"/>
        <w:rPr>
          <w:rFonts w:ascii="Times New Roman" w:hAnsi="Times New Roman" w:cs="Times New Roman"/>
          <w:sz w:val="24"/>
          <w:szCs w:val="24"/>
        </w:rPr>
      </w:pPr>
      <w:r w:rsidRPr="007D58E6">
        <w:rPr>
          <w:rFonts w:ascii="Times New Roman" w:hAnsi="Times New Roman" w:cs="Times New Roman"/>
          <w:sz w:val="24"/>
          <w:szCs w:val="24"/>
        </w:rPr>
        <w:t>Члены инвентаризационной комиссии</w:t>
      </w:r>
    </w:p>
    <w:p w:rsidR="002F5224" w:rsidRPr="007D58E6" w:rsidRDefault="002F5224" w:rsidP="007D58E6">
      <w:pPr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2F5224" w:rsidRPr="007D58E6" w:rsidRDefault="002F5224" w:rsidP="007D58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58E6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2F5224" w:rsidRPr="007D58E6" w:rsidRDefault="002F5224" w:rsidP="007D58E6">
      <w:pPr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2F5224" w:rsidRPr="007D58E6" w:rsidRDefault="002F5224" w:rsidP="007D58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7D58E6">
        <w:rPr>
          <w:rFonts w:ascii="Times New Roman" w:hAnsi="Times New Roman" w:cs="Times New Roman"/>
          <w:sz w:val="24"/>
          <w:szCs w:val="24"/>
        </w:rPr>
        <w:t>(должность, подпись, расшифровка подписи)</w:t>
      </w:r>
    </w:p>
    <w:p w:rsidR="002F5224" w:rsidRPr="007D58E6" w:rsidRDefault="002F5224" w:rsidP="007D58E6">
      <w:pPr>
        <w:spacing w:after="0" w:line="237" w:lineRule="auto"/>
        <w:rPr>
          <w:rFonts w:ascii="Times New Roman" w:hAnsi="Times New Roman" w:cs="Times New Roman"/>
          <w:sz w:val="24"/>
          <w:szCs w:val="24"/>
        </w:rPr>
      </w:pPr>
      <w:r w:rsidRPr="007D58E6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2F5224" w:rsidRPr="007D58E6" w:rsidRDefault="002F5224" w:rsidP="007D58E6">
      <w:pPr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2F5224" w:rsidRPr="007D58E6" w:rsidRDefault="002F5224" w:rsidP="007D58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7D58E6">
        <w:rPr>
          <w:rFonts w:ascii="Times New Roman" w:hAnsi="Times New Roman" w:cs="Times New Roman"/>
          <w:sz w:val="24"/>
          <w:szCs w:val="24"/>
        </w:rPr>
        <w:t>(должность, подпись, расшифровка подписи)</w:t>
      </w:r>
    </w:p>
    <w:p w:rsidR="002F5224" w:rsidRPr="007D58E6" w:rsidRDefault="002F5224" w:rsidP="007D58E6">
      <w:pPr>
        <w:spacing w:after="0"/>
        <w:rPr>
          <w:rFonts w:ascii="Times New Roman" w:hAnsi="Times New Roman" w:cs="Times New Roman"/>
          <w:sz w:val="24"/>
          <w:szCs w:val="24"/>
        </w:rPr>
        <w:sectPr w:rsidR="002F5224" w:rsidRPr="007D58E6">
          <w:pgSz w:w="11900" w:h="16841"/>
          <w:pgMar w:top="700" w:right="719" w:bottom="1134" w:left="1440" w:header="0" w:footer="0" w:gutter="0"/>
          <w:cols w:space="720"/>
        </w:sectPr>
      </w:pPr>
    </w:p>
    <w:p w:rsidR="002F5224" w:rsidRPr="007D58E6" w:rsidRDefault="002F5224" w:rsidP="007D58E6">
      <w:pPr>
        <w:spacing w:after="0" w:line="10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2F5224" w:rsidRPr="007D58E6" w:rsidRDefault="002F5224" w:rsidP="007D58E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D58E6">
        <w:rPr>
          <w:rFonts w:ascii="Times New Roman" w:hAnsi="Times New Roman" w:cs="Times New Roman"/>
          <w:sz w:val="24"/>
          <w:szCs w:val="24"/>
        </w:rPr>
        <w:t>ПРИЛОЖЕНИЕ 3</w:t>
      </w:r>
    </w:p>
    <w:p w:rsidR="002F5224" w:rsidRPr="007D58E6" w:rsidRDefault="002F5224" w:rsidP="007D58E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D58E6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7D58E6">
        <w:rPr>
          <w:rFonts w:ascii="Times New Roman" w:hAnsi="Times New Roman" w:cs="Times New Roman"/>
          <w:sz w:val="24"/>
          <w:szCs w:val="24"/>
        </w:rPr>
        <w:t>орядку</w:t>
      </w:r>
    </w:p>
    <w:p w:rsidR="002F5224" w:rsidRPr="007D58E6" w:rsidRDefault="002F5224" w:rsidP="007D58E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D58E6">
        <w:rPr>
          <w:rFonts w:ascii="Times New Roman" w:hAnsi="Times New Roman" w:cs="Times New Roman"/>
          <w:sz w:val="24"/>
          <w:szCs w:val="24"/>
        </w:rPr>
        <w:t>проведения инвентаризации</w:t>
      </w:r>
    </w:p>
    <w:p w:rsidR="002F5224" w:rsidRPr="007D58E6" w:rsidRDefault="002F5224" w:rsidP="007D58E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D58E6">
        <w:rPr>
          <w:rFonts w:ascii="Times New Roman" w:hAnsi="Times New Roman" w:cs="Times New Roman"/>
          <w:sz w:val="24"/>
          <w:szCs w:val="24"/>
        </w:rPr>
        <w:t>мест захоронений на кладбищ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D58E6">
        <w:rPr>
          <w:rFonts w:ascii="Times New Roman" w:hAnsi="Times New Roman" w:cs="Times New Roman"/>
          <w:sz w:val="24"/>
          <w:szCs w:val="24"/>
        </w:rPr>
        <w:t>,</w:t>
      </w:r>
    </w:p>
    <w:p w:rsidR="002F5224" w:rsidRPr="007D58E6" w:rsidRDefault="002F5224" w:rsidP="007D58E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D58E6">
        <w:rPr>
          <w:rFonts w:ascii="Times New Roman" w:hAnsi="Times New Roman" w:cs="Times New Roman"/>
          <w:sz w:val="24"/>
          <w:szCs w:val="24"/>
        </w:rPr>
        <w:t>расположенн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7D58E6">
        <w:rPr>
          <w:rFonts w:ascii="Times New Roman" w:hAnsi="Times New Roman" w:cs="Times New Roman"/>
          <w:sz w:val="24"/>
          <w:szCs w:val="24"/>
        </w:rPr>
        <w:t xml:space="preserve"> на территории</w:t>
      </w:r>
    </w:p>
    <w:p w:rsidR="002F5224" w:rsidRPr="007D58E6" w:rsidRDefault="002F5224" w:rsidP="007D58E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р.п.Варнавино</w:t>
      </w:r>
    </w:p>
    <w:p w:rsidR="002F5224" w:rsidRPr="007D58E6" w:rsidRDefault="002F5224" w:rsidP="007D58E6">
      <w:pPr>
        <w:spacing w:after="0" w:line="281" w:lineRule="exact"/>
        <w:rPr>
          <w:rFonts w:ascii="Times New Roman" w:hAnsi="Times New Roman" w:cs="Times New Roman"/>
          <w:sz w:val="24"/>
          <w:szCs w:val="24"/>
        </w:rPr>
      </w:pPr>
    </w:p>
    <w:p w:rsidR="002F5224" w:rsidRPr="007D58E6" w:rsidRDefault="002F5224" w:rsidP="007D58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D58E6">
        <w:rPr>
          <w:rFonts w:ascii="Times New Roman" w:hAnsi="Times New Roman" w:cs="Times New Roman"/>
          <w:b/>
          <w:bCs/>
          <w:sz w:val="24"/>
          <w:szCs w:val="24"/>
        </w:rPr>
        <w:t>ПЕРЕЧЕНЬ</w:t>
      </w:r>
    </w:p>
    <w:p w:rsidR="002F5224" w:rsidRPr="007D58E6" w:rsidRDefault="002F5224" w:rsidP="007D58E6">
      <w:pPr>
        <w:spacing w:after="0" w:line="23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58E6">
        <w:rPr>
          <w:rFonts w:ascii="Times New Roman" w:hAnsi="Times New Roman" w:cs="Times New Roman"/>
          <w:sz w:val="24"/>
          <w:szCs w:val="24"/>
        </w:rPr>
        <w:t>полей для заполнения в электронном документе о местах захоронений на кладбищах,</w:t>
      </w:r>
    </w:p>
    <w:p w:rsidR="002F5224" w:rsidRPr="007D58E6" w:rsidRDefault="002F5224" w:rsidP="007D58E6">
      <w:pPr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2F5224" w:rsidRPr="007D58E6" w:rsidRDefault="002F5224" w:rsidP="007D58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D58E6">
        <w:rPr>
          <w:rFonts w:ascii="Times New Roman" w:hAnsi="Times New Roman" w:cs="Times New Roman"/>
          <w:sz w:val="24"/>
          <w:szCs w:val="24"/>
        </w:rPr>
        <w:t xml:space="preserve">расположенных на территории </w:t>
      </w:r>
      <w:r>
        <w:rPr>
          <w:rFonts w:ascii="Times New Roman" w:hAnsi="Times New Roman" w:cs="Times New Roman"/>
          <w:sz w:val="24"/>
          <w:szCs w:val="24"/>
        </w:rPr>
        <w:t>р.п.Варнавино Варнавинского муниципального района Нижегородской области</w:t>
      </w:r>
      <w:r w:rsidRPr="007D58E6">
        <w:rPr>
          <w:rFonts w:ascii="Times New Roman" w:hAnsi="Times New Roman" w:cs="Times New Roman"/>
          <w:sz w:val="24"/>
          <w:szCs w:val="24"/>
        </w:rPr>
        <w:t xml:space="preserve"> &lt;*&gt;</w:t>
      </w:r>
    </w:p>
    <w:p w:rsidR="002F5224" w:rsidRPr="007D58E6" w:rsidRDefault="002F5224" w:rsidP="007D58E6">
      <w:pPr>
        <w:spacing w:after="0" w:line="29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580"/>
        <w:gridCol w:w="8940"/>
      </w:tblGrid>
      <w:tr w:rsidR="002F5224" w:rsidRPr="00BF59AA">
        <w:trPr>
          <w:trHeight w:val="336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F5224" w:rsidRPr="00BF59AA" w:rsidRDefault="002F5224" w:rsidP="007D58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6">
              <w:rPr>
                <w:rFonts w:ascii="Times New Roman" w:hAnsi="Times New Roman" w:cs="Times New Roman"/>
                <w:w w:val="95"/>
                <w:sz w:val="24"/>
                <w:szCs w:val="24"/>
              </w:rPr>
              <w:t>№</w:t>
            </w:r>
          </w:p>
        </w:tc>
        <w:tc>
          <w:tcPr>
            <w:tcW w:w="89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F5224" w:rsidRPr="00BF59AA" w:rsidRDefault="002F5224" w:rsidP="007D58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6">
              <w:rPr>
                <w:rFonts w:ascii="Times New Roman" w:hAnsi="Times New Roman" w:cs="Times New Roman"/>
                <w:sz w:val="24"/>
                <w:szCs w:val="24"/>
              </w:rPr>
              <w:t>Наименование поля</w:t>
            </w:r>
          </w:p>
        </w:tc>
      </w:tr>
      <w:tr w:rsidR="002F5224" w:rsidRPr="00BF59AA">
        <w:trPr>
          <w:trHeight w:val="274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F5224" w:rsidRPr="00BF59AA" w:rsidRDefault="002F5224" w:rsidP="007D58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6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8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5224" w:rsidRPr="00BF59AA" w:rsidRDefault="002F5224" w:rsidP="007D58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224" w:rsidRPr="00BF59AA">
        <w:trPr>
          <w:trHeight w:val="10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5224" w:rsidRPr="00BF59AA" w:rsidRDefault="002F5224" w:rsidP="007D58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5224" w:rsidRPr="00BF59AA" w:rsidRDefault="002F5224" w:rsidP="007D58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224" w:rsidRPr="00BF59AA">
        <w:trPr>
          <w:trHeight w:val="331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F5224" w:rsidRPr="00BF59AA" w:rsidRDefault="002F5224" w:rsidP="007D58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5224" w:rsidRPr="00BF59AA" w:rsidRDefault="002F5224" w:rsidP="007D58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6">
              <w:rPr>
                <w:rFonts w:ascii="Times New Roman" w:hAnsi="Times New Roman" w:cs="Times New Roman"/>
                <w:sz w:val="24"/>
                <w:szCs w:val="24"/>
              </w:rPr>
              <w:t>Номер по порядку</w:t>
            </w:r>
          </w:p>
        </w:tc>
      </w:tr>
      <w:tr w:rsidR="002F5224" w:rsidRPr="00BF59AA">
        <w:trPr>
          <w:trHeight w:val="1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5224" w:rsidRPr="00BF59AA" w:rsidRDefault="002F5224" w:rsidP="007D58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5224" w:rsidRPr="00BF59AA" w:rsidRDefault="002F5224" w:rsidP="007D58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224" w:rsidRPr="00BF59AA">
        <w:trPr>
          <w:trHeight w:val="333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F5224" w:rsidRPr="00BF59AA" w:rsidRDefault="002F5224" w:rsidP="007D58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5224" w:rsidRPr="00BF59AA" w:rsidRDefault="002F5224" w:rsidP="007D58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6">
              <w:rPr>
                <w:rFonts w:ascii="Times New Roman" w:hAnsi="Times New Roman" w:cs="Times New Roman"/>
                <w:sz w:val="24"/>
                <w:szCs w:val="24"/>
              </w:rPr>
              <w:t>Наименование кладбища</w:t>
            </w:r>
          </w:p>
        </w:tc>
      </w:tr>
      <w:tr w:rsidR="002F5224" w:rsidRPr="00BF59AA">
        <w:trPr>
          <w:trHeight w:val="1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5224" w:rsidRPr="00BF59AA" w:rsidRDefault="002F5224" w:rsidP="007D58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5224" w:rsidRPr="00BF59AA" w:rsidRDefault="002F5224" w:rsidP="007D58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224" w:rsidRPr="00BF59AA">
        <w:trPr>
          <w:trHeight w:val="319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F5224" w:rsidRPr="00BF59AA" w:rsidRDefault="002F5224" w:rsidP="007D58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5224" w:rsidRPr="00BF59AA" w:rsidRDefault="002F5224" w:rsidP="007D58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6">
              <w:rPr>
                <w:rFonts w:ascii="Times New Roman" w:hAnsi="Times New Roman" w:cs="Times New Roman"/>
                <w:sz w:val="24"/>
                <w:szCs w:val="24"/>
              </w:rPr>
              <w:t>Номер места захоронения, указанный в книге регистрации захоронений/книге регистрации</w:t>
            </w:r>
          </w:p>
        </w:tc>
      </w:tr>
      <w:tr w:rsidR="002F5224" w:rsidRPr="00BF59AA">
        <w:trPr>
          <w:trHeight w:val="266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F5224" w:rsidRPr="00BF59AA" w:rsidRDefault="002F5224" w:rsidP="007D58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5224" w:rsidRPr="00BF59AA" w:rsidRDefault="002F5224" w:rsidP="007D58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6">
              <w:rPr>
                <w:rFonts w:ascii="Times New Roman" w:hAnsi="Times New Roman" w:cs="Times New Roman"/>
                <w:sz w:val="24"/>
                <w:szCs w:val="24"/>
              </w:rPr>
              <w:t>мест захоронений (захоронений урн с прахом) &lt;**&gt;</w:t>
            </w:r>
          </w:p>
        </w:tc>
      </w:tr>
      <w:tr w:rsidR="002F5224" w:rsidRPr="00BF59AA">
        <w:trPr>
          <w:trHeight w:val="1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5224" w:rsidRPr="00BF59AA" w:rsidRDefault="002F5224" w:rsidP="007D58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5224" w:rsidRPr="00BF59AA" w:rsidRDefault="002F5224" w:rsidP="007D58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224" w:rsidRPr="00BF59AA">
        <w:trPr>
          <w:trHeight w:val="319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F5224" w:rsidRPr="00BF59AA" w:rsidRDefault="002F5224" w:rsidP="007D58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5224" w:rsidRPr="00BF59AA" w:rsidRDefault="002F5224" w:rsidP="007D58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6">
              <w:rPr>
                <w:rFonts w:ascii="Times New Roman" w:hAnsi="Times New Roman" w:cs="Times New Roman"/>
                <w:sz w:val="24"/>
                <w:szCs w:val="24"/>
              </w:rPr>
              <w:t>Вид места захоронения (одиночное, родственное, семейное (родовое), воинское, почетное,</w:t>
            </w:r>
          </w:p>
        </w:tc>
      </w:tr>
      <w:tr w:rsidR="002F5224" w:rsidRPr="00BF59AA">
        <w:trPr>
          <w:trHeight w:val="266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F5224" w:rsidRPr="00BF59AA" w:rsidRDefault="002F5224" w:rsidP="007D58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5224" w:rsidRPr="00BF59AA" w:rsidRDefault="002F5224" w:rsidP="007D58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6">
              <w:rPr>
                <w:rFonts w:ascii="Times New Roman" w:hAnsi="Times New Roman" w:cs="Times New Roman"/>
                <w:sz w:val="24"/>
                <w:szCs w:val="24"/>
              </w:rPr>
              <w:t>захоронение в стене скорби)</w:t>
            </w:r>
          </w:p>
        </w:tc>
      </w:tr>
      <w:tr w:rsidR="002F5224" w:rsidRPr="00BF59AA">
        <w:trPr>
          <w:trHeight w:val="1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5224" w:rsidRPr="00BF59AA" w:rsidRDefault="002F5224" w:rsidP="007D58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5224" w:rsidRPr="00BF59AA" w:rsidRDefault="002F5224" w:rsidP="007D58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224" w:rsidRPr="00BF59AA">
        <w:trPr>
          <w:trHeight w:val="319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F5224" w:rsidRPr="00BF59AA" w:rsidRDefault="002F5224" w:rsidP="007D58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5224" w:rsidRPr="00BF59AA" w:rsidRDefault="002F5224" w:rsidP="007D58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6">
              <w:rPr>
                <w:rFonts w:ascii="Times New Roman" w:hAnsi="Times New Roman" w:cs="Times New Roman"/>
                <w:sz w:val="24"/>
                <w:szCs w:val="24"/>
              </w:rPr>
              <w:t>Номер сектора (участка) места захоронения на кладбище/номер стены скорби (колумбария)</w:t>
            </w:r>
          </w:p>
        </w:tc>
      </w:tr>
      <w:tr w:rsidR="002F5224" w:rsidRPr="00BF59AA">
        <w:trPr>
          <w:trHeight w:val="266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F5224" w:rsidRPr="00BF59AA" w:rsidRDefault="002F5224" w:rsidP="007D58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5224" w:rsidRPr="00BF59AA" w:rsidRDefault="002F5224" w:rsidP="007D58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6">
              <w:rPr>
                <w:rFonts w:ascii="Times New Roman" w:hAnsi="Times New Roman" w:cs="Times New Roman"/>
                <w:sz w:val="24"/>
                <w:szCs w:val="24"/>
              </w:rPr>
              <w:t>(указывается по результатам обследования кладбища)</w:t>
            </w:r>
          </w:p>
        </w:tc>
      </w:tr>
      <w:tr w:rsidR="002F5224" w:rsidRPr="00BF59AA">
        <w:trPr>
          <w:trHeight w:val="1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5224" w:rsidRPr="00BF59AA" w:rsidRDefault="002F5224" w:rsidP="007D58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5224" w:rsidRPr="00BF59AA" w:rsidRDefault="002F5224" w:rsidP="007D58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224" w:rsidRPr="00BF59AA">
        <w:trPr>
          <w:trHeight w:val="319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F5224" w:rsidRPr="00BF59AA" w:rsidRDefault="002F5224" w:rsidP="007D58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5224" w:rsidRPr="00BF59AA" w:rsidRDefault="002F5224" w:rsidP="007D58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6">
              <w:rPr>
                <w:rFonts w:ascii="Times New Roman" w:hAnsi="Times New Roman" w:cs="Times New Roman"/>
                <w:sz w:val="24"/>
                <w:szCs w:val="24"/>
              </w:rPr>
              <w:t>Номер  ряда  места  захоронения  на  кладбище/номер  ряда  в  стене  скорби  (колумбария)</w:t>
            </w:r>
          </w:p>
        </w:tc>
      </w:tr>
      <w:tr w:rsidR="002F5224" w:rsidRPr="00BF59AA">
        <w:trPr>
          <w:trHeight w:val="267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F5224" w:rsidRPr="00BF59AA" w:rsidRDefault="002F5224" w:rsidP="007D58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5224" w:rsidRPr="00BF59AA" w:rsidRDefault="002F5224" w:rsidP="007D58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6">
              <w:rPr>
                <w:rFonts w:ascii="Times New Roman" w:hAnsi="Times New Roman" w:cs="Times New Roman"/>
                <w:sz w:val="24"/>
                <w:szCs w:val="24"/>
              </w:rPr>
              <w:t>(указывается по результатам обследования кладбища)</w:t>
            </w:r>
          </w:p>
        </w:tc>
      </w:tr>
      <w:tr w:rsidR="002F5224" w:rsidRPr="00BF59AA">
        <w:trPr>
          <w:trHeight w:val="1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5224" w:rsidRPr="00BF59AA" w:rsidRDefault="002F5224" w:rsidP="007D58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5224" w:rsidRPr="00BF59AA" w:rsidRDefault="002F5224" w:rsidP="007D58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224" w:rsidRPr="00BF59AA">
        <w:trPr>
          <w:trHeight w:val="319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F5224" w:rsidRPr="00BF59AA" w:rsidRDefault="002F5224" w:rsidP="007D58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5224" w:rsidRPr="00BF59AA" w:rsidRDefault="002F5224" w:rsidP="007D58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6">
              <w:rPr>
                <w:rFonts w:ascii="Times New Roman" w:hAnsi="Times New Roman" w:cs="Times New Roman"/>
                <w:sz w:val="24"/>
                <w:szCs w:val="24"/>
              </w:rPr>
              <w:t>Номер  места  захоронения/номер   ниши  захоронения  в  стене  скорби   (колумбарии)</w:t>
            </w:r>
          </w:p>
        </w:tc>
      </w:tr>
      <w:tr w:rsidR="002F5224" w:rsidRPr="00BF59AA">
        <w:trPr>
          <w:trHeight w:val="266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F5224" w:rsidRPr="00BF59AA" w:rsidRDefault="002F5224" w:rsidP="007D58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5224" w:rsidRPr="00BF59AA" w:rsidRDefault="002F5224" w:rsidP="007D58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6">
              <w:rPr>
                <w:rFonts w:ascii="Times New Roman" w:hAnsi="Times New Roman" w:cs="Times New Roman"/>
                <w:sz w:val="24"/>
                <w:szCs w:val="24"/>
              </w:rPr>
              <w:t>(указывается по результатам обследования кладбища)</w:t>
            </w:r>
          </w:p>
        </w:tc>
      </w:tr>
      <w:tr w:rsidR="002F5224" w:rsidRPr="00BF59AA">
        <w:trPr>
          <w:trHeight w:val="1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5224" w:rsidRPr="00BF59AA" w:rsidRDefault="002F5224" w:rsidP="007D58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5224" w:rsidRPr="00BF59AA" w:rsidRDefault="002F5224" w:rsidP="007D58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224" w:rsidRPr="00BF59AA">
        <w:trPr>
          <w:trHeight w:val="316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F5224" w:rsidRPr="00BF59AA" w:rsidRDefault="002F5224" w:rsidP="007D58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5224" w:rsidRPr="00BF59AA" w:rsidRDefault="002F5224" w:rsidP="007D58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6">
              <w:rPr>
                <w:rFonts w:ascii="Times New Roman" w:hAnsi="Times New Roman" w:cs="Times New Roman"/>
                <w:sz w:val="24"/>
                <w:szCs w:val="24"/>
              </w:rPr>
              <w:t>Длина места захоронения/ниши захоронения в стене скорби (колумбарии) (указывается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результатам обследования кладбища)</w:t>
            </w:r>
          </w:p>
        </w:tc>
      </w:tr>
      <w:tr w:rsidR="002F5224" w:rsidRPr="00BF59AA">
        <w:trPr>
          <w:trHeight w:val="266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F5224" w:rsidRPr="00BF59AA" w:rsidRDefault="002F5224" w:rsidP="007D58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5224" w:rsidRPr="00BF59AA" w:rsidRDefault="002F5224" w:rsidP="007D58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224" w:rsidRPr="00BF59AA">
        <w:trPr>
          <w:trHeight w:val="98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5224" w:rsidRPr="00BF59AA" w:rsidRDefault="002F5224" w:rsidP="007D58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5224" w:rsidRPr="00BF59AA" w:rsidRDefault="002F5224" w:rsidP="007D58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224" w:rsidRPr="00BF59AA">
        <w:trPr>
          <w:trHeight w:val="319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F5224" w:rsidRPr="00BF59AA" w:rsidRDefault="002F5224" w:rsidP="007D58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5224" w:rsidRPr="00BF59AA" w:rsidRDefault="002F5224" w:rsidP="007D58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6">
              <w:rPr>
                <w:rFonts w:ascii="Times New Roman" w:hAnsi="Times New Roman" w:cs="Times New Roman"/>
                <w:sz w:val="24"/>
                <w:szCs w:val="24"/>
              </w:rPr>
              <w:t>Ширина места захоронения/ниши захоронения в стене скорби (колумбарии) (указывается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результатам обследования кладбища)</w:t>
            </w:r>
          </w:p>
        </w:tc>
      </w:tr>
      <w:tr w:rsidR="002F5224" w:rsidRPr="00BF59AA">
        <w:trPr>
          <w:trHeight w:val="266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F5224" w:rsidRPr="00BF59AA" w:rsidRDefault="002F5224" w:rsidP="007D58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5224" w:rsidRPr="00BF59AA" w:rsidRDefault="002F5224" w:rsidP="007D58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224" w:rsidRPr="00BF59AA">
        <w:trPr>
          <w:trHeight w:val="1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5224" w:rsidRPr="00BF59AA" w:rsidRDefault="002F5224" w:rsidP="007D58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5224" w:rsidRPr="00BF59AA" w:rsidRDefault="002F5224" w:rsidP="007D58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224" w:rsidRPr="00BF59AA">
        <w:trPr>
          <w:trHeight w:val="319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F5224" w:rsidRPr="00BF59AA" w:rsidRDefault="002F5224" w:rsidP="007D58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5224" w:rsidRPr="00BF59AA" w:rsidRDefault="002F5224" w:rsidP="007D58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6">
              <w:rPr>
                <w:rFonts w:ascii="Times New Roman" w:hAnsi="Times New Roman" w:cs="Times New Roman"/>
                <w:sz w:val="24"/>
                <w:szCs w:val="24"/>
              </w:rPr>
              <w:t>Площадь места захоронения/ниши захоронения в стене скорби (колумбарии) (указывается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 обследования кладбища)</w:t>
            </w:r>
          </w:p>
        </w:tc>
      </w:tr>
      <w:tr w:rsidR="002F5224" w:rsidRPr="00BF59AA">
        <w:trPr>
          <w:trHeight w:val="271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F5224" w:rsidRPr="00BF59AA" w:rsidRDefault="002F5224" w:rsidP="007D58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5224" w:rsidRPr="00BF59AA" w:rsidRDefault="002F5224" w:rsidP="007D58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224" w:rsidRPr="00BF59AA">
        <w:trPr>
          <w:trHeight w:val="10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5224" w:rsidRPr="00BF59AA" w:rsidRDefault="002F5224" w:rsidP="007D58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5224" w:rsidRPr="00BF59AA" w:rsidRDefault="002F5224" w:rsidP="007D58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224" w:rsidRPr="00BF59AA">
        <w:trPr>
          <w:trHeight w:val="319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F5224" w:rsidRPr="00BF59AA" w:rsidRDefault="002F5224" w:rsidP="007D58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5224" w:rsidRPr="00BF59AA" w:rsidRDefault="002F5224" w:rsidP="007D58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6">
              <w:rPr>
                <w:rFonts w:ascii="Times New Roman" w:hAnsi="Times New Roman" w:cs="Times New Roman"/>
                <w:sz w:val="24"/>
                <w:szCs w:val="24"/>
              </w:rPr>
              <w:t>Наличие  ограждения  места  захоронения  (указывается  по  результатам  обследования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кладбища)</w:t>
            </w:r>
          </w:p>
        </w:tc>
      </w:tr>
      <w:tr w:rsidR="002F5224" w:rsidRPr="00BF59AA">
        <w:trPr>
          <w:trHeight w:val="267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F5224" w:rsidRPr="00BF59AA" w:rsidRDefault="002F5224" w:rsidP="007D58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5224" w:rsidRPr="00BF59AA" w:rsidRDefault="002F5224" w:rsidP="007D58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224" w:rsidRPr="00BF59AA">
        <w:trPr>
          <w:trHeight w:val="1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5224" w:rsidRPr="00BF59AA" w:rsidRDefault="002F5224" w:rsidP="007D58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5224" w:rsidRPr="00BF59AA" w:rsidRDefault="002F5224" w:rsidP="007D58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224" w:rsidRPr="00BF59AA">
        <w:trPr>
          <w:trHeight w:val="319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F5224" w:rsidRPr="00BF59AA" w:rsidRDefault="002F5224" w:rsidP="007D58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5224" w:rsidRPr="00BF59AA" w:rsidRDefault="002F5224" w:rsidP="007D58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6">
              <w:rPr>
                <w:rFonts w:ascii="Times New Roman" w:hAnsi="Times New Roman" w:cs="Times New Roman"/>
                <w:sz w:val="24"/>
                <w:szCs w:val="24"/>
              </w:rPr>
              <w:t>Статус    места    захоронения/ниши    захоронения    в    стене    скорби    (колумбарии)</w:t>
            </w:r>
          </w:p>
        </w:tc>
      </w:tr>
      <w:tr w:rsidR="002F5224" w:rsidRPr="00BF59AA">
        <w:trPr>
          <w:trHeight w:val="274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F5224" w:rsidRPr="00BF59AA" w:rsidRDefault="002F5224" w:rsidP="007D58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5224" w:rsidRPr="00BF59AA" w:rsidRDefault="002F5224" w:rsidP="007D58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6">
              <w:rPr>
                <w:rFonts w:ascii="Times New Roman" w:hAnsi="Times New Roman" w:cs="Times New Roman"/>
                <w:sz w:val="24"/>
                <w:szCs w:val="24"/>
              </w:rPr>
              <w:t>(бесхозяйное/имеется  информация  об  умершем  на  месте  захоронения)  (указывается 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результатам обследования кладбища)</w:t>
            </w:r>
            <w:r w:rsidRPr="007D58E6">
              <w:rPr>
                <w:rFonts w:ascii="Times New Roman" w:hAnsi="Times New Roman" w:cs="Times New Roman"/>
                <w:sz w:val="24"/>
                <w:szCs w:val="24"/>
              </w:rPr>
              <w:t xml:space="preserve"> &lt;***&gt;</w:t>
            </w:r>
          </w:p>
        </w:tc>
      </w:tr>
      <w:tr w:rsidR="002F5224" w:rsidRPr="00BF59AA">
        <w:trPr>
          <w:trHeight w:val="271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F5224" w:rsidRPr="00BF59AA" w:rsidRDefault="002F5224" w:rsidP="007D58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5224" w:rsidRPr="00BF59AA" w:rsidRDefault="002F5224" w:rsidP="007D58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224" w:rsidRPr="00BF59AA">
        <w:trPr>
          <w:trHeight w:val="10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5224" w:rsidRPr="00BF59AA" w:rsidRDefault="002F5224" w:rsidP="007D58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5224" w:rsidRPr="00BF59AA" w:rsidRDefault="002F5224" w:rsidP="007D58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224" w:rsidRPr="00BF59AA">
        <w:trPr>
          <w:trHeight w:val="319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F5224" w:rsidRPr="00BF59AA" w:rsidRDefault="002F5224" w:rsidP="007D58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5224" w:rsidRPr="00BF59AA" w:rsidRDefault="002F5224" w:rsidP="007D58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6">
              <w:rPr>
                <w:rFonts w:ascii="Times New Roman" w:hAnsi="Times New Roman" w:cs="Times New Roman"/>
                <w:sz w:val="24"/>
                <w:szCs w:val="24"/>
              </w:rPr>
              <w:t>Фамилия умершего &lt;****&gt;</w:t>
            </w:r>
          </w:p>
        </w:tc>
      </w:tr>
      <w:tr w:rsidR="002F5224" w:rsidRPr="00BF59AA">
        <w:trPr>
          <w:trHeight w:val="1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5224" w:rsidRPr="00BF59AA" w:rsidRDefault="002F5224" w:rsidP="007D58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5224" w:rsidRPr="00BF59AA" w:rsidRDefault="002F5224" w:rsidP="007D58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224" w:rsidRPr="00BF59AA">
        <w:trPr>
          <w:trHeight w:val="319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F5224" w:rsidRPr="00BF59AA" w:rsidRDefault="002F5224" w:rsidP="007D58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5224" w:rsidRPr="00BF59AA" w:rsidRDefault="002F5224" w:rsidP="007D58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6">
              <w:rPr>
                <w:rFonts w:ascii="Times New Roman" w:hAnsi="Times New Roman" w:cs="Times New Roman"/>
                <w:sz w:val="24"/>
                <w:szCs w:val="24"/>
              </w:rPr>
              <w:t>Имя умершего</w:t>
            </w:r>
          </w:p>
        </w:tc>
      </w:tr>
      <w:tr w:rsidR="002F5224" w:rsidRPr="00BF59AA">
        <w:trPr>
          <w:trHeight w:val="1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5224" w:rsidRPr="00BF59AA" w:rsidRDefault="002F5224" w:rsidP="007D58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5224" w:rsidRPr="00BF59AA" w:rsidRDefault="002F5224" w:rsidP="007D58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224" w:rsidRPr="00BF59AA">
        <w:trPr>
          <w:trHeight w:val="316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F5224" w:rsidRPr="00BF59AA" w:rsidRDefault="002F5224" w:rsidP="007D58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5224" w:rsidRPr="00BF59AA" w:rsidRDefault="002F5224" w:rsidP="007D58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6">
              <w:rPr>
                <w:rFonts w:ascii="Times New Roman" w:hAnsi="Times New Roman" w:cs="Times New Roman"/>
                <w:sz w:val="24"/>
                <w:szCs w:val="24"/>
              </w:rPr>
              <w:t>Отчество умершего (при наличии)</w:t>
            </w:r>
          </w:p>
        </w:tc>
      </w:tr>
      <w:tr w:rsidR="002F5224" w:rsidRPr="00BF59AA">
        <w:trPr>
          <w:trHeight w:val="117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5224" w:rsidRPr="00BF59AA" w:rsidRDefault="002F5224" w:rsidP="007D58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5224" w:rsidRPr="00BF59AA" w:rsidRDefault="002F5224" w:rsidP="007D58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224" w:rsidRPr="00BF59AA">
        <w:trPr>
          <w:trHeight w:val="331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F5224" w:rsidRPr="00BF59AA" w:rsidRDefault="002F5224" w:rsidP="007D58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5224" w:rsidRPr="00BF59AA" w:rsidRDefault="002F5224" w:rsidP="007D58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6">
              <w:rPr>
                <w:rFonts w:ascii="Times New Roman" w:hAnsi="Times New Roman" w:cs="Times New Roman"/>
                <w:sz w:val="24"/>
                <w:szCs w:val="24"/>
              </w:rPr>
              <w:t>Дата рождения умершего &lt;*****&gt;</w:t>
            </w:r>
          </w:p>
        </w:tc>
      </w:tr>
      <w:tr w:rsidR="002F5224" w:rsidRPr="00BF59AA">
        <w:trPr>
          <w:trHeight w:val="1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5224" w:rsidRPr="00BF59AA" w:rsidRDefault="002F5224" w:rsidP="007D58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5224" w:rsidRPr="00BF59AA" w:rsidRDefault="002F5224" w:rsidP="007D58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224" w:rsidRPr="00BF59AA">
        <w:trPr>
          <w:trHeight w:val="319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F5224" w:rsidRPr="00BF59AA" w:rsidRDefault="002F5224" w:rsidP="007D58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5224" w:rsidRPr="00BF59AA" w:rsidRDefault="002F5224" w:rsidP="007D58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6">
              <w:rPr>
                <w:rFonts w:ascii="Times New Roman" w:hAnsi="Times New Roman" w:cs="Times New Roman"/>
                <w:sz w:val="24"/>
                <w:szCs w:val="24"/>
              </w:rPr>
              <w:t>Дата смерти умершего</w:t>
            </w:r>
          </w:p>
        </w:tc>
      </w:tr>
      <w:tr w:rsidR="002F5224" w:rsidRPr="00BF59AA">
        <w:trPr>
          <w:trHeight w:val="1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5224" w:rsidRPr="00BF59AA" w:rsidRDefault="002F5224" w:rsidP="007D58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5224" w:rsidRPr="00BF59AA" w:rsidRDefault="002F5224" w:rsidP="007D58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5224" w:rsidRPr="007D58E6" w:rsidRDefault="002F5224" w:rsidP="007D58E6">
      <w:pPr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Shape 42" o:spid="_x0000_s1055" style="position:absolute;z-index:251687936;visibility:visible;mso-wrap-distance-left:0;mso-wrap-distance-right:0;mso-position-horizontal-relative:text;mso-position-vertical-relative:text" from="9.1pt,-483.1pt" to="484.65pt,-483.1pt" o:allowincell="f" strokecolor="white" strokeweight="3.96pt"/>
        </w:pict>
      </w:r>
    </w:p>
    <w:tbl>
      <w:tblPr>
        <w:tblW w:w="9540" w:type="dxa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540"/>
        <w:gridCol w:w="9000"/>
      </w:tblGrid>
      <w:tr w:rsidR="002F5224" w:rsidRPr="00BF59AA">
        <w:trPr>
          <w:trHeight w:val="331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F5224" w:rsidRPr="00BF59AA" w:rsidRDefault="002F5224" w:rsidP="002B01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5224" w:rsidRPr="00BF59AA" w:rsidRDefault="002F5224" w:rsidP="007D58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6">
              <w:rPr>
                <w:rFonts w:ascii="Times New Roman" w:hAnsi="Times New Roman" w:cs="Times New Roman"/>
                <w:sz w:val="24"/>
                <w:szCs w:val="24"/>
              </w:rPr>
              <w:t>Возраст умершего (указывается количество полных лет умершего)</w:t>
            </w:r>
          </w:p>
        </w:tc>
      </w:tr>
      <w:tr w:rsidR="002F5224" w:rsidRPr="00BF59AA">
        <w:trPr>
          <w:trHeight w:val="1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5224" w:rsidRPr="00BF59AA" w:rsidRDefault="002F5224" w:rsidP="007D58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5224" w:rsidRPr="00BF59AA" w:rsidRDefault="002F5224" w:rsidP="007D58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224" w:rsidRPr="00BF59AA">
        <w:trPr>
          <w:trHeight w:val="319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F5224" w:rsidRPr="00BF59AA" w:rsidRDefault="002F5224" w:rsidP="002B01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5224" w:rsidRPr="00BF59AA" w:rsidRDefault="002F5224" w:rsidP="007D58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6">
              <w:rPr>
                <w:rFonts w:ascii="Times New Roman" w:hAnsi="Times New Roman" w:cs="Times New Roman"/>
                <w:sz w:val="24"/>
                <w:szCs w:val="24"/>
              </w:rPr>
              <w:t>Дата  захоронения  (указывается  в  соответствии  с  книгой  регистрации  мест  захоронений</w:t>
            </w:r>
          </w:p>
        </w:tc>
      </w:tr>
      <w:tr w:rsidR="002F5224" w:rsidRPr="00BF59AA">
        <w:trPr>
          <w:trHeight w:val="266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F5224" w:rsidRPr="00BF59AA" w:rsidRDefault="002F5224" w:rsidP="007D58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5224" w:rsidRPr="00BF59AA" w:rsidRDefault="002F5224" w:rsidP="007D58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6">
              <w:rPr>
                <w:rFonts w:ascii="Times New Roman" w:hAnsi="Times New Roman" w:cs="Times New Roman"/>
                <w:sz w:val="24"/>
                <w:szCs w:val="24"/>
              </w:rPr>
              <w:t>(захоронений урн с прахом)</w:t>
            </w:r>
          </w:p>
        </w:tc>
      </w:tr>
      <w:tr w:rsidR="002F5224" w:rsidRPr="00BF59AA">
        <w:trPr>
          <w:trHeight w:val="1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5224" w:rsidRPr="00BF59AA" w:rsidRDefault="002F5224" w:rsidP="007D58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5224" w:rsidRPr="00BF59AA" w:rsidRDefault="002F5224" w:rsidP="007D58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224" w:rsidRPr="00BF59AA">
        <w:trPr>
          <w:trHeight w:val="319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F5224" w:rsidRPr="00BF59AA" w:rsidRDefault="002F5224" w:rsidP="002B01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5224" w:rsidRPr="00BF59AA" w:rsidRDefault="002F5224" w:rsidP="007D58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6">
              <w:rPr>
                <w:rFonts w:ascii="Times New Roman" w:hAnsi="Times New Roman" w:cs="Times New Roman"/>
                <w:sz w:val="24"/>
                <w:szCs w:val="24"/>
              </w:rPr>
              <w:t>Способ погребения умершего (гробом, урна с прахом)</w:t>
            </w:r>
          </w:p>
        </w:tc>
      </w:tr>
      <w:tr w:rsidR="002F5224" w:rsidRPr="00BF59AA">
        <w:trPr>
          <w:trHeight w:val="1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5224" w:rsidRPr="00BF59AA" w:rsidRDefault="002F5224" w:rsidP="007D58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5224" w:rsidRPr="00BF59AA" w:rsidRDefault="002F5224" w:rsidP="007D58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224" w:rsidRPr="00BF59AA">
        <w:trPr>
          <w:trHeight w:val="316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F5224" w:rsidRPr="00BF59AA" w:rsidRDefault="002F5224" w:rsidP="002B01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5224" w:rsidRPr="00BF59AA" w:rsidRDefault="002F5224" w:rsidP="007D58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6">
              <w:rPr>
                <w:rFonts w:ascii="Times New Roman" w:hAnsi="Times New Roman" w:cs="Times New Roman"/>
                <w:sz w:val="24"/>
                <w:szCs w:val="24"/>
              </w:rPr>
              <w:t>Тип  погребения  умершего  (в  землю/стену  скорби)  (указывается  в  соответствии  с  книгой регистрации мест захоронений (захоронений урн с прахом)</w:t>
            </w:r>
          </w:p>
        </w:tc>
      </w:tr>
      <w:tr w:rsidR="002F5224" w:rsidRPr="00BF59AA">
        <w:trPr>
          <w:trHeight w:val="274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F5224" w:rsidRPr="00BF59AA" w:rsidRDefault="002F5224" w:rsidP="007D58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5224" w:rsidRPr="00BF59AA" w:rsidRDefault="002F5224" w:rsidP="007D58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224" w:rsidRPr="00BF59AA">
        <w:trPr>
          <w:trHeight w:val="10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5224" w:rsidRPr="00BF59AA" w:rsidRDefault="002F5224" w:rsidP="007D58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5224" w:rsidRPr="00BF59AA" w:rsidRDefault="002F5224" w:rsidP="007D58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224" w:rsidRPr="00BF59AA">
        <w:trPr>
          <w:trHeight w:val="319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F5224" w:rsidRPr="00BF59AA" w:rsidRDefault="002F5224" w:rsidP="002B01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5224" w:rsidRPr="00BF59AA" w:rsidRDefault="002F5224" w:rsidP="007D58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6">
              <w:rPr>
                <w:rFonts w:ascii="Times New Roman" w:hAnsi="Times New Roman" w:cs="Times New Roman"/>
                <w:sz w:val="24"/>
                <w:szCs w:val="24"/>
              </w:rPr>
              <w:t>Номер надмогильного сооружения (надгробия) (указывается в соответствии с обследованием</w:t>
            </w:r>
          </w:p>
        </w:tc>
      </w:tr>
      <w:tr w:rsidR="002F5224" w:rsidRPr="00BF59AA">
        <w:trPr>
          <w:trHeight w:val="266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F5224" w:rsidRPr="00BF59AA" w:rsidRDefault="002F5224" w:rsidP="007D58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5224" w:rsidRPr="00BF59AA" w:rsidRDefault="002F5224" w:rsidP="007D58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6">
              <w:rPr>
                <w:rFonts w:ascii="Times New Roman" w:hAnsi="Times New Roman" w:cs="Times New Roman"/>
                <w:sz w:val="24"/>
                <w:szCs w:val="24"/>
              </w:rPr>
              <w:t>кладбища)</w:t>
            </w:r>
          </w:p>
        </w:tc>
      </w:tr>
      <w:tr w:rsidR="002F5224" w:rsidRPr="00BF59AA">
        <w:trPr>
          <w:trHeight w:val="1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5224" w:rsidRPr="00BF59AA" w:rsidRDefault="002F5224" w:rsidP="007D58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5224" w:rsidRPr="00BF59AA" w:rsidRDefault="002F5224" w:rsidP="007D58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224" w:rsidRPr="00BF59AA">
        <w:trPr>
          <w:trHeight w:val="319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F5224" w:rsidRPr="00BF59AA" w:rsidRDefault="002F5224" w:rsidP="002B01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5224" w:rsidRPr="00BF59AA" w:rsidRDefault="002F5224" w:rsidP="007D58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6">
              <w:rPr>
                <w:rFonts w:ascii="Times New Roman" w:hAnsi="Times New Roman" w:cs="Times New Roman"/>
                <w:sz w:val="24"/>
                <w:szCs w:val="24"/>
              </w:rPr>
              <w:t>Материал   надмогильного   сооружения   (надгробия)   (указывается   в   соответствии   с</w:t>
            </w:r>
          </w:p>
        </w:tc>
      </w:tr>
      <w:tr w:rsidR="002F5224" w:rsidRPr="00BF59AA">
        <w:trPr>
          <w:trHeight w:val="271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F5224" w:rsidRPr="00BF59AA" w:rsidRDefault="002F5224" w:rsidP="007D58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5224" w:rsidRPr="00BF59AA" w:rsidRDefault="002F5224" w:rsidP="007D58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6">
              <w:rPr>
                <w:rFonts w:ascii="Times New Roman" w:hAnsi="Times New Roman" w:cs="Times New Roman"/>
                <w:sz w:val="24"/>
                <w:szCs w:val="24"/>
              </w:rPr>
              <w:t>обследованием кладбища)</w:t>
            </w:r>
          </w:p>
        </w:tc>
      </w:tr>
      <w:tr w:rsidR="002F5224" w:rsidRPr="00BF59AA">
        <w:trPr>
          <w:trHeight w:val="108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5224" w:rsidRPr="00BF59AA" w:rsidRDefault="002F5224" w:rsidP="007D58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5224" w:rsidRPr="00BF59AA" w:rsidRDefault="002F5224" w:rsidP="007D58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224" w:rsidRPr="00BF59AA">
        <w:trPr>
          <w:trHeight w:val="317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F5224" w:rsidRPr="00BF59AA" w:rsidRDefault="002F5224" w:rsidP="002B01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5224" w:rsidRPr="00BF59AA" w:rsidRDefault="002F5224" w:rsidP="007D58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6">
              <w:rPr>
                <w:rFonts w:ascii="Times New Roman" w:hAnsi="Times New Roman" w:cs="Times New Roman"/>
                <w:sz w:val="24"/>
                <w:szCs w:val="24"/>
              </w:rPr>
              <w:t>Источник  сведений  (книги  регистрации  мест  захоронений  (захоронений  урн  с  прахом),</w:t>
            </w:r>
          </w:p>
        </w:tc>
      </w:tr>
      <w:tr w:rsidR="002F5224" w:rsidRPr="00BF59AA">
        <w:trPr>
          <w:trHeight w:val="269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F5224" w:rsidRPr="00BF59AA" w:rsidRDefault="002F5224" w:rsidP="007D58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5224" w:rsidRPr="00BF59AA" w:rsidRDefault="002F5224" w:rsidP="007D58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6">
              <w:rPr>
                <w:rFonts w:ascii="Times New Roman" w:hAnsi="Times New Roman" w:cs="Times New Roman"/>
                <w:sz w:val="24"/>
                <w:szCs w:val="24"/>
              </w:rPr>
              <w:t>обследование кладбища) &lt;******&gt;</w:t>
            </w:r>
          </w:p>
        </w:tc>
      </w:tr>
      <w:tr w:rsidR="002F5224" w:rsidRPr="00BF59AA">
        <w:trPr>
          <w:trHeight w:val="1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5224" w:rsidRPr="00BF59AA" w:rsidRDefault="002F5224" w:rsidP="007D58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5224" w:rsidRPr="00BF59AA" w:rsidRDefault="002F5224" w:rsidP="007D58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224" w:rsidRPr="00BF59AA">
        <w:trPr>
          <w:trHeight w:val="316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F5224" w:rsidRPr="00BF59AA" w:rsidRDefault="002F5224" w:rsidP="002B01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5224" w:rsidRPr="00BF59AA" w:rsidRDefault="002F5224" w:rsidP="007D58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6">
              <w:rPr>
                <w:rFonts w:ascii="Times New Roman" w:hAnsi="Times New Roman" w:cs="Times New Roman"/>
                <w:sz w:val="24"/>
                <w:szCs w:val="24"/>
              </w:rPr>
              <w:t>Фамилия лица, на которое зарегистрировано место захоронения (указывается в соответствии с книгой регистрации мест захоронений (захоронений урн с прахом)</w:t>
            </w:r>
          </w:p>
        </w:tc>
      </w:tr>
      <w:tr w:rsidR="002F5224" w:rsidRPr="00BF59AA">
        <w:trPr>
          <w:trHeight w:val="271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F5224" w:rsidRPr="00BF59AA" w:rsidRDefault="002F5224" w:rsidP="007D58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5224" w:rsidRPr="00BF59AA" w:rsidRDefault="002F5224" w:rsidP="007D58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224" w:rsidRPr="00BF59AA">
        <w:trPr>
          <w:trHeight w:val="103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5224" w:rsidRPr="00BF59AA" w:rsidRDefault="002F5224" w:rsidP="007D58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5224" w:rsidRPr="00BF59AA" w:rsidRDefault="002F5224" w:rsidP="007D58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224" w:rsidRPr="00BF59AA">
        <w:trPr>
          <w:trHeight w:val="319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F5224" w:rsidRPr="00BF59AA" w:rsidRDefault="002F5224" w:rsidP="002B01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5224" w:rsidRPr="00BF59AA" w:rsidRDefault="002F5224" w:rsidP="007D58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6">
              <w:rPr>
                <w:rFonts w:ascii="Times New Roman" w:hAnsi="Times New Roman" w:cs="Times New Roman"/>
                <w:sz w:val="24"/>
                <w:szCs w:val="24"/>
              </w:rPr>
              <w:t>Имя лица, на которое зарегистрировано место захоронения (указывается в соответствии с</w:t>
            </w:r>
          </w:p>
        </w:tc>
      </w:tr>
      <w:tr w:rsidR="002F5224" w:rsidRPr="00BF59AA">
        <w:trPr>
          <w:trHeight w:val="269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F5224" w:rsidRPr="00BF59AA" w:rsidRDefault="002F5224" w:rsidP="007D58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5224" w:rsidRPr="00BF59AA" w:rsidRDefault="002F5224" w:rsidP="007D58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6">
              <w:rPr>
                <w:rFonts w:ascii="Times New Roman" w:hAnsi="Times New Roman" w:cs="Times New Roman"/>
                <w:sz w:val="24"/>
                <w:szCs w:val="24"/>
              </w:rPr>
              <w:t>книгой регистрации мест захоронений (захоронений урн с прахом)</w:t>
            </w:r>
          </w:p>
        </w:tc>
      </w:tr>
      <w:tr w:rsidR="002F5224" w:rsidRPr="00BF59AA">
        <w:trPr>
          <w:trHeight w:val="10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5224" w:rsidRPr="00BF59AA" w:rsidRDefault="002F5224" w:rsidP="007D58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5224" w:rsidRPr="00BF59AA" w:rsidRDefault="002F5224" w:rsidP="007D58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224" w:rsidRPr="00BF59AA">
        <w:trPr>
          <w:trHeight w:val="316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F5224" w:rsidRPr="00BF59AA" w:rsidRDefault="002F5224" w:rsidP="002B01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5224" w:rsidRPr="00BF59AA" w:rsidRDefault="002F5224" w:rsidP="007D58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6">
              <w:rPr>
                <w:rFonts w:ascii="Times New Roman" w:hAnsi="Times New Roman" w:cs="Times New Roman"/>
                <w:sz w:val="24"/>
                <w:szCs w:val="24"/>
              </w:rPr>
              <w:t>Отчество лица, на которое зарегистрировано место захоронения (при наличии) (указывается в</w:t>
            </w:r>
          </w:p>
        </w:tc>
      </w:tr>
      <w:tr w:rsidR="002F5224" w:rsidRPr="00BF59AA">
        <w:trPr>
          <w:trHeight w:val="276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F5224" w:rsidRPr="00BF59AA" w:rsidRDefault="002F5224" w:rsidP="007D58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5224" w:rsidRPr="00BF59AA" w:rsidRDefault="002F5224" w:rsidP="007D58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6">
              <w:rPr>
                <w:rFonts w:ascii="Times New Roman" w:hAnsi="Times New Roman" w:cs="Times New Roman"/>
                <w:sz w:val="24"/>
                <w:szCs w:val="24"/>
              </w:rPr>
              <w:t>соответствии с книгой регистрации мест захоронений (захоронений урн с прахом)</w:t>
            </w:r>
          </w:p>
        </w:tc>
      </w:tr>
      <w:tr w:rsidR="002F5224" w:rsidRPr="00BF59AA">
        <w:trPr>
          <w:trHeight w:val="11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5224" w:rsidRPr="00BF59AA" w:rsidRDefault="002F5224" w:rsidP="007D58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5224" w:rsidRPr="00BF59AA" w:rsidRDefault="002F5224" w:rsidP="007D58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224" w:rsidRPr="00BF59AA">
        <w:trPr>
          <w:trHeight w:val="316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F5224" w:rsidRPr="00BF59AA" w:rsidRDefault="002F5224" w:rsidP="002B01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5224" w:rsidRPr="00BF59AA" w:rsidRDefault="002F5224" w:rsidP="007D58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6">
              <w:rPr>
                <w:rFonts w:ascii="Times New Roman" w:hAnsi="Times New Roman" w:cs="Times New Roman"/>
                <w:sz w:val="24"/>
                <w:szCs w:val="24"/>
              </w:rPr>
              <w:t>Фото места захоронения</w:t>
            </w:r>
          </w:p>
        </w:tc>
      </w:tr>
      <w:tr w:rsidR="002F5224" w:rsidRPr="00BF59AA">
        <w:trPr>
          <w:trHeight w:val="1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5224" w:rsidRPr="00BF59AA" w:rsidRDefault="002F5224" w:rsidP="007D58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5224" w:rsidRPr="00BF59AA" w:rsidRDefault="002F5224" w:rsidP="007D58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224" w:rsidRPr="00BF59AA">
        <w:trPr>
          <w:trHeight w:val="319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F5224" w:rsidRPr="00BF59AA" w:rsidRDefault="002F5224" w:rsidP="002B01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5224" w:rsidRPr="00BF59AA" w:rsidRDefault="002F5224" w:rsidP="007D58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6">
              <w:rPr>
                <w:rFonts w:ascii="Times New Roman" w:hAnsi="Times New Roman" w:cs="Times New Roman"/>
                <w:sz w:val="24"/>
                <w:szCs w:val="24"/>
              </w:rPr>
              <w:t>Координаты границ захоронения</w:t>
            </w:r>
          </w:p>
        </w:tc>
      </w:tr>
      <w:tr w:rsidR="002F5224" w:rsidRPr="00BF59AA">
        <w:trPr>
          <w:trHeight w:val="1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5224" w:rsidRPr="00BF59AA" w:rsidRDefault="002F5224" w:rsidP="007D58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5224" w:rsidRPr="00BF59AA" w:rsidRDefault="002F5224" w:rsidP="007D58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224" w:rsidRPr="00BF59AA">
        <w:trPr>
          <w:trHeight w:val="464"/>
        </w:trPr>
        <w:tc>
          <w:tcPr>
            <w:tcW w:w="9540" w:type="dxa"/>
            <w:gridSpan w:val="2"/>
            <w:vAlign w:val="bottom"/>
          </w:tcPr>
          <w:p w:rsidR="002F5224" w:rsidRPr="00BF59AA" w:rsidRDefault="002F5224" w:rsidP="007D58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6">
              <w:rPr>
                <w:rFonts w:ascii="Times New Roman" w:hAnsi="Times New Roman" w:cs="Times New Roman"/>
                <w:sz w:val="24"/>
                <w:szCs w:val="24"/>
              </w:rPr>
              <w:t>-------------------------------------------------------------------------------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----------------------------------------</w:t>
            </w:r>
          </w:p>
        </w:tc>
      </w:tr>
      <w:tr w:rsidR="002F5224" w:rsidRPr="00BF59AA">
        <w:trPr>
          <w:trHeight w:val="505"/>
        </w:trPr>
        <w:tc>
          <w:tcPr>
            <w:tcW w:w="540" w:type="dxa"/>
            <w:vAlign w:val="bottom"/>
          </w:tcPr>
          <w:p w:rsidR="002F5224" w:rsidRPr="00BF59AA" w:rsidRDefault="002F5224" w:rsidP="007D58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0" w:type="dxa"/>
            <w:vAlign w:val="bottom"/>
          </w:tcPr>
          <w:p w:rsidR="002F5224" w:rsidRPr="00BF59AA" w:rsidRDefault="002F5224" w:rsidP="007D58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6">
              <w:rPr>
                <w:rFonts w:ascii="Times New Roman" w:hAnsi="Times New Roman" w:cs="Times New Roman"/>
                <w:sz w:val="24"/>
                <w:szCs w:val="24"/>
              </w:rPr>
              <w:t>&lt;*&gt; Структурные поля электронного документа заполняются исходя из наличия</w:t>
            </w:r>
          </w:p>
        </w:tc>
      </w:tr>
      <w:tr w:rsidR="002F5224" w:rsidRPr="00BF59AA">
        <w:trPr>
          <w:trHeight w:val="276"/>
        </w:trPr>
        <w:tc>
          <w:tcPr>
            <w:tcW w:w="9540" w:type="dxa"/>
            <w:gridSpan w:val="2"/>
            <w:vAlign w:val="bottom"/>
          </w:tcPr>
          <w:p w:rsidR="002F5224" w:rsidRPr="00BF59AA" w:rsidRDefault="002F5224" w:rsidP="007D58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6">
              <w:rPr>
                <w:rFonts w:ascii="Times New Roman" w:hAnsi="Times New Roman" w:cs="Times New Roman"/>
                <w:sz w:val="24"/>
                <w:szCs w:val="24"/>
              </w:rPr>
              <w:t>имеющейся информации о месте захоронения.</w:t>
            </w:r>
          </w:p>
        </w:tc>
      </w:tr>
      <w:tr w:rsidR="002F5224" w:rsidRPr="00BF59AA">
        <w:trPr>
          <w:trHeight w:val="276"/>
        </w:trPr>
        <w:tc>
          <w:tcPr>
            <w:tcW w:w="540" w:type="dxa"/>
            <w:vAlign w:val="bottom"/>
          </w:tcPr>
          <w:p w:rsidR="002F5224" w:rsidRPr="00BF59AA" w:rsidRDefault="002F5224" w:rsidP="007D58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0" w:type="dxa"/>
            <w:vAlign w:val="bottom"/>
          </w:tcPr>
          <w:p w:rsidR="002F5224" w:rsidRPr="00BF59AA" w:rsidRDefault="002F5224" w:rsidP="007D58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6">
              <w:rPr>
                <w:rFonts w:ascii="Times New Roman" w:hAnsi="Times New Roman" w:cs="Times New Roman"/>
                <w:sz w:val="24"/>
                <w:szCs w:val="24"/>
              </w:rPr>
              <w:t>&lt;**&gt;  В  случае  отсутствия  сведений  о  произведенных  захоронениях  в  книге</w:t>
            </w:r>
          </w:p>
        </w:tc>
      </w:tr>
    </w:tbl>
    <w:p w:rsidR="002F5224" w:rsidRPr="007D58E6" w:rsidRDefault="002F5224" w:rsidP="007D58E6">
      <w:pPr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Shape 43" o:spid="_x0000_s1056" style="position:absolute;z-index:251688960;visibility:visible;mso-wrap-distance-left:0;mso-wrap-distance-right:0;mso-position-horizontal-relative:text;mso-position-vertical-relative:text" from="1.45pt,-124.25pt" to="492.35pt,-124.25pt" o:allowincell="f" strokecolor="white" strokeweight="1.39697mm"/>
        </w:pict>
      </w:r>
    </w:p>
    <w:p w:rsidR="002F5224" w:rsidRPr="007D58E6" w:rsidRDefault="002F5224" w:rsidP="007D58E6">
      <w:pPr>
        <w:spacing w:after="0" w:line="23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8E6">
        <w:rPr>
          <w:rFonts w:ascii="Times New Roman" w:hAnsi="Times New Roman" w:cs="Times New Roman"/>
          <w:sz w:val="24"/>
          <w:szCs w:val="24"/>
        </w:rPr>
        <w:t>регистрации мест захоронений (захоронений урн с прахом) соответствующее поле электронного документа заполняется значением «Информация отсутствует».</w:t>
      </w:r>
    </w:p>
    <w:p w:rsidR="002F5224" w:rsidRPr="007D58E6" w:rsidRDefault="002F5224" w:rsidP="007D58E6">
      <w:pPr>
        <w:spacing w:after="0" w:line="14" w:lineRule="exact"/>
        <w:rPr>
          <w:rFonts w:ascii="Times New Roman" w:hAnsi="Times New Roman" w:cs="Times New Roman"/>
          <w:sz w:val="24"/>
          <w:szCs w:val="24"/>
        </w:rPr>
      </w:pPr>
    </w:p>
    <w:p w:rsidR="002F5224" w:rsidRPr="007D58E6" w:rsidRDefault="002F5224" w:rsidP="007D58E6">
      <w:pPr>
        <w:numPr>
          <w:ilvl w:val="0"/>
          <w:numId w:val="19"/>
        </w:numPr>
        <w:tabs>
          <w:tab w:val="left" w:pos="1294"/>
        </w:tabs>
        <w:spacing w:after="0" w:line="237" w:lineRule="auto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7D58E6">
        <w:rPr>
          <w:rFonts w:ascii="Times New Roman" w:hAnsi="Times New Roman" w:cs="Times New Roman"/>
          <w:sz w:val="24"/>
          <w:szCs w:val="24"/>
        </w:rPr>
        <w:t>случае отсутствия регистрационного знака на могиле и записи в книгах регистрации мест захоронений (захоронений урн с прахом) о произведенном захоронении, но наличия информации об умершем на могиле, позволяющей идентифицировать соответствующее захоронение, поля «Номер захоронения, указанный в книге регистрации мест захоронений (захоронений урн с прахом)» и «Номер захоронения, указанный на регистрационном знаке захоронения» электронного документа, заполняются значением «Информация отсутствует».</w:t>
      </w:r>
    </w:p>
    <w:p w:rsidR="002F5224" w:rsidRPr="007D58E6" w:rsidRDefault="002F5224" w:rsidP="007D58E6">
      <w:pPr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2F5224" w:rsidRPr="007D58E6" w:rsidRDefault="002F5224" w:rsidP="007D58E6">
      <w:pPr>
        <w:spacing w:after="0" w:line="235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58E6">
        <w:rPr>
          <w:rFonts w:ascii="Times New Roman" w:hAnsi="Times New Roman" w:cs="Times New Roman"/>
          <w:sz w:val="24"/>
          <w:szCs w:val="24"/>
        </w:rPr>
        <w:t>&lt;***&gt; В случае если в книгах регистрации мест захоронений (захоронений урн с прахом) и на могиле отсутствует информация об умершем, позволяющая идентифицировать захоронение, в поле электронного документа «Статус» вводится значение «Занято, бесхозяйное».</w:t>
      </w:r>
    </w:p>
    <w:p w:rsidR="002F5224" w:rsidRPr="007D58E6" w:rsidRDefault="002F5224" w:rsidP="007D58E6">
      <w:pPr>
        <w:spacing w:after="0" w:line="13" w:lineRule="exact"/>
        <w:rPr>
          <w:rFonts w:ascii="Times New Roman" w:hAnsi="Times New Roman" w:cs="Times New Roman"/>
          <w:sz w:val="24"/>
          <w:szCs w:val="24"/>
        </w:rPr>
      </w:pPr>
    </w:p>
    <w:p w:rsidR="002F5224" w:rsidRPr="007D58E6" w:rsidRDefault="002F5224" w:rsidP="007D58E6">
      <w:pPr>
        <w:spacing w:after="0" w:line="235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58E6">
        <w:rPr>
          <w:rFonts w:ascii="Times New Roman" w:hAnsi="Times New Roman" w:cs="Times New Roman"/>
          <w:sz w:val="24"/>
          <w:szCs w:val="24"/>
        </w:rPr>
        <w:t>&lt;****&gt; При невозможности установить на могиле фамилию, имя, отчество (при наличии) умершего в полях «Фамилия умершего», «Имя умершего», «Отчество умершего» электронного документа заносится значение «Неизвестно».</w:t>
      </w:r>
    </w:p>
    <w:p w:rsidR="002F5224" w:rsidRPr="007D58E6" w:rsidRDefault="002F5224" w:rsidP="007D58E6">
      <w:pPr>
        <w:spacing w:after="0" w:line="13" w:lineRule="exact"/>
        <w:rPr>
          <w:rFonts w:ascii="Times New Roman" w:hAnsi="Times New Roman" w:cs="Times New Roman"/>
          <w:sz w:val="24"/>
          <w:szCs w:val="24"/>
        </w:rPr>
      </w:pPr>
    </w:p>
    <w:p w:rsidR="002F5224" w:rsidRPr="007D58E6" w:rsidRDefault="002F5224" w:rsidP="007D58E6">
      <w:pPr>
        <w:spacing w:after="0" w:line="235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58E6">
        <w:rPr>
          <w:rFonts w:ascii="Times New Roman" w:hAnsi="Times New Roman" w:cs="Times New Roman"/>
          <w:sz w:val="24"/>
          <w:szCs w:val="24"/>
        </w:rPr>
        <w:t>&lt;*****&gt; При невозможности установить на могиле даты рождения и смерти умершего поля «Дата рождения умершего» и «Дата смерти умершего» электронного документа не заполняются.</w:t>
      </w:r>
    </w:p>
    <w:p w:rsidR="002F5224" w:rsidRPr="007D58E6" w:rsidRDefault="002F5224" w:rsidP="007D58E6">
      <w:pPr>
        <w:spacing w:after="0" w:line="14" w:lineRule="exact"/>
        <w:rPr>
          <w:rFonts w:ascii="Times New Roman" w:hAnsi="Times New Roman" w:cs="Times New Roman"/>
          <w:sz w:val="24"/>
          <w:szCs w:val="24"/>
        </w:rPr>
      </w:pPr>
    </w:p>
    <w:p w:rsidR="002F5224" w:rsidRPr="007D58E6" w:rsidRDefault="002F5224" w:rsidP="007D58E6">
      <w:pPr>
        <w:spacing w:after="0" w:line="235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58E6">
        <w:rPr>
          <w:rFonts w:ascii="Times New Roman" w:hAnsi="Times New Roman" w:cs="Times New Roman"/>
          <w:sz w:val="24"/>
          <w:szCs w:val="24"/>
        </w:rPr>
        <w:t>&lt;******&gt; При наличии сведений об умершем в книге регистрации (захоронений урн с прахом) и в данных, полученных в результате обследования кладбищ, запись в едином электронном документе объединяется в одну и дополняется данными - поле</w:t>
      </w:r>
    </w:p>
    <w:p w:rsidR="002F5224" w:rsidRPr="007D58E6" w:rsidRDefault="002F5224" w:rsidP="00871199">
      <w:pPr>
        <w:spacing w:after="0" w:line="113" w:lineRule="exact"/>
        <w:rPr>
          <w:rFonts w:ascii="Times New Roman" w:hAnsi="Times New Roman" w:cs="Times New Roman"/>
          <w:sz w:val="24"/>
          <w:szCs w:val="24"/>
        </w:rPr>
      </w:pPr>
    </w:p>
    <w:p w:rsidR="002F5224" w:rsidRPr="007D58E6" w:rsidRDefault="002F5224" w:rsidP="00871199">
      <w:pPr>
        <w:spacing w:after="0" w:line="23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8E6">
        <w:rPr>
          <w:rFonts w:ascii="Times New Roman" w:hAnsi="Times New Roman" w:cs="Times New Roman"/>
          <w:sz w:val="24"/>
          <w:szCs w:val="24"/>
        </w:rPr>
        <w:t>«Источник сведений» заполняется значением «Книга регистрации захоронений (захоронений урн с прахом), обследование кладбища».</w:t>
      </w:r>
    </w:p>
    <w:p w:rsidR="002F5224" w:rsidRPr="007D58E6" w:rsidRDefault="002F5224" w:rsidP="00871199">
      <w:pPr>
        <w:spacing w:after="0" w:line="14" w:lineRule="exact"/>
        <w:rPr>
          <w:rFonts w:ascii="Times New Roman" w:hAnsi="Times New Roman" w:cs="Times New Roman"/>
          <w:sz w:val="24"/>
          <w:szCs w:val="24"/>
        </w:rPr>
      </w:pPr>
    </w:p>
    <w:p w:rsidR="002F5224" w:rsidRPr="007D58E6" w:rsidRDefault="002F5224" w:rsidP="00871199">
      <w:pPr>
        <w:spacing w:after="0" w:line="235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58E6">
        <w:rPr>
          <w:rFonts w:ascii="Times New Roman" w:hAnsi="Times New Roman" w:cs="Times New Roman"/>
          <w:sz w:val="24"/>
          <w:szCs w:val="24"/>
        </w:rPr>
        <w:t>Если данные об умершем имеются только в одном источнике, запись в единый электронный документ переносится на основании имеющегося источника - поле «Источник сведений» в электронном документе заполняется значением «Книга регистрации захоронений (захоронений урн с прахом)» или «Обследование кладбища».</w:t>
      </w:r>
    </w:p>
    <w:p w:rsidR="002F5224" w:rsidRPr="007D58E6" w:rsidRDefault="002F5224" w:rsidP="00871199">
      <w:pPr>
        <w:spacing w:after="0" w:line="14" w:lineRule="exact"/>
        <w:rPr>
          <w:rFonts w:ascii="Times New Roman" w:hAnsi="Times New Roman" w:cs="Times New Roman"/>
          <w:sz w:val="24"/>
          <w:szCs w:val="24"/>
        </w:rPr>
      </w:pPr>
    </w:p>
    <w:p w:rsidR="002F5224" w:rsidRPr="007D58E6" w:rsidRDefault="002F5224" w:rsidP="00415271">
      <w:pPr>
        <w:spacing w:after="0" w:line="235" w:lineRule="auto"/>
        <w:ind w:firstLine="708"/>
        <w:jc w:val="both"/>
      </w:pPr>
      <w:r w:rsidRPr="007D58E6">
        <w:rPr>
          <w:rFonts w:ascii="Times New Roman" w:hAnsi="Times New Roman" w:cs="Times New Roman"/>
          <w:sz w:val="24"/>
          <w:szCs w:val="24"/>
        </w:rPr>
        <w:t>При отсутствии сведений о произведенных захоронениях по результатам обследования кладбищ, соответствующее поле электронного документа за</w:t>
      </w:r>
      <w:r>
        <w:rPr>
          <w:rFonts w:ascii="Times New Roman" w:hAnsi="Times New Roman" w:cs="Times New Roman"/>
          <w:sz w:val="24"/>
          <w:szCs w:val="24"/>
        </w:rPr>
        <w:t>полняется значением «Информация о</w:t>
      </w:r>
      <w:r w:rsidRPr="007D58E6">
        <w:rPr>
          <w:rFonts w:ascii="Times New Roman" w:hAnsi="Times New Roman" w:cs="Times New Roman"/>
          <w:sz w:val="24"/>
          <w:szCs w:val="24"/>
        </w:rPr>
        <w:t>тсутствует».</w:t>
      </w:r>
    </w:p>
    <w:sectPr w:rsidR="002F5224" w:rsidRPr="007D58E6" w:rsidSect="00E355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27A2FA66"/>
    <w:lvl w:ilvl="0" w:tplc="CD0CD378">
      <w:start w:val="1"/>
      <w:numFmt w:val="bullet"/>
      <w:lvlText w:val="В"/>
      <w:lvlJc w:val="left"/>
    </w:lvl>
    <w:lvl w:ilvl="1" w:tplc="32C89238">
      <w:numFmt w:val="decimal"/>
      <w:lvlText w:val=""/>
      <w:lvlJc w:val="left"/>
    </w:lvl>
    <w:lvl w:ilvl="2" w:tplc="F0A21C72">
      <w:numFmt w:val="decimal"/>
      <w:lvlText w:val=""/>
      <w:lvlJc w:val="left"/>
    </w:lvl>
    <w:lvl w:ilvl="3" w:tplc="C9DC85FE">
      <w:numFmt w:val="decimal"/>
      <w:lvlText w:val=""/>
      <w:lvlJc w:val="left"/>
    </w:lvl>
    <w:lvl w:ilvl="4" w:tplc="F7B45D9C">
      <w:numFmt w:val="decimal"/>
      <w:lvlText w:val=""/>
      <w:lvlJc w:val="left"/>
    </w:lvl>
    <w:lvl w:ilvl="5" w:tplc="9962ACA2">
      <w:numFmt w:val="decimal"/>
      <w:lvlText w:val=""/>
      <w:lvlJc w:val="left"/>
    </w:lvl>
    <w:lvl w:ilvl="6" w:tplc="45AE8E26">
      <w:numFmt w:val="decimal"/>
      <w:lvlText w:val=""/>
      <w:lvlJc w:val="left"/>
    </w:lvl>
    <w:lvl w:ilvl="7" w:tplc="D9B6999C">
      <w:numFmt w:val="decimal"/>
      <w:lvlText w:val=""/>
      <w:lvlJc w:val="left"/>
    </w:lvl>
    <w:lvl w:ilvl="8" w:tplc="90860622">
      <w:numFmt w:val="decimal"/>
      <w:lvlText w:val=""/>
      <w:lvlJc w:val="left"/>
    </w:lvl>
  </w:abstractNum>
  <w:abstractNum w:abstractNumId="1">
    <w:nsid w:val="00000124"/>
    <w:multiLevelType w:val="hybridMultilevel"/>
    <w:tmpl w:val="B6EE4CDE"/>
    <w:lvl w:ilvl="0" w:tplc="3F225934">
      <w:start w:val="1"/>
      <w:numFmt w:val="bullet"/>
      <w:lvlText w:val="п"/>
      <w:lvlJc w:val="left"/>
    </w:lvl>
    <w:lvl w:ilvl="1" w:tplc="B00AF060">
      <w:start w:val="1"/>
      <w:numFmt w:val="decimal"/>
      <w:lvlText w:val="%2."/>
      <w:lvlJc w:val="left"/>
    </w:lvl>
    <w:lvl w:ilvl="2" w:tplc="14AC7A2E">
      <w:numFmt w:val="decimal"/>
      <w:lvlText w:val=""/>
      <w:lvlJc w:val="left"/>
    </w:lvl>
    <w:lvl w:ilvl="3" w:tplc="A83441B6">
      <w:numFmt w:val="decimal"/>
      <w:lvlText w:val=""/>
      <w:lvlJc w:val="left"/>
    </w:lvl>
    <w:lvl w:ilvl="4" w:tplc="3B660A62">
      <w:numFmt w:val="decimal"/>
      <w:lvlText w:val=""/>
      <w:lvlJc w:val="left"/>
    </w:lvl>
    <w:lvl w:ilvl="5" w:tplc="B784ED5C">
      <w:numFmt w:val="decimal"/>
      <w:lvlText w:val=""/>
      <w:lvlJc w:val="left"/>
    </w:lvl>
    <w:lvl w:ilvl="6" w:tplc="8DE8730E">
      <w:numFmt w:val="decimal"/>
      <w:lvlText w:val=""/>
      <w:lvlJc w:val="left"/>
    </w:lvl>
    <w:lvl w:ilvl="7" w:tplc="3AB215BC">
      <w:numFmt w:val="decimal"/>
      <w:lvlText w:val=""/>
      <w:lvlJc w:val="left"/>
    </w:lvl>
    <w:lvl w:ilvl="8" w:tplc="23A008CC">
      <w:numFmt w:val="decimal"/>
      <w:lvlText w:val=""/>
      <w:lvlJc w:val="left"/>
    </w:lvl>
  </w:abstractNum>
  <w:abstractNum w:abstractNumId="2">
    <w:nsid w:val="0000074D"/>
    <w:multiLevelType w:val="hybridMultilevel"/>
    <w:tmpl w:val="1B3E9542"/>
    <w:lvl w:ilvl="0" w:tplc="843A4830">
      <w:start w:val="3"/>
      <w:numFmt w:val="decimal"/>
      <w:lvlText w:val="%1."/>
      <w:lvlJc w:val="left"/>
    </w:lvl>
    <w:lvl w:ilvl="1" w:tplc="B9102860">
      <w:numFmt w:val="decimal"/>
      <w:lvlText w:val=""/>
      <w:lvlJc w:val="left"/>
    </w:lvl>
    <w:lvl w:ilvl="2" w:tplc="4F68BC50">
      <w:numFmt w:val="decimal"/>
      <w:lvlText w:val=""/>
      <w:lvlJc w:val="left"/>
    </w:lvl>
    <w:lvl w:ilvl="3" w:tplc="CD163CF8">
      <w:numFmt w:val="decimal"/>
      <w:lvlText w:val=""/>
      <w:lvlJc w:val="left"/>
    </w:lvl>
    <w:lvl w:ilvl="4" w:tplc="869CA39E">
      <w:numFmt w:val="decimal"/>
      <w:lvlText w:val=""/>
      <w:lvlJc w:val="left"/>
    </w:lvl>
    <w:lvl w:ilvl="5" w:tplc="86B40B30">
      <w:numFmt w:val="decimal"/>
      <w:lvlText w:val=""/>
      <w:lvlJc w:val="left"/>
    </w:lvl>
    <w:lvl w:ilvl="6" w:tplc="73F277D6">
      <w:numFmt w:val="decimal"/>
      <w:lvlText w:val=""/>
      <w:lvlJc w:val="left"/>
    </w:lvl>
    <w:lvl w:ilvl="7" w:tplc="CB76FDBA">
      <w:numFmt w:val="decimal"/>
      <w:lvlText w:val=""/>
      <w:lvlJc w:val="left"/>
    </w:lvl>
    <w:lvl w:ilvl="8" w:tplc="78D05244">
      <w:numFmt w:val="decimal"/>
      <w:lvlText w:val=""/>
      <w:lvlJc w:val="left"/>
    </w:lvl>
  </w:abstractNum>
  <w:abstractNum w:abstractNumId="3">
    <w:nsid w:val="00001547"/>
    <w:multiLevelType w:val="hybridMultilevel"/>
    <w:tmpl w:val="0A665D0E"/>
    <w:lvl w:ilvl="0" w:tplc="6DFCD3FA">
      <w:start w:val="1"/>
      <w:numFmt w:val="bullet"/>
      <w:lvlText w:val="В"/>
      <w:lvlJc w:val="left"/>
    </w:lvl>
    <w:lvl w:ilvl="1" w:tplc="DB247100">
      <w:numFmt w:val="decimal"/>
      <w:lvlText w:val=""/>
      <w:lvlJc w:val="left"/>
    </w:lvl>
    <w:lvl w:ilvl="2" w:tplc="7C149292">
      <w:numFmt w:val="decimal"/>
      <w:lvlText w:val=""/>
      <w:lvlJc w:val="left"/>
    </w:lvl>
    <w:lvl w:ilvl="3" w:tplc="75B2CA96">
      <w:numFmt w:val="decimal"/>
      <w:lvlText w:val=""/>
      <w:lvlJc w:val="left"/>
    </w:lvl>
    <w:lvl w:ilvl="4" w:tplc="8D86EF08">
      <w:numFmt w:val="decimal"/>
      <w:lvlText w:val=""/>
      <w:lvlJc w:val="left"/>
    </w:lvl>
    <w:lvl w:ilvl="5" w:tplc="954ACF14">
      <w:numFmt w:val="decimal"/>
      <w:lvlText w:val=""/>
      <w:lvlJc w:val="left"/>
    </w:lvl>
    <w:lvl w:ilvl="6" w:tplc="B56C6FF4">
      <w:numFmt w:val="decimal"/>
      <w:lvlText w:val=""/>
      <w:lvlJc w:val="left"/>
    </w:lvl>
    <w:lvl w:ilvl="7" w:tplc="5A2EFB8E">
      <w:numFmt w:val="decimal"/>
      <w:lvlText w:val=""/>
      <w:lvlJc w:val="left"/>
    </w:lvl>
    <w:lvl w:ilvl="8" w:tplc="2D568C56">
      <w:numFmt w:val="decimal"/>
      <w:lvlText w:val=""/>
      <w:lvlJc w:val="left"/>
    </w:lvl>
  </w:abstractNum>
  <w:abstractNum w:abstractNumId="4">
    <w:nsid w:val="000026A6"/>
    <w:multiLevelType w:val="hybridMultilevel"/>
    <w:tmpl w:val="A97EE6E2"/>
    <w:lvl w:ilvl="0" w:tplc="0A7485FA">
      <w:start w:val="1"/>
      <w:numFmt w:val="bullet"/>
      <w:lvlText w:val="-"/>
      <w:lvlJc w:val="left"/>
    </w:lvl>
    <w:lvl w:ilvl="1" w:tplc="2C2845AA">
      <w:numFmt w:val="decimal"/>
      <w:lvlText w:val=""/>
      <w:lvlJc w:val="left"/>
    </w:lvl>
    <w:lvl w:ilvl="2" w:tplc="001C6CEC">
      <w:numFmt w:val="decimal"/>
      <w:lvlText w:val=""/>
      <w:lvlJc w:val="left"/>
    </w:lvl>
    <w:lvl w:ilvl="3" w:tplc="0778DAEC">
      <w:numFmt w:val="decimal"/>
      <w:lvlText w:val=""/>
      <w:lvlJc w:val="left"/>
    </w:lvl>
    <w:lvl w:ilvl="4" w:tplc="4FCEF884">
      <w:numFmt w:val="decimal"/>
      <w:lvlText w:val=""/>
      <w:lvlJc w:val="left"/>
    </w:lvl>
    <w:lvl w:ilvl="5" w:tplc="680299DE">
      <w:numFmt w:val="decimal"/>
      <w:lvlText w:val=""/>
      <w:lvlJc w:val="left"/>
    </w:lvl>
    <w:lvl w:ilvl="6" w:tplc="7124D0A2">
      <w:numFmt w:val="decimal"/>
      <w:lvlText w:val=""/>
      <w:lvlJc w:val="left"/>
    </w:lvl>
    <w:lvl w:ilvl="7" w:tplc="5F0CEA22">
      <w:numFmt w:val="decimal"/>
      <w:lvlText w:val=""/>
      <w:lvlJc w:val="left"/>
    </w:lvl>
    <w:lvl w:ilvl="8" w:tplc="9A6E05BA">
      <w:numFmt w:val="decimal"/>
      <w:lvlText w:val=""/>
      <w:lvlJc w:val="left"/>
    </w:lvl>
  </w:abstractNum>
  <w:abstractNum w:abstractNumId="5">
    <w:nsid w:val="00002D12"/>
    <w:multiLevelType w:val="hybridMultilevel"/>
    <w:tmpl w:val="B39AA0A2"/>
    <w:lvl w:ilvl="0" w:tplc="F45291D4">
      <w:start w:val="1"/>
      <w:numFmt w:val="bullet"/>
      <w:lvlText w:val="и"/>
      <w:lvlJc w:val="left"/>
    </w:lvl>
    <w:lvl w:ilvl="1" w:tplc="180E11D8">
      <w:numFmt w:val="decimal"/>
      <w:lvlText w:val=""/>
      <w:lvlJc w:val="left"/>
    </w:lvl>
    <w:lvl w:ilvl="2" w:tplc="130E7B02">
      <w:numFmt w:val="decimal"/>
      <w:lvlText w:val=""/>
      <w:lvlJc w:val="left"/>
    </w:lvl>
    <w:lvl w:ilvl="3" w:tplc="9FCCD5B8">
      <w:numFmt w:val="decimal"/>
      <w:lvlText w:val=""/>
      <w:lvlJc w:val="left"/>
    </w:lvl>
    <w:lvl w:ilvl="4" w:tplc="7C8A2E90">
      <w:numFmt w:val="decimal"/>
      <w:lvlText w:val=""/>
      <w:lvlJc w:val="left"/>
    </w:lvl>
    <w:lvl w:ilvl="5" w:tplc="CC3E0948">
      <w:numFmt w:val="decimal"/>
      <w:lvlText w:val=""/>
      <w:lvlJc w:val="left"/>
    </w:lvl>
    <w:lvl w:ilvl="6" w:tplc="8152C5E4">
      <w:numFmt w:val="decimal"/>
      <w:lvlText w:val=""/>
      <w:lvlJc w:val="left"/>
    </w:lvl>
    <w:lvl w:ilvl="7" w:tplc="72549DFA">
      <w:numFmt w:val="decimal"/>
      <w:lvlText w:val=""/>
      <w:lvlJc w:val="left"/>
    </w:lvl>
    <w:lvl w:ilvl="8" w:tplc="106C54B6">
      <w:numFmt w:val="decimal"/>
      <w:lvlText w:val=""/>
      <w:lvlJc w:val="left"/>
    </w:lvl>
  </w:abstractNum>
  <w:abstractNum w:abstractNumId="6">
    <w:nsid w:val="0000305E"/>
    <w:multiLevelType w:val="hybridMultilevel"/>
    <w:tmpl w:val="FD1233FC"/>
    <w:lvl w:ilvl="0" w:tplc="B516AAFE">
      <w:start w:val="1"/>
      <w:numFmt w:val="bullet"/>
      <w:lvlText w:val="п"/>
      <w:lvlJc w:val="left"/>
    </w:lvl>
    <w:lvl w:ilvl="1" w:tplc="8692F606">
      <w:start w:val="1"/>
      <w:numFmt w:val="decimal"/>
      <w:lvlText w:val="2.%2."/>
      <w:lvlJc w:val="left"/>
    </w:lvl>
    <w:lvl w:ilvl="2" w:tplc="EE2EE380">
      <w:numFmt w:val="decimal"/>
      <w:lvlText w:val=""/>
      <w:lvlJc w:val="left"/>
    </w:lvl>
    <w:lvl w:ilvl="3" w:tplc="4420E204">
      <w:numFmt w:val="decimal"/>
      <w:lvlText w:val=""/>
      <w:lvlJc w:val="left"/>
    </w:lvl>
    <w:lvl w:ilvl="4" w:tplc="4B660A70">
      <w:numFmt w:val="decimal"/>
      <w:lvlText w:val=""/>
      <w:lvlJc w:val="left"/>
    </w:lvl>
    <w:lvl w:ilvl="5" w:tplc="BFF82666">
      <w:numFmt w:val="decimal"/>
      <w:lvlText w:val=""/>
      <w:lvlJc w:val="left"/>
    </w:lvl>
    <w:lvl w:ilvl="6" w:tplc="78083776">
      <w:numFmt w:val="decimal"/>
      <w:lvlText w:val=""/>
      <w:lvlJc w:val="left"/>
    </w:lvl>
    <w:lvl w:ilvl="7" w:tplc="0660CBB0">
      <w:numFmt w:val="decimal"/>
      <w:lvlText w:val=""/>
      <w:lvlJc w:val="left"/>
    </w:lvl>
    <w:lvl w:ilvl="8" w:tplc="D2C2F332">
      <w:numFmt w:val="decimal"/>
      <w:lvlText w:val=""/>
      <w:lvlJc w:val="left"/>
    </w:lvl>
  </w:abstractNum>
  <w:abstractNum w:abstractNumId="7">
    <w:nsid w:val="000039B3"/>
    <w:multiLevelType w:val="hybridMultilevel"/>
    <w:tmpl w:val="BACA4C08"/>
    <w:lvl w:ilvl="0" w:tplc="598A575C">
      <w:start w:val="1"/>
      <w:numFmt w:val="bullet"/>
      <w:lvlText w:val="В"/>
      <w:lvlJc w:val="left"/>
    </w:lvl>
    <w:lvl w:ilvl="1" w:tplc="FD8A4F74">
      <w:numFmt w:val="decimal"/>
      <w:lvlText w:val=""/>
      <w:lvlJc w:val="left"/>
    </w:lvl>
    <w:lvl w:ilvl="2" w:tplc="882444A2">
      <w:numFmt w:val="decimal"/>
      <w:lvlText w:val=""/>
      <w:lvlJc w:val="left"/>
    </w:lvl>
    <w:lvl w:ilvl="3" w:tplc="7E32CF86">
      <w:numFmt w:val="decimal"/>
      <w:lvlText w:val=""/>
      <w:lvlJc w:val="left"/>
    </w:lvl>
    <w:lvl w:ilvl="4" w:tplc="F31640EE">
      <w:numFmt w:val="decimal"/>
      <w:lvlText w:val=""/>
      <w:lvlJc w:val="left"/>
    </w:lvl>
    <w:lvl w:ilvl="5" w:tplc="4E64BB78">
      <w:numFmt w:val="decimal"/>
      <w:lvlText w:val=""/>
      <w:lvlJc w:val="left"/>
    </w:lvl>
    <w:lvl w:ilvl="6" w:tplc="5C3CEA62">
      <w:numFmt w:val="decimal"/>
      <w:lvlText w:val=""/>
      <w:lvlJc w:val="left"/>
    </w:lvl>
    <w:lvl w:ilvl="7" w:tplc="77B02626">
      <w:numFmt w:val="decimal"/>
      <w:lvlText w:val=""/>
      <w:lvlJc w:val="left"/>
    </w:lvl>
    <w:lvl w:ilvl="8" w:tplc="0AAA8892">
      <w:numFmt w:val="decimal"/>
      <w:lvlText w:val=""/>
      <w:lvlJc w:val="left"/>
    </w:lvl>
  </w:abstractNum>
  <w:abstractNum w:abstractNumId="8">
    <w:nsid w:val="0000428B"/>
    <w:multiLevelType w:val="hybridMultilevel"/>
    <w:tmpl w:val="EA484C10"/>
    <w:lvl w:ilvl="0" w:tplc="96CA5976">
      <w:start w:val="1"/>
      <w:numFmt w:val="bullet"/>
      <w:lvlText w:val="-"/>
      <w:lvlJc w:val="left"/>
    </w:lvl>
    <w:lvl w:ilvl="1" w:tplc="70F26EF4">
      <w:numFmt w:val="decimal"/>
      <w:lvlText w:val=""/>
      <w:lvlJc w:val="left"/>
    </w:lvl>
    <w:lvl w:ilvl="2" w:tplc="F4F8672E">
      <w:numFmt w:val="decimal"/>
      <w:lvlText w:val=""/>
      <w:lvlJc w:val="left"/>
    </w:lvl>
    <w:lvl w:ilvl="3" w:tplc="B78279C0">
      <w:numFmt w:val="decimal"/>
      <w:lvlText w:val=""/>
      <w:lvlJc w:val="left"/>
    </w:lvl>
    <w:lvl w:ilvl="4" w:tplc="2F60BCAE">
      <w:numFmt w:val="decimal"/>
      <w:lvlText w:val=""/>
      <w:lvlJc w:val="left"/>
    </w:lvl>
    <w:lvl w:ilvl="5" w:tplc="D640F2D6">
      <w:numFmt w:val="decimal"/>
      <w:lvlText w:val=""/>
      <w:lvlJc w:val="left"/>
    </w:lvl>
    <w:lvl w:ilvl="6" w:tplc="967A4496">
      <w:numFmt w:val="decimal"/>
      <w:lvlText w:val=""/>
      <w:lvlJc w:val="left"/>
    </w:lvl>
    <w:lvl w:ilvl="7" w:tplc="86A876FE">
      <w:numFmt w:val="decimal"/>
      <w:lvlText w:val=""/>
      <w:lvlJc w:val="left"/>
    </w:lvl>
    <w:lvl w:ilvl="8" w:tplc="794862A4">
      <w:numFmt w:val="decimal"/>
      <w:lvlText w:val=""/>
      <w:lvlJc w:val="left"/>
    </w:lvl>
  </w:abstractNum>
  <w:abstractNum w:abstractNumId="9">
    <w:nsid w:val="0000440D"/>
    <w:multiLevelType w:val="hybridMultilevel"/>
    <w:tmpl w:val="7CBA69E4"/>
    <w:lvl w:ilvl="0" w:tplc="E75C62FE">
      <w:start w:val="3"/>
      <w:numFmt w:val="decimal"/>
      <w:lvlText w:val="%1."/>
      <w:lvlJc w:val="left"/>
    </w:lvl>
    <w:lvl w:ilvl="1" w:tplc="24AC2226">
      <w:numFmt w:val="decimal"/>
      <w:lvlText w:val=""/>
      <w:lvlJc w:val="left"/>
    </w:lvl>
    <w:lvl w:ilvl="2" w:tplc="93BC0B58">
      <w:numFmt w:val="decimal"/>
      <w:lvlText w:val=""/>
      <w:lvlJc w:val="left"/>
    </w:lvl>
    <w:lvl w:ilvl="3" w:tplc="7C6CB178">
      <w:numFmt w:val="decimal"/>
      <w:lvlText w:val=""/>
      <w:lvlJc w:val="left"/>
    </w:lvl>
    <w:lvl w:ilvl="4" w:tplc="D8748516">
      <w:numFmt w:val="decimal"/>
      <w:lvlText w:val=""/>
      <w:lvlJc w:val="left"/>
    </w:lvl>
    <w:lvl w:ilvl="5" w:tplc="0E7C143A">
      <w:numFmt w:val="decimal"/>
      <w:lvlText w:val=""/>
      <w:lvlJc w:val="left"/>
    </w:lvl>
    <w:lvl w:ilvl="6" w:tplc="73DAD224">
      <w:numFmt w:val="decimal"/>
      <w:lvlText w:val=""/>
      <w:lvlJc w:val="left"/>
    </w:lvl>
    <w:lvl w:ilvl="7" w:tplc="30E8857E">
      <w:numFmt w:val="decimal"/>
      <w:lvlText w:val=""/>
      <w:lvlJc w:val="left"/>
    </w:lvl>
    <w:lvl w:ilvl="8" w:tplc="B03EDE38">
      <w:numFmt w:val="decimal"/>
      <w:lvlText w:val=""/>
      <w:lvlJc w:val="left"/>
    </w:lvl>
  </w:abstractNum>
  <w:abstractNum w:abstractNumId="10">
    <w:nsid w:val="0000491C"/>
    <w:multiLevelType w:val="hybridMultilevel"/>
    <w:tmpl w:val="87CE75E0"/>
    <w:lvl w:ilvl="0" w:tplc="907C6B46">
      <w:start w:val="1"/>
      <w:numFmt w:val="bullet"/>
      <w:lvlText w:val="о"/>
      <w:lvlJc w:val="left"/>
    </w:lvl>
    <w:lvl w:ilvl="1" w:tplc="DA6012FE">
      <w:numFmt w:val="decimal"/>
      <w:lvlText w:val=""/>
      <w:lvlJc w:val="left"/>
    </w:lvl>
    <w:lvl w:ilvl="2" w:tplc="D92E717A">
      <w:numFmt w:val="decimal"/>
      <w:lvlText w:val=""/>
      <w:lvlJc w:val="left"/>
    </w:lvl>
    <w:lvl w:ilvl="3" w:tplc="B1B8652A">
      <w:numFmt w:val="decimal"/>
      <w:lvlText w:val=""/>
      <w:lvlJc w:val="left"/>
    </w:lvl>
    <w:lvl w:ilvl="4" w:tplc="58D8EEBA">
      <w:numFmt w:val="decimal"/>
      <w:lvlText w:val=""/>
      <w:lvlJc w:val="left"/>
    </w:lvl>
    <w:lvl w:ilvl="5" w:tplc="F7343B9E">
      <w:numFmt w:val="decimal"/>
      <w:lvlText w:val=""/>
      <w:lvlJc w:val="left"/>
    </w:lvl>
    <w:lvl w:ilvl="6" w:tplc="AA260C40">
      <w:numFmt w:val="decimal"/>
      <w:lvlText w:val=""/>
      <w:lvlJc w:val="left"/>
    </w:lvl>
    <w:lvl w:ilvl="7" w:tplc="4C92E26E">
      <w:numFmt w:val="decimal"/>
      <w:lvlText w:val=""/>
      <w:lvlJc w:val="left"/>
    </w:lvl>
    <w:lvl w:ilvl="8" w:tplc="40102328">
      <w:numFmt w:val="decimal"/>
      <w:lvlText w:val=""/>
      <w:lvlJc w:val="left"/>
    </w:lvl>
  </w:abstractNum>
  <w:abstractNum w:abstractNumId="11">
    <w:nsid w:val="00004D06"/>
    <w:multiLevelType w:val="hybridMultilevel"/>
    <w:tmpl w:val="3322078E"/>
    <w:lvl w:ilvl="0" w:tplc="462EE2AE">
      <w:start w:val="1"/>
      <w:numFmt w:val="bullet"/>
      <w:lvlText w:val="-"/>
      <w:lvlJc w:val="left"/>
    </w:lvl>
    <w:lvl w:ilvl="1" w:tplc="E26E22AE">
      <w:numFmt w:val="decimal"/>
      <w:lvlText w:val=""/>
      <w:lvlJc w:val="left"/>
    </w:lvl>
    <w:lvl w:ilvl="2" w:tplc="F93C215A">
      <w:numFmt w:val="decimal"/>
      <w:lvlText w:val=""/>
      <w:lvlJc w:val="left"/>
    </w:lvl>
    <w:lvl w:ilvl="3" w:tplc="F558EF78">
      <w:numFmt w:val="decimal"/>
      <w:lvlText w:val=""/>
      <w:lvlJc w:val="left"/>
    </w:lvl>
    <w:lvl w:ilvl="4" w:tplc="89BA2E90">
      <w:numFmt w:val="decimal"/>
      <w:lvlText w:val=""/>
      <w:lvlJc w:val="left"/>
    </w:lvl>
    <w:lvl w:ilvl="5" w:tplc="CB6A32BE">
      <w:numFmt w:val="decimal"/>
      <w:lvlText w:val=""/>
      <w:lvlJc w:val="left"/>
    </w:lvl>
    <w:lvl w:ilvl="6" w:tplc="09AA1DF2">
      <w:numFmt w:val="decimal"/>
      <w:lvlText w:val=""/>
      <w:lvlJc w:val="left"/>
    </w:lvl>
    <w:lvl w:ilvl="7" w:tplc="25E6371C">
      <w:numFmt w:val="decimal"/>
      <w:lvlText w:val=""/>
      <w:lvlJc w:val="left"/>
    </w:lvl>
    <w:lvl w:ilvl="8" w:tplc="92BA8D5E">
      <w:numFmt w:val="decimal"/>
      <w:lvlText w:val=""/>
      <w:lvlJc w:val="left"/>
    </w:lvl>
  </w:abstractNum>
  <w:abstractNum w:abstractNumId="12">
    <w:nsid w:val="00004DB7"/>
    <w:multiLevelType w:val="hybridMultilevel"/>
    <w:tmpl w:val="EADCACD2"/>
    <w:lvl w:ilvl="0" w:tplc="817C1014">
      <w:start w:val="2"/>
      <w:numFmt w:val="decimal"/>
      <w:lvlText w:val="%1."/>
      <w:lvlJc w:val="left"/>
    </w:lvl>
    <w:lvl w:ilvl="1" w:tplc="0F464154">
      <w:numFmt w:val="decimal"/>
      <w:lvlText w:val=""/>
      <w:lvlJc w:val="left"/>
    </w:lvl>
    <w:lvl w:ilvl="2" w:tplc="8BFA8FB8">
      <w:numFmt w:val="decimal"/>
      <w:lvlText w:val=""/>
      <w:lvlJc w:val="left"/>
    </w:lvl>
    <w:lvl w:ilvl="3" w:tplc="174413D8">
      <w:numFmt w:val="decimal"/>
      <w:lvlText w:val=""/>
      <w:lvlJc w:val="left"/>
    </w:lvl>
    <w:lvl w:ilvl="4" w:tplc="83DC081E">
      <w:numFmt w:val="decimal"/>
      <w:lvlText w:val=""/>
      <w:lvlJc w:val="left"/>
    </w:lvl>
    <w:lvl w:ilvl="5" w:tplc="A28ECBEA">
      <w:numFmt w:val="decimal"/>
      <w:lvlText w:val=""/>
      <w:lvlJc w:val="left"/>
    </w:lvl>
    <w:lvl w:ilvl="6" w:tplc="44AC0C80">
      <w:numFmt w:val="decimal"/>
      <w:lvlText w:val=""/>
      <w:lvlJc w:val="left"/>
    </w:lvl>
    <w:lvl w:ilvl="7" w:tplc="E8D862A4">
      <w:numFmt w:val="decimal"/>
      <w:lvlText w:val=""/>
      <w:lvlJc w:val="left"/>
    </w:lvl>
    <w:lvl w:ilvl="8" w:tplc="89A62E28">
      <w:numFmt w:val="decimal"/>
      <w:lvlText w:val=""/>
      <w:lvlJc w:val="left"/>
    </w:lvl>
  </w:abstractNum>
  <w:abstractNum w:abstractNumId="13">
    <w:nsid w:val="00004DC8"/>
    <w:multiLevelType w:val="hybridMultilevel"/>
    <w:tmpl w:val="934C448C"/>
    <w:lvl w:ilvl="0" w:tplc="387EA2FE">
      <w:start w:val="1"/>
      <w:numFmt w:val="bullet"/>
      <w:lvlText w:val="В"/>
      <w:lvlJc w:val="left"/>
    </w:lvl>
    <w:lvl w:ilvl="1" w:tplc="93221C8E">
      <w:numFmt w:val="decimal"/>
      <w:lvlText w:val=""/>
      <w:lvlJc w:val="left"/>
    </w:lvl>
    <w:lvl w:ilvl="2" w:tplc="BEA68A30">
      <w:numFmt w:val="decimal"/>
      <w:lvlText w:val=""/>
      <w:lvlJc w:val="left"/>
    </w:lvl>
    <w:lvl w:ilvl="3" w:tplc="E3826D94">
      <w:numFmt w:val="decimal"/>
      <w:lvlText w:val=""/>
      <w:lvlJc w:val="left"/>
    </w:lvl>
    <w:lvl w:ilvl="4" w:tplc="52A0572A">
      <w:numFmt w:val="decimal"/>
      <w:lvlText w:val=""/>
      <w:lvlJc w:val="left"/>
    </w:lvl>
    <w:lvl w:ilvl="5" w:tplc="445E5848">
      <w:numFmt w:val="decimal"/>
      <w:lvlText w:val=""/>
      <w:lvlJc w:val="left"/>
    </w:lvl>
    <w:lvl w:ilvl="6" w:tplc="3670B5A0">
      <w:numFmt w:val="decimal"/>
      <w:lvlText w:val=""/>
      <w:lvlJc w:val="left"/>
    </w:lvl>
    <w:lvl w:ilvl="7" w:tplc="6C883550">
      <w:numFmt w:val="decimal"/>
      <w:lvlText w:val=""/>
      <w:lvlJc w:val="left"/>
    </w:lvl>
    <w:lvl w:ilvl="8" w:tplc="9CB67BDC">
      <w:numFmt w:val="decimal"/>
      <w:lvlText w:val=""/>
      <w:lvlJc w:val="left"/>
    </w:lvl>
  </w:abstractNum>
  <w:abstractNum w:abstractNumId="14">
    <w:nsid w:val="000054DE"/>
    <w:multiLevelType w:val="hybridMultilevel"/>
    <w:tmpl w:val="3D52D778"/>
    <w:lvl w:ilvl="0" w:tplc="C71044F8">
      <w:start w:val="1"/>
      <w:numFmt w:val="bullet"/>
      <w:lvlText w:val="В"/>
      <w:lvlJc w:val="left"/>
    </w:lvl>
    <w:lvl w:ilvl="1" w:tplc="42CAB364">
      <w:numFmt w:val="decimal"/>
      <w:lvlText w:val=""/>
      <w:lvlJc w:val="left"/>
    </w:lvl>
    <w:lvl w:ilvl="2" w:tplc="AD32FE2A">
      <w:numFmt w:val="decimal"/>
      <w:lvlText w:val=""/>
      <w:lvlJc w:val="left"/>
    </w:lvl>
    <w:lvl w:ilvl="3" w:tplc="1F8C88BA">
      <w:numFmt w:val="decimal"/>
      <w:lvlText w:val=""/>
      <w:lvlJc w:val="left"/>
    </w:lvl>
    <w:lvl w:ilvl="4" w:tplc="B624112C">
      <w:numFmt w:val="decimal"/>
      <w:lvlText w:val=""/>
      <w:lvlJc w:val="left"/>
    </w:lvl>
    <w:lvl w:ilvl="5" w:tplc="0F5C9A88">
      <w:numFmt w:val="decimal"/>
      <w:lvlText w:val=""/>
      <w:lvlJc w:val="left"/>
    </w:lvl>
    <w:lvl w:ilvl="6" w:tplc="B9D4B2D2">
      <w:numFmt w:val="decimal"/>
      <w:lvlText w:val=""/>
      <w:lvlJc w:val="left"/>
    </w:lvl>
    <w:lvl w:ilvl="7" w:tplc="A6601D34">
      <w:numFmt w:val="decimal"/>
      <w:lvlText w:val=""/>
      <w:lvlJc w:val="left"/>
    </w:lvl>
    <w:lvl w:ilvl="8" w:tplc="CDB41832">
      <w:numFmt w:val="decimal"/>
      <w:lvlText w:val=""/>
      <w:lvlJc w:val="left"/>
    </w:lvl>
  </w:abstractNum>
  <w:abstractNum w:abstractNumId="15">
    <w:nsid w:val="00005D03"/>
    <w:multiLevelType w:val="hybridMultilevel"/>
    <w:tmpl w:val="E7F0A908"/>
    <w:lvl w:ilvl="0" w:tplc="1E4A52FE">
      <w:start w:val="1"/>
      <w:numFmt w:val="bullet"/>
      <w:lvlText w:val="В"/>
      <w:lvlJc w:val="left"/>
    </w:lvl>
    <w:lvl w:ilvl="1" w:tplc="3BB62D34">
      <w:numFmt w:val="decimal"/>
      <w:lvlText w:val=""/>
      <w:lvlJc w:val="left"/>
    </w:lvl>
    <w:lvl w:ilvl="2" w:tplc="96049126">
      <w:numFmt w:val="decimal"/>
      <w:lvlText w:val=""/>
      <w:lvlJc w:val="left"/>
    </w:lvl>
    <w:lvl w:ilvl="3" w:tplc="CFFECD8A">
      <w:numFmt w:val="decimal"/>
      <w:lvlText w:val=""/>
      <w:lvlJc w:val="left"/>
    </w:lvl>
    <w:lvl w:ilvl="4" w:tplc="BE6CC3DC">
      <w:numFmt w:val="decimal"/>
      <w:lvlText w:val=""/>
      <w:lvlJc w:val="left"/>
    </w:lvl>
    <w:lvl w:ilvl="5" w:tplc="64209696">
      <w:numFmt w:val="decimal"/>
      <w:lvlText w:val=""/>
      <w:lvlJc w:val="left"/>
    </w:lvl>
    <w:lvl w:ilvl="6" w:tplc="9722969E">
      <w:numFmt w:val="decimal"/>
      <w:lvlText w:val=""/>
      <w:lvlJc w:val="left"/>
    </w:lvl>
    <w:lvl w:ilvl="7" w:tplc="B6F0BD14">
      <w:numFmt w:val="decimal"/>
      <w:lvlText w:val=""/>
      <w:lvlJc w:val="left"/>
    </w:lvl>
    <w:lvl w:ilvl="8" w:tplc="1D246D5C">
      <w:numFmt w:val="decimal"/>
      <w:lvlText w:val=""/>
      <w:lvlJc w:val="left"/>
    </w:lvl>
  </w:abstractNum>
  <w:abstractNum w:abstractNumId="16">
    <w:nsid w:val="00006443"/>
    <w:multiLevelType w:val="hybridMultilevel"/>
    <w:tmpl w:val="2EC4A2FE"/>
    <w:lvl w:ilvl="0" w:tplc="9760BFE0">
      <w:start w:val="1"/>
      <w:numFmt w:val="bullet"/>
      <w:lvlText w:val="-"/>
      <w:lvlJc w:val="left"/>
    </w:lvl>
    <w:lvl w:ilvl="1" w:tplc="8DCE8452">
      <w:numFmt w:val="decimal"/>
      <w:lvlText w:val=""/>
      <w:lvlJc w:val="left"/>
    </w:lvl>
    <w:lvl w:ilvl="2" w:tplc="A0C407C4">
      <w:numFmt w:val="decimal"/>
      <w:lvlText w:val=""/>
      <w:lvlJc w:val="left"/>
    </w:lvl>
    <w:lvl w:ilvl="3" w:tplc="64A2230E">
      <w:numFmt w:val="decimal"/>
      <w:lvlText w:val=""/>
      <w:lvlJc w:val="left"/>
    </w:lvl>
    <w:lvl w:ilvl="4" w:tplc="165E6818">
      <w:numFmt w:val="decimal"/>
      <w:lvlText w:val=""/>
      <w:lvlJc w:val="left"/>
    </w:lvl>
    <w:lvl w:ilvl="5" w:tplc="EF6E06E4">
      <w:numFmt w:val="decimal"/>
      <w:lvlText w:val=""/>
      <w:lvlJc w:val="left"/>
    </w:lvl>
    <w:lvl w:ilvl="6" w:tplc="D8108738">
      <w:numFmt w:val="decimal"/>
      <w:lvlText w:val=""/>
      <w:lvlJc w:val="left"/>
    </w:lvl>
    <w:lvl w:ilvl="7" w:tplc="F06042CC">
      <w:numFmt w:val="decimal"/>
      <w:lvlText w:val=""/>
      <w:lvlJc w:val="left"/>
    </w:lvl>
    <w:lvl w:ilvl="8" w:tplc="DD28FF10">
      <w:numFmt w:val="decimal"/>
      <w:lvlText w:val=""/>
      <w:lvlJc w:val="left"/>
    </w:lvl>
  </w:abstractNum>
  <w:abstractNum w:abstractNumId="17">
    <w:nsid w:val="000066BB"/>
    <w:multiLevelType w:val="hybridMultilevel"/>
    <w:tmpl w:val="C4A6CA2C"/>
    <w:lvl w:ilvl="0" w:tplc="AEC071FC">
      <w:start w:val="1"/>
      <w:numFmt w:val="bullet"/>
      <w:lvlText w:val="-"/>
      <w:lvlJc w:val="left"/>
    </w:lvl>
    <w:lvl w:ilvl="1" w:tplc="653E5B00">
      <w:numFmt w:val="decimal"/>
      <w:lvlText w:val=""/>
      <w:lvlJc w:val="left"/>
    </w:lvl>
    <w:lvl w:ilvl="2" w:tplc="7B3E7E28">
      <w:numFmt w:val="decimal"/>
      <w:lvlText w:val=""/>
      <w:lvlJc w:val="left"/>
    </w:lvl>
    <w:lvl w:ilvl="3" w:tplc="39D29BE2">
      <w:numFmt w:val="decimal"/>
      <w:lvlText w:val=""/>
      <w:lvlJc w:val="left"/>
    </w:lvl>
    <w:lvl w:ilvl="4" w:tplc="CC0EE48C">
      <w:numFmt w:val="decimal"/>
      <w:lvlText w:val=""/>
      <w:lvlJc w:val="left"/>
    </w:lvl>
    <w:lvl w:ilvl="5" w:tplc="4BE4F89A">
      <w:numFmt w:val="decimal"/>
      <w:lvlText w:val=""/>
      <w:lvlJc w:val="left"/>
    </w:lvl>
    <w:lvl w:ilvl="6" w:tplc="E30CD2C2">
      <w:numFmt w:val="decimal"/>
      <w:lvlText w:val=""/>
      <w:lvlJc w:val="left"/>
    </w:lvl>
    <w:lvl w:ilvl="7" w:tplc="E6921FAC">
      <w:numFmt w:val="decimal"/>
      <w:lvlText w:val=""/>
      <w:lvlJc w:val="left"/>
    </w:lvl>
    <w:lvl w:ilvl="8" w:tplc="4D74D780">
      <w:numFmt w:val="decimal"/>
      <w:lvlText w:val=""/>
      <w:lvlJc w:val="left"/>
    </w:lvl>
  </w:abstractNum>
  <w:abstractNum w:abstractNumId="18">
    <w:nsid w:val="0000701F"/>
    <w:multiLevelType w:val="hybridMultilevel"/>
    <w:tmpl w:val="EDB4D196"/>
    <w:lvl w:ilvl="0" w:tplc="24762B10">
      <w:start w:val="1"/>
      <w:numFmt w:val="bullet"/>
      <w:lvlText w:val="в"/>
      <w:lvlJc w:val="left"/>
    </w:lvl>
    <w:lvl w:ilvl="1" w:tplc="6B26190E">
      <w:start w:val="1"/>
      <w:numFmt w:val="bullet"/>
      <w:lvlText w:val="В"/>
      <w:lvlJc w:val="left"/>
    </w:lvl>
    <w:lvl w:ilvl="2" w:tplc="750CBE5C">
      <w:numFmt w:val="decimal"/>
      <w:lvlText w:val=""/>
      <w:lvlJc w:val="left"/>
    </w:lvl>
    <w:lvl w:ilvl="3" w:tplc="59241C88">
      <w:numFmt w:val="decimal"/>
      <w:lvlText w:val=""/>
      <w:lvlJc w:val="left"/>
    </w:lvl>
    <w:lvl w:ilvl="4" w:tplc="ECB8D834">
      <w:numFmt w:val="decimal"/>
      <w:lvlText w:val=""/>
      <w:lvlJc w:val="left"/>
    </w:lvl>
    <w:lvl w:ilvl="5" w:tplc="CE7E57F8">
      <w:numFmt w:val="decimal"/>
      <w:lvlText w:val=""/>
      <w:lvlJc w:val="left"/>
    </w:lvl>
    <w:lvl w:ilvl="6" w:tplc="1C789EBE">
      <w:numFmt w:val="decimal"/>
      <w:lvlText w:val=""/>
      <w:lvlJc w:val="left"/>
    </w:lvl>
    <w:lvl w:ilvl="7" w:tplc="4F780468">
      <w:numFmt w:val="decimal"/>
      <w:lvlText w:val=""/>
      <w:lvlJc w:val="left"/>
    </w:lvl>
    <w:lvl w:ilvl="8" w:tplc="696AA636">
      <w:numFmt w:val="decimal"/>
      <w:lvlText w:val=""/>
      <w:lvlJc w:val="left"/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9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0"/>
  </w:num>
  <w:num w:numId="6">
    <w:abstractNumId w:val="11"/>
  </w:num>
  <w:num w:numId="7">
    <w:abstractNumId w:val="12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"/>
  </w:num>
  <w:num w:numId="9">
    <w:abstractNumId w:val="14"/>
  </w:num>
  <w:num w:numId="10">
    <w:abstractNumId w:val="7"/>
  </w:num>
  <w:num w:numId="11">
    <w:abstractNumId w:val="5"/>
  </w:num>
  <w:num w:numId="12">
    <w:abstractNumId w:val="2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3"/>
  </w:num>
  <w:num w:numId="14">
    <w:abstractNumId w:val="16"/>
  </w:num>
  <w:num w:numId="15">
    <w:abstractNumId w:val="17"/>
  </w:num>
  <w:num w:numId="16">
    <w:abstractNumId w:val="8"/>
  </w:num>
  <w:num w:numId="17">
    <w:abstractNumId w:val="4"/>
  </w:num>
  <w:num w:numId="18">
    <w:abstractNumId w:val="18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58E6"/>
    <w:rsid w:val="00071D02"/>
    <w:rsid w:val="000F0F94"/>
    <w:rsid w:val="000F12AE"/>
    <w:rsid w:val="0013194B"/>
    <w:rsid w:val="001D2FBA"/>
    <w:rsid w:val="00243253"/>
    <w:rsid w:val="00290F60"/>
    <w:rsid w:val="002B01C5"/>
    <w:rsid w:val="002F5224"/>
    <w:rsid w:val="003B5C24"/>
    <w:rsid w:val="003C3E4A"/>
    <w:rsid w:val="00415271"/>
    <w:rsid w:val="00426452"/>
    <w:rsid w:val="004343A6"/>
    <w:rsid w:val="00457013"/>
    <w:rsid w:val="00536334"/>
    <w:rsid w:val="005B7046"/>
    <w:rsid w:val="006239F7"/>
    <w:rsid w:val="006A3B92"/>
    <w:rsid w:val="00705BE0"/>
    <w:rsid w:val="007D58E6"/>
    <w:rsid w:val="00823CB6"/>
    <w:rsid w:val="00871199"/>
    <w:rsid w:val="008B1013"/>
    <w:rsid w:val="008B3BBC"/>
    <w:rsid w:val="008F0E46"/>
    <w:rsid w:val="008F72EC"/>
    <w:rsid w:val="00921147"/>
    <w:rsid w:val="00A47E77"/>
    <w:rsid w:val="00B26768"/>
    <w:rsid w:val="00B60557"/>
    <w:rsid w:val="00BB6128"/>
    <w:rsid w:val="00BF59AA"/>
    <w:rsid w:val="00D66610"/>
    <w:rsid w:val="00E2247D"/>
    <w:rsid w:val="00E3558F"/>
    <w:rsid w:val="00E974A4"/>
    <w:rsid w:val="00F07577"/>
    <w:rsid w:val="00F7672F"/>
    <w:rsid w:val="00F9581D"/>
    <w:rsid w:val="00FB5E8E"/>
    <w:rsid w:val="00FF7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58F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464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296</TotalTime>
  <Pages>13</Pages>
  <Words>4126</Words>
  <Characters>23519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Пользователь</cp:lastModifiedBy>
  <cp:revision>10</cp:revision>
  <cp:lastPrinted>2020-11-02T13:24:00Z</cp:lastPrinted>
  <dcterms:created xsi:type="dcterms:W3CDTF">2020-11-02T08:07:00Z</dcterms:created>
  <dcterms:modified xsi:type="dcterms:W3CDTF">2020-11-02T13:32:00Z</dcterms:modified>
</cp:coreProperties>
</file>