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B" w:rsidRDefault="00162E1B" w:rsidP="003C08B5">
      <w:pPr>
        <w:jc w:val="center"/>
      </w:pPr>
    </w:p>
    <w:p w:rsidR="00162E1B" w:rsidRDefault="00162E1B" w:rsidP="00EA7EB6">
      <w:pPr>
        <w:jc w:val="center"/>
      </w:pPr>
    </w:p>
    <w:p w:rsidR="00162E1B" w:rsidRDefault="00162E1B" w:rsidP="00EA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рабочего поселка  Варнавино</w:t>
      </w:r>
    </w:p>
    <w:p w:rsidR="00162E1B" w:rsidRDefault="00162E1B" w:rsidP="00EA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Варнавинского муниципального района</w:t>
      </w:r>
    </w:p>
    <w:p w:rsidR="00162E1B" w:rsidRPr="00971902" w:rsidRDefault="00162E1B" w:rsidP="00EA7EB6">
      <w:pPr>
        <w:jc w:val="center"/>
        <w:rPr>
          <w:b/>
          <w:bCs/>
          <w:sz w:val="28"/>
          <w:szCs w:val="28"/>
        </w:rPr>
      </w:pPr>
      <w:r w:rsidRPr="00971902">
        <w:rPr>
          <w:b/>
          <w:bCs/>
          <w:sz w:val="28"/>
          <w:szCs w:val="28"/>
        </w:rPr>
        <w:t>Нижегородская область</w:t>
      </w:r>
    </w:p>
    <w:p w:rsidR="00162E1B" w:rsidRDefault="00162E1B" w:rsidP="00EA7EB6">
      <w:pPr>
        <w:jc w:val="center"/>
        <w:rPr>
          <w:b/>
          <w:bCs/>
          <w:sz w:val="28"/>
          <w:szCs w:val="28"/>
        </w:rPr>
      </w:pPr>
    </w:p>
    <w:p w:rsidR="00162E1B" w:rsidRPr="004B6386" w:rsidRDefault="00162E1B" w:rsidP="00EA7EB6">
      <w:pPr>
        <w:pBdr>
          <w:bottom w:val="single" w:sz="12" w:space="1" w:color="auto"/>
        </w:pBdr>
        <w:jc w:val="center"/>
      </w:pPr>
      <w:r w:rsidRPr="004B6386">
        <w:rPr>
          <w:b/>
          <w:bCs/>
        </w:rPr>
        <w:t xml:space="preserve">606760,  р.п.  Варнавино,  ул. 40 лет Октября,5  тел. </w:t>
      </w:r>
      <w:r>
        <w:rPr>
          <w:b/>
          <w:bCs/>
        </w:rPr>
        <w:t>3</w:t>
      </w:r>
      <w:r w:rsidRPr="004B6386">
        <w:rPr>
          <w:b/>
          <w:bCs/>
        </w:rPr>
        <w:t>-</w:t>
      </w:r>
      <w:r>
        <w:rPr>
          <w:b/>
          <w:bCs/>
        </w:rPr>
        <w:t>5</w:t>
      </w:r>
      <w:r w:rsidRPr="004B6386">
        <w:rPr>
          <w:b/>
          <w:bCs/>
        </w:rPr>
        <w:t>9-00</w:t>
      </w:r>
    </w:p>
    <w:p w:rsidR="00162E1B" w:rsidRDefault="00162E1B" w:rsidP="00EA7EB6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162E1B" w:rsidRDefault="00162E1B" w:rsidP="00EA7EB6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162E1B" w:rsidRDefault="00162E1B" w:rsidP="00EA7EB6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  № 101</w:t>
      </w:r>
    </w:p>
    <w:p w:rsidR="00162E1B" w:rsidRDefault="00162E1B" w:rsidP="00EA7EB6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2E1B" w:rsidRDefault="00162E1B" w:rsidP="00EA7EB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22.10.2020</w:t>
      </w:r>
      <w:r w:rsidRPr="009719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E1B" w:rsidRDefault="00162E1B" w:rsidP="00EA7EB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62E1B" w:rsidRDefault="00162E1B">
      <w:pPr>
        <w:widowControl w:val="0"/>
        <w:autoSpaceDE w:val="0"/>
        <w:autoSpaceDN w:val="0"/>
        <w:adjustRightInd w:val="0"/>
        <w:jc w:val="both"/>
        <w:outlineLvl w:val="0"/>
      </w:pPr>
    </w:p>
    <w:p w:rsidR="00162E1B" w:rsidRPr="00B9741B" w:rsidRDefault="00162E1B" w:rsidP="005363A1">
      <w:pPr>
        <w:pStyle w:val="BodyText"/>
      </w:pPr>
      <w:bookmarkStart w:id="0" w:name="Par1"/>
      <w:bookmarkEnd w:id="0"/>
    </w:p>
    <w:p w:rsidR="00162E1B" w:rsidRDefault="00162E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2E1B" w:rsidRPr="00DD0E1C" w:rsidRDefault="00162E1B" w:rsidP="001444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СОСТАВЛЕНИЯ И ВЕДЕНИЯ</w:t>
      </w:r>
    </w:p>
    <w:p w:rsidR="00162E1B" w:rsidRPr="00DD0E1C" w:rsidRDefault="00162E1B" w:rsidP="001444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КАССОВОГО ПЛАНА</w:t>
      </w:r>
      <w:r w:rsidRPr="00144457">
        <w:rPr>
          <w:b/>
          <w:bCs/>
        </w:rPr>
        <w:t xml:space="preserve"> </w:t>
      </w:r>
      <w:r>
        <w:rPr>
          <w:b/>
          <w:bCs/>
        </w:rPr>
        <w:t>ИСПОЛНЕНИЯ  БЮДЖЕТА Р.П.ВАРНАВИНО</w:t>
      </w:r>
    </w:p>
    <w:p w:rsidR="00162E1B" w:rsidRDefault="00162E1B" w:rsidP="001444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154</w:t>
        </w:r>
      </w:hyperlink>
      <w:r>
        <w:t xml:space="preserve"> и </w:t>
      </w:r>
      <w:hyperlink r:id="rId5" w:history="1">
        <w:r>
          <w:rPr>
            <w:color w:val="0000FF"/>
          </w:rPr>
          <w:t>217.1</w:t>
        </w:r>
      </w:hyperlink>
      <w:r>
        <w:t xml:space="preserve"> Бюджетного кодекса Российской Федерации 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составления и ведения кассового плана исполнения бюджета р.п.Варнавино в текущем финансовом году.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 w:rsidP="00EA7EB6">
      <w:pPr>
        <w:widowControl w:val="0"/>
        <w:tabs>
          <w:tab w:val="left" w:pos="2565"/>
          <w:tab w:val="center" w:pos="4677"/>
        </w:tabs>
        <w:autoSpaceDE w:val="0"/>
        <w:autoSpaceDN w:val="0"/>
        <w:adjustRightInd w:val="0"/>
      </w:pPr>
      <w:r>
        <w:t>Глава администрации</w:t>
      </w:r>
    </w:p>
    <w:p w:rsidR="00162E1B" w:rsidRDefault="00162E1B" w:rsidP="00EA7EB6">
      <w:pPr>
        <w:widowControl w:val="0"/>
        <w:autoSpaceDE w:val="0"/>
        <w:autoSpaceDN w:val="0"/>
        <w:adjustRightInd w:val="0"/>
      </w:pPr>
      <w:r>
        <w:t>р.п.Варнавино:                                                                                                             М.В.Возова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распоряжением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администрации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от 22.10.2020г. N 101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ПОРЯДОК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Р.П.ВАРНАВИНО 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9"/>
      <w:bookmarkEnd w:id="3"/>
      <w:r>
        <w:t>I. ОБЩИЕ ПОЛОЖЕНИЯ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Настоящий Порядок разработан в целях исполнения решения поселкового Совета р.п.Варнавино Варнавинского муниципального района "О принятии бюджета р.п.Варнавино", в соответствии со </w:t>
      </w:r>
      <w:hyperlink r:id="rId6" w:history="1">
        <w:r>
          <w:rPr>
            <w:color w:val="0000FF"/>
          </w:rPr>
          <w:t>статьями 154</w:t>
        </w:r>
      </w:hyperlink>
      <w:r>
        <w:t xml:space="preserve"> и </w:t>
      </w:r>
      <w:hyperlink r:id="rId7" w:history="1">
        <w:r>
          <w:rPr>
            <w:color w:val="0000FF"/>
          </w:rPr>
          <w:t>217.1</w:t>
        </w:r>
      </w:hyperlink>
      <w:r>
        <w:t xml:space="preserve"> Бюджетного кодекса Российской Федерации, и определяет правила составления и ведения кассового плана исполнения бюджета р.п.Варнавино в текущем финансовом году.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1.2. Под кассовым планом понимается прогноз кассовых поступлений и кассовых выплат из бюджета р.п.Варнавино в текущем финансовом году.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Кассовый план исполнения бюджета р.п.Варнавино в текущем финансовом году (далее - кассовый план) включает: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кассовый </w:t>
      </w:r>
      <w:hyperlink w:anchor="Par174" w:history="1">
        <w:r>
          <w:rPr>
            <w:color w:val="0000FF"/>
          </w:rPr>
          <w:t>план</w:t>
        </w:r>
      </w:hyperlink>
      <w:r>
        <w:t xml:space="preserve"> на текущий финансовый год с поквартальной детализацией по форме согласно приложению 1;</w:t>
      </w:r>
    </w:p>
    <w:p w:rsidR="00162E1B" w:rsidRPr="00D95CDD" w:rsidRDefault="00162E1B">
      <w:pPr>
        <w:widowControl w:val="0"/>
        <w:autoSpaceDE w:val="0"/>
        <w:autoSpaceDN w:val="0"/>
        <w:adjustRightInd w:val="0"/>
        <w:ind w:firstLine="540"/>
        <w:jc w:val="both"/>
      </w:pPr>
      <w:r w:rsidRPr="00D95CDD">
        <w:rPr>
          <w:b/>
          <w:bCs/>
        </w:rPr>
        <w:t>1.3.</w:t>
      </w:r>
      <w:r w:rsidRPr="00D95CDD">
        <w:t xml:space="preserve"> Составление сводного кассового плана осуществляется  </w:t>
      </w:r>
      <w:r>
        <w:t>гл.бухгалтером</w:t>
      </w:r>
      <w:r w:rsidRPr="00D95CDD">
        <w:t>, исполнение кассового плана осуществляется отделом казначейского исполнения местного бюджета на основании: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показателей для кассового плана по доходам бюджета р.п.Варнавино на текущий финансовый год;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показателей для кассового плана по расходам бюджета р.п.Варнавино на текущий финансовый год;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показателей для кассового плана по источникам финансирования дефицита бюджета р.п. Варнавино на текущий финансовый год;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иных необходимых показателей.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4"/>
      <w:bookmarkEnd w:id="4"/>
      <w:r>
        <w:t>1.4. Показатели для кассового плана по доходам, расходам и источникам финансирования дефицита бюджета р.п.Варнавино представляются в бюджетный отдел: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для составления кассового плана на год, 1-й квартал и январь – не позднее 10 дней со дня принятия бюджета р.п.Варнавино на очередной финансовый год;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1"/>
      <w:bookmarkEnd w:id="5"/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r>
        <w:t>II. ПОРЯДОК СОСТАВЛЕНИЯ, ПРЕДСТАВЛЕНИЯ И УТОЧНЕНИЯ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ПОКАЗАТЕЛЕЙ ПО ДОХОДАМ БЮДЖЕТА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ДЛЯ КАССОВОГО ПЛАНА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2.1. Показатели для кассового плана по доходам формируются на основании: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прогноза поступлений доходов в бюджет р.п.Варнавино на текущий финансовый год в разрезе кодов бюджетной классификации РФ;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сведений о квартальном  распределении поступлений доходов.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Главный бухгалтер представляет в бюджетный отдел показатели кассового плана по доходам бюджета р.п.Варнавино в части налоговых и неналоговых доходов в соответствии с установленными сроками </w:t>
      </w:r>
      <w:hyperlink w:anchor="Par54" w:history="1">
        <w:r>
          <w:rPr>
            <w:color w:val="0000FF"/>
          </w:rPr>
          <w:t>пунктом 1.4</w:t>
        </w:r>
      </w:hyperlink>
      <w:r>
        <w:t xml:space="preserve"> настоящего Порядка, а именно: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показатели по доходам на год с поквартальной разбивкой представляются по форме согласно приложению 1 к настоящему Порядку по кодам </w:t>
      </w:r>
      <w:hyperlink w:anchor="Par199" w:history="1">
        <w:r>
          <w:rPr>
            <w:color w:val="0000FF"/>
          </w:rPr>
          <w:t>строк 4</w:t>
        </w:r>
      </w:hyperlink>
      <w:r>
        <w:t xml:space="preserve">, </w:t>
      </w:r>
      <w:hyperlink w:anchor="Par204" w:history="1">
        <w:r>
          <w:rPr>
            <w:color w:val="0000FF"/>
          </w:rPr>
          <w:t>5</w:t>
        </w:r>
      </w:hyperlink>
      <w:r>
        <w:t xml:space="preserve">, </w:t>
      </w:r>
      <w:hyperlink w:anchor="Par216" w:history="1">
        <w:r>
          <w:rPr>
            <w:color w:val="0000FF"/>
          </w:rPr>
          <w:t>9</w:t>
        </w:r>
      </w:hyperlink>
      <w:r>
        <w:t>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Бюджетный отдел  представляет в отдел казначейского исполнения местного бюджета показатели кассового плана по доходам бюджета р.п.Варнавино в части безвозмездных поступлений от бюджетов других уровней а именно, дотаций и поступлений из нижестоящих бюджетов в соответствии с установленными сроками </w:t>
      </w:r>
      <w:hyperlink w:anchor="Par54" w:history="1">
        <w:r>
          <w:rPr>
            <w:color w:val="0000FF"/>
          </w:rPr>
          <w:t>пунктом 1.4</w:t>
        </w:r>
      </w:hyperlink>
      <w:r>
        <w:t xml:space="preserve"> настоящего Порядка, а именно: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показатели по доходам на год с поквартальной разбивкой представляются по форме согласно приложению 1 к настоящему Порядку по кодам </w:t>
      </w:r>
      <w:hyperlink w:anchor="Par211" w:history="1">
        <w:r>
          <w:rPr>
            <w:color w:val="0000FF"/>
          </w:rPr>
          <w:t>строк 7</w:t>
        </w:r>
      </w:hyperlink>
      <w:r>
        <w:t xml:space="preserve">, </w:t>
      </w:r>
      <w:hyperlink w:anchor="Par216" w:history="1">
        <w:r>
          <w:rPr>
            <w:color w:val="0000FF"/>
          </w:rPr>
          <w:t>9</w:t>
        </w:r>
      </w:hyperlink>
      <w:r>
        <w:t>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Показатели кассового плана по доходам бюджета р.п.Варнавино в части поступлений целевых средств из федерального бюджета по программам представляются в  отдел казначейского исполнения местного бюджета в соответствии с установленными сроками </w:t>
      </w:r>
      <w:hyperlink w:anchor="Par54" w:history="1">
        <w:r>
          <w:rPr>
            <w:color w:val="0000FF"/>
          </w:rPr>
          <w:t>пунктом 1.4</w:t>
        </w:r>
      </w:hyperlink>
      <w:r>
        <w:t xml:space="preserve"> настоящего Порядка, а именно: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показатели по доходам на год с поквартальной разбивкой представляются по форме согласно приложению N 6 к настоящему Порядку по коду </w:t>
      </w:r>
      <w:hyperlink w:anchor="Par953" w:history="1">
        <w:r>
          <w:rPr>
            <w:color w:val="0000FF"/>
          </w:rPr>
          <w:t>строки 1</w:t>
        </w:r>
      </w:hyperlink>
      <w:r>
        <w:t>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2.2. Внесение изменений в кассовый план по доходам осуществляется на основании: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анализа динамики фактических поступлений налоговых и неналоговых доходов в бюджет р.п.Варнавино;</w:t>
      </w:r>
    </w:p>
    <w:p w:rsidR="00162E1B" w:rsidRDefault="00162E1B" w:rsidP="00EA7EB6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информации главных администраторов доходов бюджета р.п.Варнавино о причинах отклонений фактических поступлений по отдельным видам доходных источников (налоговых и неналоговых) от показателей прогнозируемого помесячного распределения поступления доходов в бюджет</w:t>
      </w:r>
      <w:r w:rsidRPr="00EA7EB6">
        <w:t xml:space="preserve"> </w:t>
      </w:r>
      <w:r>
        <w:t>р.п.Варнавино. Пояснительная записка о причинах отклонения более чем на 10 процентов представляется главным администратором доходов  не позднее 15-го числа месяца, следующего за отчетным периодом</w:t>
      </w:r>
      <w:bookmarkStart w:id="6" w:name="Par100"/>
      <w:bookmarkEnd w:id="6"/>
      <w:r>
        <w:t>.</w:t>
      </w:r>
    </w:p>
    <w:p w:rsidR="00162E1B" w:rsidRDefault="00162E1B" w:rsidP="00EA7EB6">
      <w:pPr>
        <w:widowControl w:val="0"/>
        <w:autoSpaceDE w:val="0"/>
        <w:autoSpaceDN w:val="0"/>
        <w:adjustRightInd w:val="0"/>
        <w:ind w:firstLine="54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r>
        <w:t>III. ПОРЯДОК СОСТАВЛЕНИЯ, ПРЕДСТАВЛЕНИЯ И УТОЧНЕНИЯ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ПОКАЗАТЕЛЕЙ ПО РАСХОДАМ БЮДЖЕТА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ДЛЯ КАССОВОГО ПЛАНА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3.1. Показатели для кассового плана по расходам бюджета р.п.Варнавино формируются на основании: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сводной бюджетной росписи бюджета р.п.Варнавино по расходам и лимитов бюджетных обязательств, утвержденных на текущий финансовый год;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прогнозов отдельных кассовых выплат по расходам бюджета р.п.Варнавино на планируемый период текущего финансового года, представленных главными распорядителями средств бюджета р.п.Варнавино.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7"/>
      <w:bookmarkEnd w:id="7"/>
      <w:r>
        <w:t xml:space="preserve">3.2. </w:t>
      </w:r>
      <w:hyperlink w:anchor="Par802" w:history="1">
        <w:r>
          <w:rPr>
            <w:color w:val="0000FF"/>
          </w:rPr>
          <w:t>Прогнозы</w:t>
        </w:r>
      </w:hyperlink>
      <w:r>
        <w:t xml:space="preserve"> отдельных кассовых выплат по расходам за счет средств бюджета р.п.Варнавино формируются главными распорядителями средств  бюджета</w:t>
      </w:r>
      <w:r w:rsidRPr="00D95CDD">
        <w:t xml:space="preserve"> </w:t>
      </w:r>
      <w:r>
        <w:t xml:space="preserve">р.п.Варнавино на планируемый квартал и представляются по форме согласно приложению 4 в сроки, предусмотренные в </w:t>
      </w:r>
      <w:hyperlink w:anchor="Par54" w:history="1">
        <w:r>
          <w:rPr>
            <w:color w:val="0000FF"/>
          </w:rPr>
          <w:t>пункте 1.4</w:t>
        </w:r>
      </w:hyperlink>
      <w:r>
        <w:t xml:space="preserve"> настоящего Порядка, на отдельных бумажных носителях с порядковым номером.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DD0E1C">
        <w:t>3</w:t>
      </w:r>
      <w:r>
        <w:t>. Кассовый план по расходам за счет средств бюджета</w:t>
      </w:r>
      <w:r w:rsidRPr="00D95CDD">
        <w:t xml:space="preserve"> </w:t>
      </w:r>
      <w:r>
        <w:t xml:space="preserve">р.п.Варнавино на год с поквартальной разбивкой и на квартал с разбивкой по месяцам составляется в целом по расходам бюджета р.п.Варнавино, по кодам классификации операций сектора государственного управления (КОСГУ) в абсолютном выражении и процентах по отношению к годовым ассигнованиям или лимитам бюджетных обязательств по формам согласно </w:t>
      </w:r>
      <w:hyperlink w:anchor="Par17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396" w:history="1">
        <w:r>
          <w:rPr>
            <w:color w:val="0000FF"/>
          </w:rPr>
          <w:t>2</w:t>
        </w:r>
      </w:hyperlink>
      <w:r>
        <w:t xml:space="preserve"> к настоящему Порядку по кодам строк 16 - 40.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Распределение по кварталам бюджетных ассигнований (лимитов бюджетных обязательств) на оплату труда, оплату коммунальных услуг и другие социально значимые расходы производится в полном объеме от потребности на квартал с учетом временного сезонного характера расходов. Другие кассовые выплаты планируются в зависимости от показателей по доходам и с учетом прогнозов отдельных кассовых выплат, представленных главными распорядителями в соответствии с </w:t>
      </w:r>
      <w:hyperlink w:anchor="Par107" w:history="1">
        <w:r>
          <w:rPr>
            <w:color w:val="0000FF"/>
          </w:rPr>
          <w:t>пунктом 3.2</w:t>
        </w:r>
      </w:hyperlink>
      <w:r>
        <w:t xml:space="preserve"> настоящего Порядка. При этом общая сумма кассовых выплат на год не должна превышать годовые бюджетные назначения и лимиты бюджетных обязательств.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кассовый план на год в части кассовых выплат по расходам за счет средств бюджета</w:t>
      </w:r>
      <w:r w:rsidRPr="00E47E15">
        <w:t xml:space="preserve"> </w:t>
      </w:r>
      <w:r>
        <w:t>р.п.Варнавино производится ежеквартально по установленной форме, при этом: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указываются фактические кассовые выплаты бюджета р.п.Варнавино за отчетный период и уточняются соответствующие показатели прогнозируемого периода;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учитываются изменения бюджетных ассигнований и лимитов бюджетных обязательств в связи с внесенными изменениями в решение поселкового Совета р.п.Варнавино «О принятии бюджета</w:t>
      </w:r>
      <w:r w:rsidRPr="00E47E15">
        <w:t xml:space="preserve"> </w:t>
      </w:r>
      <w:r>
        <w:t>р.п.Варнавино»</w:t>
      </w:r>
      <w:r w:rsidRPr="00174551">
        <w:t xml:space="preserve"> </w:t>
      </w:r>
      <w:r>
        <w:t>на текущий финансовый год и передвижками между кодами бюджетной классификации РФ.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кассовый план на квартал в части кассовых выплат по расходам бюджета р.п.Варнавино производится по мере необходимости на основании представленных главными распорядителями средств бюджета</w:t>
      </w:r>
      <w:r w:rsidRPr="00E47E15">
        <w:t xml:space="preserve"> </w:t>
      </w:r>
      <w:r>
        <w:t>р.п.Варнавино дополнительных заявок на включение в кассовый план отдельных расходов в текущем периоде.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DD0E1C">
        <w:t>4</w:t>
      </w:r>
      <w:r>
        <w:t>. Прогнозы кассовых выплат за счет целевых средств из областного бюджета формируются главными распорядителями средств бюджета</w:t>
      </w:r>
      <w:r w:rsidRPr="00E47E15">
        <w:t xml:space="preserve"> </w:t>
      </w:r>
      <w:r>
        <w:t xml:space="preserve">р.п.Варнавино на планируемый год (квартал) и представляются по форме согласно приложению N 4 к настоящему Порядку по коду </w:t>
      </w:r>
      <w:hyperlink w:anchor="Par960" w:history="1">
        <w:r>
          <w:rPr>
            <w:color w:val="0000FF"/>
          </w:rPr>
          <w:t>строки 2</w:t>
        </w:r>
      </w:hyperlink>
      <w:r>
        <w:t xml:space="preserve"> в сроки, предусмотренные в </w:t>
      </w:r>
      <w:hyperlink w:anchor="Par54" w:history="1">
        <w:r>
          <w:rPr>
            <w:color w:val="0000FF"/>
          </w:rPr>
          <w:t>пункте 1.4</w:t>
        </w:r>
      </w:hyperlink>
      <w:r>
        <w:t xml:space="preserve"> настоящего Порядка на отдельных бумажных носителях с порядковым номером.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4"/>
      <w:bookmarkEnd w:id="8"/>
      <w:r>
        <w:t>IV. ПОРЯДОК СОСТАВЛЕНИЯ, ПРЕДСТАВЛЕНИЯ И УТОЧНЕНИЯ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ПОКАЗАТЕЛЕЙ ПО ИСТОЧНИКАМ ФИНАНСИРОВАНИЯ ДЕФИЦИТА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БЮДЖЕТА Р.П.ВАРНАВИНО ДЛЯ КАССОВОГО ПЛАНА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4.1. Показатели кассового плана по источникам финансирования дефицита бюджета</w:t>
      </w:r>
      <w:r w:rsidRPr="00E47E15">
        <w:t xml:space="preserve"> </w:t>
      </w:r>
      <w:r>
        <w:t>р.п.Варнавино формируются на основании сводной бюджетной росписи бюджета</w:t>
      </w:r>
      <w:r w:rsidRPr="00E47E15">
        <w:t xml:space="preserve"> </w:t>
      </w:r>
      <w:r>
        <w:t>р.п.Варнавино на текущий финансовый год с учетом: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текущей потребности в заемных средствах для покрытия дефицита бюджета</w:t>
      </w:r>
      <w:r w:rsidRPr="00E47E15">
        <w:t xml:space="preserve"> </w:t>
      </w:r>
      <w:r>
        <w:t>р.п.Варнавино;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потребности в средствах на погашение долговых обязательств в соответствии с графиками;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объемов предоставления и возврата бюджетных кредитов;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- объемов средств от продажи акций и иных форм участия в капитале на прогнозируемый период.</w:t>
      </w:r>
    </w:p>
    <w:p w:rsidR="00162E1B" w:rsidRDefault="00162E1B" w:rsidP="002646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Показатели кассового плана по источникам финансирования дефицита бюджета р.п.Варнавино в части формирования показателей по бюджетным кредитам и погашению долговых обязательств представляются гл.бухгалтером. Показатели кассового плана на год представляются по форме согласно приложению 1 (по кодам </w:t>
      </w:r>
      <w:hyperlink w:anchor="Par225" w:history="1">
        <w:r>
          <w:rPr>
            <w:color w:val="0000FF"/>
          </w:rPr>
          <w:t>строк 11</w:t>
        </w:r>
      </w:hyperlink>
      <w:r>
        <w:t xml:space="preserve">, </w:t>
      </w:r>
      <w:hyperlink w:anchor="Par229" w:history="1">
        <w:r>
          <w:rPr>
            <w:color w:val="0000FF"/>
          </w:rPr>
          <w:t>12</w:t>
        </w:r>
      </w:hyperlink>
      <w:r>
        <w:t xml:space="preserve">, </w:t>
      </w:r>
      <w:hyperlink w:anchor="Par238" w:history="1">
        <w:r>
          <w:rPr>
            <w:color w:val="0000FF"/>
          </w:rPr>
          <w:t>14</w:t>
        </w:r>
      </w:hyperlink>
      <w:r>
        <w:t xml:space="preserve">, </w:t>
      </w:r>
      <w:hyperlink w:anchor="Par241" w:history="1">
        <w:r>
          <w:rPr>
            <w:color w:val="0000FF"/>
          </w:rPr>
          <w:t>15</w:t>
        </w:r>
      </w:hyperlink>
      <w:r>
        <w:t xml:space="preserve">, </w:t>
      </w:r>
      <w:hyperlink w:anchor="Par351" w:history="1">
        <w:r>
          <w:rPr>
            <w:color w:val="0000FF"/>
          </w:rPr>
          <w:t>45</w:t>
        </w:r>
      </w:hyperlink>
      <w:r>
        <w:t xml:space="preserve"> - </w:t>
      </w:r>
      <w:hyperlink w:anchor="Par370" w:history="1">
        <w:r>
          <w:rPr>
            <w:color w:val="0000FF"/>
          </w:rPr>
          <w:t>50</w:t>
        </w:r>
      </w:hyperlink>
      <w:r>
        <w:t xml:space="preserve">), на квартал - по форме согласно приложению 2 к настоящему Порядку (по кодам </w:t>
      </w:r>
      <w:hyperlink w:anchor="Par447" w:history="1">
        <w:r>
          <w:rPr>
            <w:color w:val="0000FF"/>
          </w:rPr>
          <w:t>строк 11</w:t>
        </w:r>
      </w:hyperlink>
      <w:r>
        <w:t xml:space="preserve">, </w:t>
      </w:r>
      <w:hyperlink w:anchor="Par451" w:history="1">
        <w:r>
          <w:rPr>
            <w:color w:val="0000FF"/>
          </w:rPr>
          <w:t>12</w:t>
        </w:r>
      </w:hyperlink>
      <w:r>
        <w:t xml:space="preserve">, </w:t>
      </w:r>
      <w:hyperlink w:anchor="Par460" w:history="1">
        <w:r>
          <w:rPr>
            <w:color w:val="0000FF"/>
          </w:rPr>
          <w:t>14</w:t>
        </w:r>
      </w:hyperlink>
      <w:r>
        <w:t xml:space="preserve">, </w:t>
      </w:r>
      <w:hyperlink w:anchor="Par463" w:history="1">
        <w:r>
          <w:rPr>
            <w:color w:val="0000FF"/>
          </w:rPr>
          <w:t>15</w:t>
        </w:r>
      </w:hyperlink>
      <w:r>
        <w:t xml:space="preserve">, </w:t>
      </w:r>
      <w:hyperlink w:anchor="Par573" w:history="1">
        <w:r>
          <w:rPr>
            <w:color w:val="0000FF"/>
          </w:rPr>
          <w:t>45</w:t>
        </w:r>
      </w:hyperlink>
      <w:r>
        <w:t xml:space="preserve"> - </w:t>
      </w:r>
      <w:hyperlink w:anchor="Par592" w:history="1">
        <w:r>
          <w:rPr>
            <w:color w:val="0000FF"/>
          </w:rPr>
          <w:t>50</w:t>
        </w:r>
      </w:hyperlink>
      <w:r>
        <w:t xml:space="preserve">), 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При расчете показателей кассового плана учитываются оптимальные показатели долговой емкости бюджета</w:t>
      </w:r>
      <w:r w:rsidRPr="00E47E15">
        <w:t xml:space="preserve"> </w:t>
      </w:r>
      <w:r>
        <w:t xml:space="preserve">р.п.Варнавино и предельные нормативы по муниципальному долгу р.п.Варнавино, установленные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РФ,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Показатели кассового плана по объему средств от продажи акций и иных форм участия в капитале представляются по форме согласно </w:t>
      </w:r>
      <w:hyperlink w:anchor="Par17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396" w:history="1">
        <w:r>
          <w:rPr>
            <w:color w:val="0000FF"/>
          </w:rPr>
          <w:t>2</w:t>
        </w:r>
      </w:hyperlink>
      <w:r>
        <w:t xml:space="preserve"> (код строки 13) и </w:t>
      </w:r>
      <w:hyperlink w:anchor="Par618" w:history="1">
        <w:r>
          <w:rPr>
            <w:color w:val="0000FF"/>
          </w:rPr>
          <w:t>приложению N 3</w:t>
        </w:r>
      </w:hyperlink>
      <w:r>
        <w:t xml:space="preserve"> (код строки 12) в соответствии с установленными сроками </w:t>
      </w:r>
      <w:hyperlink w:anchor="Par54" w:history="1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4.4. Информация об остатках средств на едином счете бюджета р.п.Варнавино в УФК по Нижегородской области представляется и отчетности 1-го числа месяца на основании выписки из лицевого счета бюджета</w:t>
      </w:r>
      <w:r w:rsidRPr="00E47E15">
        <w:t xml:space="preserve"> </w:t>
      </w:r>
      <w:r>
        <w:t>р.п.Варнавино.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4.5. Для определения показателей кассового плана по привлечению источников финансирования дефицита бюджета р.п.Варнавино отдел казначейского исполнения местного бюджета в срок до 20-го числа месяца, предшествующего планируемому кварталу, представляет в администрацию р.п.Варнавино информацию об объеме текущей потребности в заемных средствах на прогнозируемый период.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В срок до 22-го числа месяца бюджетный отдел анализирует информацию об объеме привлекаемых в прогнозируемом периоде заемных средств с учетом выполнения нормативов по муниципальному долгу р.п.Варнавино. Выбор вида привлечения зависит от возможности реализации того или иного способа заимствования на прогнозируемый период.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4.6. Показатели к уточненному кассовому плану по источникам финансирования дефицита  бюджета р.п.Варнавино в аналогичном порядке ежеквартально представляются в бюджетный отдел.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6"/>
      <w:bookmarkEnd w:id="9"/>
      <w:r>
        <w:t>V. СОСТАВЛЕНИЕ 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БЮДЖЕТА Р.П.ВАРНАВИНО И ВНЕСЕНИЕ ИЗМЕНЕНИЙ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Кассовый </w:t>
      </w:r>
      <w:hyperlink w:anchor="Par174" w:history="1">
        <w:r>
          <w:rPr>
            <w:color w:val="0000FF"/>
          </w:rPr>
          <w:t>план</w:t>
        </w:r>
      </w:hyperlink>
      <w:r>
        <w:t xml:space="preserve"> на текущий финансовый год с поквартальной детализацией формируется гл.бухгалтером по форме согласно приложению 1 к настоящему Порядку не позднее 28 декабря отчетного финансового года на основании показателей для кассового плана по доходам, расходам и источникам финансирования дефицита бюджета р.п.Варнавино, представленных в соответствии с предусмотренными </w:t>
      </w:r>
      <w:hyperlink w:anchor="Par61" w:history="1">
        <w:r>
          <w:rPr>
            <w:color w:val="0000FF"/>
          </w:rPr>
          <w:t>главами II</w:t>
        </w:r>
      </w:hyperlink>
      <w:r>
        <w:t xml:space="preserve">, </w:t>
      </w:r>
      <w:hyperlink w:anchor="Par100" w:history="1">
        <w:r>
          <w:rPr>
            <w:color w:val="0000FF"/>
          </w:rPr>
          <w:t>III</w:t>
        </w:r>
      </w:hyperlink>
      <w:r>
        <w:t xml:space="preserve">, </w:t>
      </w:r>
      <w:hyperlink w:anchor="Par124" w:history="1">
        <w:r>
          <w:rPr>
            <w:color w:val="0000FF"/>
          </w:rPr>
          <w:t>IV</w:t>
        </w:r>
      </w:hyperlink>
      <w:r>
        <w:t xml:space="preserve"> порядками. Подписывается кассовый план на текущий год главой администрации.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Уточняется кассовый план на текущий финансовый год ежеквартально не позднее 2-го числа первого месяца текущего квартала на основании уточненных прогнозов кассовых поступлений и выплат из бюджета р.п.Варнавино. При этом также учитываются внесенные изменения в сводную бюджетную роспись и лимиты бюджетных обязательств, фактическое исполнение бюджета р.п.Варнавино и остатки средств на едином счете бюджета р.п.Варнавино на отчетную дату текущего года.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Для оперативного управления финансовыми ресурсами ежеквартально составляется кассовый </w:t>
      </w:r>
      <w:hyperlink w:anchor="Par396" w:history="1">
        <w:r>
          <w:rPr>
            <w:color w:val="0000FF"/>
          </w:rPr>
          <w:t>план</w:t>
        </w:r>
      </w:hyperlink>
      <w:r>
        <w:t xml:space="preserve"> на очередной квартал текущего года с помесячной разбивкой по форме согласно приложению 2 на основании представленных показателей для кассового плана по доходам, расходам и источникам финансирования дефицита бюджета р.п.Варнавино и в соответствии с предусмотренными </w:t>
      </w:r>
      <w:hyperlink w:anchor="Par61" w:history="1">
        <w:r>
          <w:rPr>
            <w:color w:val="0000FF"/>
          </w:rPr>
          <w:t>главами II</w:t>
        </w:r>
      </w:hyperlink>
      <w:r>
        <w:t xml:space="preserve">, </w:t>
      </w:r>
      <w:hyperlink w:anchor="Par100" w:history="1">
        <w:r>
          <w:rPr>
            <w:color w:val="0000FF"/>
          </w:rPr>
          <w:t>III</w:t>
        </w:r>
      </w:hyperlink>
      <w:r>
        <w:t xml:space="preserve">, </w:t>
      </w:r>
      <w:hyperlink w:anchor="Par124" w:history="1">
        <w:r>
          <w:rPr>
            <w:color w:val="0000FF"/>
          </w:rPr>
          <w:t>IV</w:t>
        </w:r>
      </w:hyperlink>
      <w:r>
        <w:t xml:space="preserve"> порядками. Кассовый план на квартал формируется до 2-го числа месяца планируемого квартала и подписывается главой администрации.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Гл. бухгалтер вносит уточнения в кассовый план на квартал на основании уточненных сведений для кассового плана по мере их получения в соответствии с требованиями настоящего Порядка.</w:t>
      </w:r>
    </w:p>
    <w:p w:rsidR="00162E1B" w:rsidRDefault="00162E1B">
      <w:pPr>
        <w:widowControl w:val="0"/>
        <w:autoSpaceDE w:val="0"/>
        <w:autoSpaceDN w:val="0"/>
        <w:adjustRightInd w:val="0"/>
        <w:ind w:firstLine="540"/>
        <w:jc w:val="both"/>
      </w:pPr>
      <w:r>
        <w:t>5.3.Внесение изменений осуществляется по мере поступления уточненных сведений о кассовых поступлениях и кассовых выплат в течение текущего месяца в соответствии с требованиями настоящего Порядка.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60"/>
      <w:bookmarkEnd w:id="10"/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Pr="000205A0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составления и ведения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бюджета р.п.Варнавино 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 w:rsidP="00683C7A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Глава администрации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______________________________________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"___" _______________________ 20__ год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bookmarkStart w:id="11" w:name="Par174"/>
      <w:bookmarkEnd w:id="11"/>
      <w:r>
        <w:t>Кассовый план исполнения  бюджета р.п.Варнавино  на _____ год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  <w:sectPr w:rsidR="00162E1B" w:rsidSect="007B6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936"/>
        <w:gridCol w:w="819"/>
        <w:gridCol w:w="2340"/>
        <w:gridCol w:w="1053"/>
        <w:gridCol w:w="819"/>
        <w:gridCol w:w="702"/>
        <w:gridCol w:w="819"/>
        <w:gridCol w:w="1404"/>
        <w:gridCol w:w="819"/>
        <w:gridCol w:w="1404"/>
        <w:gridCol w:w="819"/>
        <w:gridCol w:w="1404"/>
      </w:tblGrid>
      <w:tr w:rsidR="00162E1B">
        <w:trPr>
          <w:tblCellSpacing w:w="5" w:type="nil"/>
        </w:trPr>
        <w:tc>
          <w:tcPr>
            <w:tcW w:w="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строки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год,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8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 том числе по кварталам:                  </w:t>
            </w: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квартал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квартал    </w:t>
            </w: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к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году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к году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нарастающ.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к году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нарастающ.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к году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нарастающ.</w:t>
            </w: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Остатки на  едином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счете  бюджета р.п.Варнавино на  начало 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КАССОВЫЕ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     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(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Доходы - всего,  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 (строки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2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2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9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Налоговые   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неналоговые доходы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дорожного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фонда)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0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06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11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дотация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  средства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программам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1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Прочие поступления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18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>Поступления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бюджета р.п.Варнавино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25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29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>получение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кредитных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продажи  акций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форм  участия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капитала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38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>возврат  бюджетных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41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tblCellSpacing w:w="5" w:type="nil"/>
        </w:trPr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КАССОВЫЕ ВЫПЛАТЫ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(</w:t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17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47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>Расходы - всего, 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 (строки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3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3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51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>Расходы  за  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собственных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бюджета р.п.Варнавино,     кроме расходов дорожного фонда,       всего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19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3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259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услуги,     услуги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 за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 по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226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работы,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долга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проценты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 по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мун.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автономным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субсидии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бюджетам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(межбюджетные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трансферты)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ФФОМС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дотации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 основных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335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Резервы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337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33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Расходы  за  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344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Выплаты   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дефицита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р.п.Варнавино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строки 45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3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5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погашение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кредитных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федерального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кредитов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гарантий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70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2E1B">
        <w:trPr>
          <w:gridBefore w:val="1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Остатки на  едином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счете   бюджета р.п.Варнавино на  конец 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bookmarkStart w:id="32" w:name="Par382"/>
      <w:bookmarkEnd w:id="32"/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составления и ведения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 xml:space="preserve">  бюджета р.п.Варнавино 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Глава администрации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______________________________________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"___" _______________________ 20__ год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bookmarkStart w:id="33" w:name="Par396"/>
      <w:bookmarkEnd w:id="33"/>
      <w:r>
        <w:t>Кассовый план исполнения бюджета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r>
        <w:t>на ___ квартал _____ года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  <w:sectPr w:rsidR="00162E1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72"/>
        <w:gridCol w:w="1920"/>
        <w:gridCol w:w="1344"/>
        <w:gridCol w:w="1248"/>
        <w:gridCol w:w="1152"/>
        <w:gridCol w:w="672"/>
        <w:gridCol w:w="672"/>
        <w:gridCol w:w="672"/>
      </w:tblGrid>
      <w:tr w:rsidR="00162E1B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КОСГУ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Ассигнования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год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Кассовый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 на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планируемый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период,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Прогноз %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период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нарастающ.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итогом  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том числе по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месяцам     </w:t>
            </w: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</w:t>
            </w: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Остатки на  едином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счете   бюджета р.п.Варнавино на  начало 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   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(</w:t>
            </w:r>
            <w:hyperlink w:anchor="Par4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4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417"/>
            <w:bookmarkEnd w:id="34"/>
            <w:r>
              <w:rPr>
                <w:rFonts w:ascii="Courier New" w:hAnsi="Courier New" w:cs="Courier New"/>
                <w:sz w:val="16"/>
                <w:szCs w:val="16"/>
              </w:rPr>
              <w:t>Доходы - всего,  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том числе  (строки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4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4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4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4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421"/>
            <w:bookmarkEnd w:id="35"/>
            <w:r>
              <w:rPr>
                <w:rFonts w:ascii="Courier New" w:hAnsi="Courier New" w:cs="Courier New"/>
                <w:sz w:val="16"/>
                <w:szCs w:val="16"/>
              </w:rPr>
              <w:t>Налоговые   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(кроме   дорожного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фонда)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6" w:name="Par426"/>
            <w:bookmarkEnd w:id="36"/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428"/>
            <w:bookmarkEnd w:id="37"/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433"/>
            <w:bookmarkEnd w:id="38"/>
            <w:r>
              <w:rPr>
                <w:rFonts w:ascii="Courier New" w:hAnsi="Courier New" w:cs="Courier New"/>
                <w:sz w:val="16"/>
                <w:szCs w:val="16"/>
              </w:rPr>
              <w:t xml:space="preserve">дотация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целевые   средства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программам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438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>Прочие поступления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440"/>
            <w:bookmarkEnd w:id="40"/>
            <w:r>
              <w:rPr>
                <w:rFonts w:ascii="Courier New" w:hAnsi="Courier New" w:cs="Courier New"/>
                <w:sz w:val="16"/>
                <w:szCs w:val="16"/>
              </w:rPr>
              <w:t>Поступления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источников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финансирования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дефицита   бюджета р.п.Варнавино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4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11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4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447"/>
            <w:bookmarkEnd w:id="41"/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2" w:name="Par451"/>
            <w:bookmarkEnd w:id="42"/>
            <w:r>
              <w:rPr>
                <w:rFonts w:ascii="Courier New" w:hAnsi="Courier New" w:cs="Courier New"/>
                <w:sz w:val="16"/>
                <w:szCs w:val="16"/>
              </w:rPr>
              <w:t>получение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кредитных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продажи  акций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форм  участия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3" w:name="Par460"/>
            <w:bookmarkEnd w:id="43"/>
            <w:r>
              <w:rPr>
                <w:rFonts w:ascii="Courier New" w:hAnsi="Courier New" w:cs="Courier New"/>
                <w:sz w:val="16"/>
                <w:szCs w:val="16"/>
              </w:rPr>
              <w:t>возврат  бюджетных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кредитов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4" w:name="Par463"/>
            <w:bookmarkEnd w:id="44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 ВЫПЛАТЫ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(</w:t>
            </w:r>
            <w:hyperlink w:anchor="Par4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17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5" w:name="Par469"/>
            <w:bookmarkEnd w:id="45"/>
            <w:r>
              <w:rPr>
                <w:rFonts w:ascii="Courier New" w:hAnsi="Courier New" w:cs="Courier New"/>
                <w:sz w:val="16"/>
                <w:szCs w:val="16"/>
              </w:rPr>
              <w:t>Расходы - всего, 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том числе  (строки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4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5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6" w:name="Par473"/>
            <w:bookmarkEnd w:id="46"/>
            <w:r>
              <w:rPr>
                <w:rFonts w:ascii="Courier New" w:hAnsi="Courier New" w:cs="Courier New"/>
                <w:sz w:val="16"/>
                <w:szCs w:val="16"/>
              </w:rPr>
              <w:t>Расходы  за  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собственных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бюджета р.п.Варнавино,     кроме расходов дорожного фонда,       всего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4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19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5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7" w:name="Par481"/>
            <w:bookmarkEnd w:id="47"/>
            <w:r>
              <w:rPr>
                <w:rFonts w:ascii="Courier New" w:hAnsi="Courier New" w:cs="Courier New"/>
                <w:sz w:val="16"/>
                <w:szCs w:val="16"/>
              </w:rPr>
              <w:t xml:space="preserve">Оплата труда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Коммунальные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услуги,     услуги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Арендная плата  за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пользование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имуществом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Работы, услуги  по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содержанию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работы,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внутреннего долга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расходы  по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обслуживанию  гос.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перечисления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бюджетным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 автономным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учреждениям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субсидии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перечисления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бюджетам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(межбюджетные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трансферты)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ФФОМС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дотации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субвенции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стоимости основных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нематериальных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непроизводственных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запасов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8" w:name="Par557"/>
            <w:bookmarkEnd w:id="48"/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Резервы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49" w:name="Par559"/>
            <w:bookmarkEnd w:id="49"/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0" w:name="Par561"/>
            <w:bookmarkEnd w:id="50"/>
            <w:r>
              <w:rPr>
                <w:rFonts w:ascii="Courier New" w:hAnsi="Courier New" w:cs="Courier New"/>
                <w:sz w:val="16"/>
                <w:szCs w:val="16"/>
              </w:rPr>
              <w:t>Расходы  за  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1" w:name="Par566"/>
            <w:bookmarkEnd w:id="51"/>
            <w:r>
              <w:rPr>
                <w:rFonts w:ascii="Courier New" w:hAnsi="Courier New" w:cs="Courier New"/>
                <w:sz w:val="16"/>
                <w:szCs w:val="16"/>
              </w:rPr>
              <w:t>Выплаты   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источников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финансирования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дефицита  бюджета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р.п.Варнавино(</w:t>
            </w:r>
            <w:hyperlink w:anchor="Par5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45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5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50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2" w:name="Par573"/>
            <w:bookmarkEnd w:id="52"/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   кредитных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погашение кредитов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   федерального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 кредитов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гарантий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3" w:name="Par592"/>
            <w:bookmarkEnd w:id="53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Остатки на  едином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счете  бюджета р.п.Варнавино на  конец 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bookmarkStart w:id="54" w:name="Par604"/>
      <w:bookmarkEnd w:id="54"/>
      <w:r>
        <w:t>Приложение 3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составления и ведения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 xml:space="preserve"> бюджета р.п.Варнавино 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Глава администрации р.п.Варнавино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______________________________________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"___" _______________________ 20__ год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center"/>
      </w:pPr>
      <w:bookmarkStart w:id="55" w:name="Par618"/>
      <w:bookmarkEnd w:id="55"/>
      <w:r>
        <w:t>Кассовый план исполнения бюджета на _____ (месяц)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632"/>
        <w:gridCol w:w="76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62E1B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строки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месяц,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</w:p>
        </w:tc>
        <w:tc>
          <w:tcPr>
            <w:tcW w:w="57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 том числе по рабочим дням           </w:t>
            </w:r>
          </w:p>
        </w:tc>
      </w:tr>
      <w:tr w:rsidR="00162E1B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Остатки      на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едином    счете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р.п.Варнавино     на начало месяца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 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(</w:t>
            </w:r>
            <w:hyperlink w:anchor="Par6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3</w:t>
              </w:r>
            </w:hyperlink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</w:t>
            </w:r>
            <w:hyperlink w:anchor="Par6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6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  <w:hyperlink w:anchor="Par6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6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6" w:name="Par639"/>
            <w:bookmarkEnd w:id="56"/>
            <w:r>
              <w:rPr>
                <w:rFonts w:ascii="Courier New" w:hAnsi="Courier New" w:cs="Courier New"/>
                <w:sz w:val="16"/>
                <w:szCs w:val="16"/>
              </w:rPr>
              <w:t>Налоговые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(кроме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фонда)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7" w:name="Par645"/>
            <w:bookmarkEnd w:id="57"/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8" w:name="Par647"/>
            <w:bookmarkEnd w:id="58"/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59" w:name="Par652"/>
            <w:bookmarkEnd w:id="59"/>
            <w:r>
              <w:rPr>
                <w:rFonts w:ascii="Courier New" w:hAnsi="Courier New" w:cs="Courier New"/>
                <w:sz w:val="16"/>
                <w:szCs w:val="16"/>
              </w:rPr>
              <w:t xml:space="preserve">дотация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целевые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  по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программам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0" w:name="Par658"/>
            <w:bookmarkEnd w:id="60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1" w:name="Par661"/>
            <w:bookmarkEnd w:id="61"/>
            <w:r>
              <w:rPr>
                <w:rFonts w:ascii="Courier New" w:hAnsi="Courier New" w:cs="Courier New"/>
                <w:sz w:val="16"/>
                <w:szCs w:val="16"/>
              </w:rPr>
              <w:t>Поступления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источников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финансирования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дефицита бюджета р.п.Варнавино, в  том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2" w:name="Par669"/>
            <w:bookmarkEnd w:id="62"/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3" w:name="Par673"/>
            <w:bookmarkEnd w:id="63"/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кредитов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продажи акций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форм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участия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4" w:name="Par684"/>
            <w:bookmarkEnd w:id="64"/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5" w:name="Par688"/>
            <w:bookmarkEnd w:id="65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ВЫПЛАТЫ - ВСЕГО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69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 16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+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7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6" w:name="Par695"/>
            <w:bookmarkEnd w:id="66"/>
            <w:r>
              <w:rPr>
                <w:rFonts w:ascii="Courier New" w:hAnsi="Courier New" w:cs="Courier New"/>
                <w:sz w:val="16"/>
                <w:szCs w:val="16"/>
              </w:rPr>
              <w:t>Расходы      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всего,  в   том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числе   (строки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7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7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16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7" w:name="Par700"/>
            <w:bookmarkEnd w:id="67"/>
            <w:r>
              <w:rPr>
                <w:rFonts w:ascii="Courier New" w:hAnsi="Courier New" w:cs="Courier New"/>
                <w:sz w:val="16"/>
                <w:szCs w:val="16"/>
              </w:rPr>
              <w:t>Расходы за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собственных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бюджета р.п.Варнавино,  кроме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фонда,    всего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7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строки  19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-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7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них: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8" w:name="Par713"/>
            <w:bookmarkEnd w:id="68"/>
            <w:r>
              <w:rPr>
                <w:rFonts w:ascii="Courier New" w:hAnsi="Courier New" w:cs="Courier New"/>
                <w:sz w:val="16"/>
                <w:szCs w:val="16"/>
              </w:rPr>
              <w:t>расходы на зар.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плату,  текущее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(выплаты,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пособия)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муницип.долга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ФФОМС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субсидии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бюджетным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автономным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перечисления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организациям,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кроме  субсидий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бюджетным     и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автономным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69" w:name="Par740"/>
            <w:bookmarkEnd w:id="69"/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межбюджетные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трансферты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0" w:name="Par743"/>
            <w:bookmarkEnd w:id="70"/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1" w:name="Par745"/>
            <w:bookmarkEnd w:id="71"/>
            <w:r>
              <w:rPr>
                <w:rFonts w:ascii="Courier New" w:hAnsi="Courier New" w:cs="Courier New"/>
                <w:sz w:val="16"/>
                <w:szCs w:val="16"/>
              </w:rPr>
              <w:t>Расходы за счет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2" w:name="Par750"/>
            <w:bookmarkEnd w:id="72"/>
            <w:r>
              <w:rPr>
                <w:rFonts w:ascii="Courier New" w:hAnsi="Courier New" w:cs="Courier New"/>
                <w:sz w:val="16"/>
                <w:szCs w:val="16"/>
              </w:rPr>
              <w:t>Выплаты      из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источников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финансирования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дефицита 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р.п.Варнавино (строки </w:t>
            </w:r>
            <w:hyperlink w:anchor="Par7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7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3" w:name="Par758"/>
            <w:bookmarkEnd w:id="73"/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кредитов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кредитов     от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бюджетных 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 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гарантий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4" w:name="Par780"/>
            <w:bookmarkEnd w:id="74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2E1B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Остатки      на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едином    счете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р.п.Варнавино     на конец месяца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bookmarkStart w:id="75" w:name="Par793"/>
      <w:bookmarkEnd w:id="75"/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составления и ведения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кассового плана исполнения</w:t>
      </w:r>
    </w:p>
    <w:p w:rsidR="00162E1B" w:rsidRDefault="00162E1B">
      <w:pPr>
        <w:widowControl w:val="0"/>
        <w:autoSpaceDE w:val="0"/>
        <w:autoSpaceDN w:val="0"/>
        <w:adjustRightInd w:val="0"/>
        <w:jc w:val="right"/>
      </w:pPr>
      <w:r>
        <w:t>бюджета р.п.Варнавино в текущем финансовом году</w:t>
      </w:r>
    </w:p>
    <w:p w:rsidR="00162E1B" w:rsidRDefault="00162E1B">
      <w:pPr>
        <w:widowControl w:val="0"/>
        <w:autoSpaceDE w:val="0"/>
        <w:autoSpaceDN w:val="0"/>
        <w:adjustRightInd w:val="0"/>
        <w:jc w:val="center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pStyle w:val="ConsPlusNonformat"/>
      </w:pPr>
      <w:r>
        <w:t xml:space="preserve"> Прогноз кассовых поступлений из федерального бюджета и кассовых выплат за</w:t>
      </w:r>
    </w:p>
    <w:p w:rsidR="00162E1B" w:rsidRDefault="00162E1B">
      <w:pPr>
        <w:pStyle w:val="ConsPlusNonformat"/>
      </w:pPr>
      <w:r>
        <w:t xml:space="preserve">     счет поступивших целевых средств на ___ год (квартал) N _____ от</w:t>
      </w:r>
    </w:p>
    <w:p w:rsidR="00162E1B" w:rsidRDefault="00162E1B">
      <w:pPr>
        <w:pStyle w:val="ConsPlusNonformat"/>
      </w:pPr>
    </w:p>
    <w:p w:rsidR="00162E1B" w:rsidRDefault="00162E1B">
      <w:pPr>
        <w:pStyle w:val="ConsPlusNonformat"/>
      </w:pPr>
      <w:r>
        <w:t xml:space="preserve">      --------------------------------------------------------------</w:t>
      </w:r>
    </w:p>
    <w:p w:rsidR="00162E1B" w:rsidRDefault="00162E1B">
      <w:pPr>
        <w:pStyle w:val="ConsPlusNonformat"/>
      </w:pPr>
      <w:r>
        <w:t xml:space="preserve">             Главный распорядитель средств бюджета р.п.Варнавино</w:t>
      </w:r>
    </w:p>
    <w:p w:rsidR="00162E1B" w:rsidRDefault="00162E1B">
      <w:pPr>
        <w:pStyle w:val="ConsPlusNonformat"/>
      </w:pPr>
    </w:p>
    <w:p w:rsidR="00162E1B" w:rsidRDefault="00162E1B">
      <w:pPr>
        <w:pStyle w:val="ConsPlusNonformat"/>
      </w:pPr>
      <w:r>
        <w:t xml:space="preserve">                                                                тыс. рублей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1484"/>
        <w:gridCol w:w="1696"/>
        <w:gridCol w:w="1166"/>
        <w:gridCol w:w="954"/>
        <w:gridCol w:w="954"/>
        <w:gridCol w:w="954"/>
        <w:gridCol w:w="954"/>
      </w:tblGrid>
      <w:tr w:rsidR="00162E1B">
        <w:trPr>
          <w:trHeight w:val="54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Бюджетная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классификация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(КФСР, КВР,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КЦСР, КОСГУ,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коды) 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на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(квартал)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том числе по кварталам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(месяцам)           </w:t>
            </w:r>
          </w:p>
        </w:tc>
      </w:tr>
      <w:tr w:rsidR="00162E1B">
        <w:trPr>
          <w:trHeight w:val="54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квартал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квартал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квартал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квартал</w:t>
            </w:r>
          </w:p>
        </w:tc>
      </w:tr>
      <w:tr w:rsidR="00162E1B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76" w:name="Par953"/>
            <w:bookmarkEnd w:id="76"/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E1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E1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E1B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77" w:name="Par960"/>
            <w:bookmarkEnd w:id="77"/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Кассовые    </w:t>
            </w:r>
          </w:p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E1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E1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Pr="008E22EC" w:rsidRDefault="00162E1B">
            <w:pPr>
              <w:pStyle w:val="ConsPlusNonformat"/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E1B" w:rsidRDefault="00162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pStyle w:val="ConsPlusNonformat"/>
      </w:pPr>
      <w:r>
        <w:t>Руководитель         ____________________________________________ (подпись)</w:t>
      </w:r>
    </w:p>
    <w:p w:rsidR="00162E1B" w:rsidRDefault="00162E1B">
      <w:pPr>
        <w:pStyle w:val="ConsPlusNonformat"/>
      </w:pPr>
      <w:r>
        <w:t xml:space="preserve">                                      ______________________________ (дата)</w:t>
      </w:r>
    </w:p>
    <w:p w:rsidR="00162E1B" w:rsidRDefault="00162E1B">
      <w:pPr>
        <w:pStyle w:val="ConsPlusNonformat"/>
      </w:pPr>
    </w:p>
    <w:p w:rsidR="00162E1B" w:rsidRDefault="00162E1B">
      <w:pPr>
        <w:pStyle w:val="ConsPlusNonformat"/>
      </w:pPr>
      <w:r>
        <w:t>Исполнитель          ______________________________________________________</w:t>
      </w:r>
    </w:p>
    <w:p w:rsidR="00162E1B" w:rsidRDefault="00162E1B">
      <w:pPr>
        <w:pStyle w:val="ConsPlusNonformat"/>
      </w:pPr>
      <w:r>
        <w:t xml:space="preserve">                         (подпись)             (расшифровка подписи)</w:t>
      </w:r>
    </w:p>
    <w:p w:rsidR="00162E1B" w:rsidRDefault="00162E1B">
      <w:pPr>
        <w:pStyle w:val="ConsPlusNonformat"/>
      </w:pPr>
    </w:p>
    <w:p w:rsidR="00162E1B" w:rsidRDefault="00162E1B">
      <w:pPr>
        <w:pStyle w:val="ConsPlusNonformat"/>
      </w:pPr>
      <w:r>
        <w:t xml:space="preserve">                     __________________________              ______________</w:t>
      </w:r>
    </w:p>
    <w:p w:rsidR="00162E1B" w:rsidRDefault="00162E1B">
      <w:pPr>
        <w:pStyle w:val="ConsPlusNonformat"/>
      </w:pPr>
      <w:r>
        <w:t xml:space="preserve">                           (должность)                          (телефон)</w:t>
      </w: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both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  <w:bookmarkStart w:id="78" w:name="Par981"/>
      <w:bookmarkEnd w:id="78"/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p w:rsidR="00162E1B" w:rsidRDefault="00162E1B">
      <w:pPr>
        <w:widowControl w:val="0"/>
        <w:autoSpaceDE w:val="0"/>
        <w:autoSpaceDN w:val="0"/>
        <w:adjustRightInd w:val="0"/>
        <w:jc w:val="right"/>
        <w:outlineLvl w:val="1"/>
      </w:pPr>
    </w:p>
    <w:sectPr w:rsidR="00162E1B" w:rsidSect="003A2EA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72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5A0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43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1E97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4457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9CA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2E1B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4551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57A1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1DC8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670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1BF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C69C3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2EA0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8B5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05DA"/>
    <w:rsid w:val="004118A4"/>
    <w:rsid w:val="004135D7"/>
    <w:rsid w:val="00413C2C"/>
    <w:rsid w:val="00413F3F"/>
    <w:rsid w:val="004148A0"/>
    <w:rsid w:val="00414C4E"/>
    <w:rsid w:val="00414E60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CB5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2F1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3FB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386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3A1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1DA6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0CD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3B8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47F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7D5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4EF5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3C7A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1844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C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47C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6F72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2EC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902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028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671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2C9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459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5A2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2C4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44E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6724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6F9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41B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75E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310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9F8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84F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4C34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0D1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4A85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5CDD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431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5F6B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0E1C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15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6AF4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A7EB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6F03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71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877D7"/>
    <w:rPr>
      <w:i/>
      <w:iCs/>
    </w:rPr>
  </w:style>
  <w:style w:type="paragraph" w:customStyle="1" w:styleId="ConsPlusNonformat">
    <w:name w:val="ConsPlusNonformat"/>
    <w:uiPriority w:val="99"/>
    <w:rsid w:val="007B6F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63A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63A1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7E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E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943BC08F039AF34A79BB43653102B7A682BCCE8367F737340AF5ADF2CAEAF455637894BCFcDq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943BC08F039AF34A79BB43653102B7A682BCCE8367F737340AF5ADF2CAEAF4556378A49CEcDq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943BC08F039AF34A79BB43653102B7A682BCCE8367F737340AF5ADF2CAEAF4556378A4FC9cDq4F" TargetMode="External"/><Relationship Id="rId5" Type="http://schemas.openxmlformats.org/officeDocument/2006/relationships/hyperlink" Target="consultantplus://offline/ref=BFC943BC08F039AF34A79BB43653102B7A682BCCE8367F737340AF5ADF2CAEAF4556378A49CEcDq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C943BC08F039AF34A79BB43653102B7A682BCCE8367F737340AF5ADF2CAEAF4556378A4FC9cDq4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17</Pages>
  <Words>4221</Words>
  <Characters>24061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2014-04-14T10:59:00Z</cp:lastPrinted>
  <dcterms:created xsi:type="dcterms:W3CDTF">2014-03-31T13:18:00Z</dcterms:created>
  <dcterms:modified xsi:type="dcterms:W3CDTF">2020-11-09T08:39:00Z</dcterms:modified>
</cp:coreProperties>
</file>