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D1" w:rsidRPr="005A456D" w:rsidRDefault="000931D1" w:rsidP="0097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56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931D1" w:rsidRPr="005A456D" w:rsidRDefault="000931D1" w:rsidP="0097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56D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публичных слушаний по проекту </w:t>
      </w:r>
    </w:p>
    <w:p w:rsidR="000931D1" w:rsidRPr="005A456D" w:rsidRDefault="000931D1" w:rsidP="0097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56D">
        <w:rPr>
          <w:rFonts w:ascii="Times New Roman" w:hAnsi="Times New Roman" w:cs="Times New Roman"/>
          <w:b/>
          <w:bCs/>
          <w:sz w:val="24"/>
          <w:szCs w:val="24"/>
        </w:rPr>
        <w:t>бюджета р.п.Варнавино  на  2020 год и на плановый период</w:t>
      </w:r>
    </w:p>
    <w:p w:rsidR="000931D1" w:rsidRPr="005A456D" w:rsidRDefault="000931D1" w:rsidP="00976D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A456D">
        <w:rPr>
          <w:rFonts w:ascii="Times New Roman" w:hAnsi="Times New Roman" w:cs="Times New Roman"/>
          <w:b/>
          <w:bCs/>
          <w:sz w:val="24"/>
          <w:szCs w:val="24"/>
        </w:rPr>
        <w:t>2021 и 2022 годов</w:t>
      </w:r>
    </w:p>
    <w:p w:rsidR="000931D1" w:rsidRPr="005A456D" w:rsidRDefault="000931D1" w:rsidP="0097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D1" w:rsidRPr="005A456D" w:rsidRDefault="000931D1" w:rsidP="0097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D1" w:rsidRPr="00230555" w:rsidRDefault="000931D1" w:rsidP="002305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555">
        <w:rPr>
          <w:rFonts w:ascii="Times New Roman" w:hAnsi="Times New Roman" w:cs="Times New Roman"/>
          <w:b/>
          <w:bCs/>
          <w:sz w:val="24"/>
          <w:szCs w:val="24"/>
        </w:rPr>
        <w:t>р.п. Варнавино                                                                           от 11.12.2019г.</w:t>
      </w:r>
    </w:p>
    <w:p w:rsidR="000931D1" w:rsidRPr="005A456D" w:rsidRDefault="000931D1" w:rsidP="002305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A4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931D1" w:rsidRPr="005A456D" w:rsidRDefault="000931D1" w:rsidP="0097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6D">
        <w:rPr>
          <w:rFonts w:ascii="Times New Roman" w:hAnsi="Times New Roman" w:cs="Times New Roman"/>
          <w:sz w:val="24"/>
          <w:szCs w:val="24"/>
        </w:rPr>
        <w:t xml:space="preserve">здание  администрации  р.п. Варнавино                                         </w:t>
      </w: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6D">
        <w:rPr>
          <w:rFonts w:ascii="Times New Roman" w:hAnsi="Times New Roman" w:cs="Times New Roman"/>
          <w:sz w:val="24"/>
          <w:szCs w:val="24"/>
        </w:rPr>
        <w:t>Начало работы : 14-00</w:t>
      </w: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6D">
        <w:rPr>
          <w:rFonts w:ascii="Times New Roman" w:hAnsi="Times New Roman" w:cs="Times New Roman"/>
          <w:sz w:val="24"/>
          <w:szCs w:val="24"/>
        </w:rPr>
        <w:t>Присутствовало :  32  человека</w:t>
      </w: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6D"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6D">
        <w:rPr>
          <w:rFonts w:ascii="Times New Roman" w:hAnsi="Times New Roman" w:cs="Times New Roman"/>
          <w:sz w:val="24"/>
          <w:szCs w:val="24"/>
        </w:rPr>
        <w:t>Глава администрации р.п. Варнавино Возова Марина Валентиновна</w:t>
      </w:r>
    </w:p>
    <w:p w:rsidR="000931D1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A456D">
        <w:rPr>
          <w:rFonts w:ascii="Times New Roman" w:hAnsi="Times New Roman" w:cs="Times New Roman"/>
          <w:sz w:val="24"/>
          <w:szCs w:val="24"/>
        </w:rPr>
        <w:t xml:space="preserve">              Повестка дня:</w:t>
      </w:r>
    </w:p>
    <w:p w:rsidR="000931D1" w:rsidRDefault="000931D1" w:rsidP="0097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56D">
        <w:rPr>
          <w:rFonts w:ascii="Times New Roman" w:hAnsi="Times New Roman" w:cs="Times New Roman"/>
          <w:sz w:val="24"/>
          <w:szCs w:val="24"/>
        </w:rPr>
        <w:t>1.Проведение публичных слушаний по проекту  бюджета р.п. Варнавино  на 2020 год и на плановый период 2021 и 2022 годов.</w:t>
      </w:r>
    </w:p>
    <w:p w:rsidR="000931D1" w:rsidRPr="005A456D" w:rsidRDefault="000931D1" w:rsidP="00976D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56D">
        <w:rPr>
          <w:rFonts w:ascii="Times New Roman" w:hAnsi="Times New Roman" w:cs="Times New Roman"/>
          <w:b/>
          <w:bCs/>
          <w:sz w:val="24"/>
          <w:szCs w:val="24"/>
        </w:rPr>
        <w:t>Докладывает</w:t>
      </w:r>
      <w:r w:rsidRPr="005A456D">
        <w:rPr>
          <w:rFonts w:ascii="Times New Roman" w:hAnsi="Times New Roman" w:cs="Times New Roman"/>
          <w:sz w:val="24"/>
          <w:szCs w:val="24"/>
        </w:rPr>
        <w:t>:  Горбунова С.А. -  главный бухгалтер администрации р.п. Варнавино, она подробно объяснила присутствующим  по какой методике планировался бюджет р.п. Варнавино на 2020 год и на плановый период 2021 и 2022 годов,  как по доходам, так и  по расходам, озвучила основные параметры бюджета р.п. Варнавино на 2020 год и на плановый период 2021 и 2022 годов, так же сообщила, какие базы данных  были привлечены для расчета доходных  источников, и какие индексы-дефляторы были применены при расчете прогноза расходной части бюджета р.п. Варнавино.</w:t>
      </w: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6D">
        <w:rPr>
          <w:rFonts w:ascii="Times New Roman" w:hAnsi="Times New Roman" w:cs="Times New Roman"/>
          <w:b/>
          <w:bCs/>
          <w:sz w:val="24"/>
          <w:szCs w:val="24"/>
        </w:rPr>
        <w:t>В ходе обсуждения принято РЕШЕНИЕ:</w:t>
      </w:r>
      <w:r w:rsidRPr="005A456D">
        <w:rPr>
          <w:rFonts w:ascii="Times New Roman" w:hAnsi="Times New Roman" w:cs="Times New Roman"/>
          <w:sz w:val="24"/>
          <w:szCs w:val="24"/>
        </w:rPr>
        <w:t xml:space="preserve"> Общим голосованием присутствующих проект бюджета р.п. Варнавино на 2020 год  и на плановый период 2021 и 2022 годов -  одобрен.</w:t>
      </w: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6D">
        <w:rPr>
          <w:rFonts w:ascii="Times New Roman" w:hAnsi="Times New Roman" w:cs="Times New Roman"/>
          <w:sz w:val="24"/>
          <w:szCs w:val="24"/>
        </w:rPr>
        <w:t>Проект решения «О принятии бюджета  рабочего поселка Варнавино на 2020 год и на плановый период 2021 и 2022 годов» обнародован и размещен на официальном сайте администрации Варнавинского муниципального района «Варнавино-район.рф» в сети Интернет. Замечания и предложения по нормативному документу принимаются до 16.12.2019 года.</w:t>
      </w: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D1" w:rsidRPr="005A456D" w:rsidRDefault="000931D1" w:rsidP="0097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D1" w:rsidRPr="005A456D" w:rsidRDefault="000931D1" w:rsidP="00976DA5">
      <w:pPr>
        <w:spacing w:after="0" w:line="240" w:lineRule="auto"/>
        <w:rPr>
          <w:rFonts w:ascii="Times New Roman" w:hAnsi="Times New Roman" w:cs="Times New Roman"/>
        </w:rPr>
      </w:pPr>
      <w:r w:rsidRPr="005A456D">
        <w:rPr>
          <w:rFonts w:ascii="Times New Roman" w:hAnsi="Times New Roman" w:cs="Times New Roman"/>
        </w:rPr>
        <w:t xml:space="preserve">Председатель собрания: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A456D">
        <w:rPr>
          <w:rFonts w:ascii="Times New Roman" w:hAnsi="Times New Roman" w:cs="Times New Roman"/>
        </w:rPr>
        <w:t xml:space="preserve">       М.В.Возова</w:t>
      </w:r>
    </w:p>
    <w:sectPr w:rsidR="000931D1" w:rsidRPr="005A456D" w:rsidSect="008D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5DF3"/>
    <w:multiLevelType w:val="hybridMultilevel"/>
    <w:tmpl w:val="44225BAE"/>
    <w:lvl w:ilvl="0" w:tplc="7F28AEA4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50" w:hanging="360"/>
      </w:pPr>
    </w:lvl>
    <w:lvl w:ilvl="2" w:tplc="0419001B">
      <w:start w:val="1"/>
      <w:numFmt w:val="lowerRoman"/>
      <w:lvlText w:val="%3."/>
      <w:lvlJc w:val="right"/>
      <w:pPr>
        <w:ind w:left="4170" w:hanging="180"/>
      </w:pPr>
    </w:lvl>
    <w:lvl w:ilvl="3" w:tplc="0419000F">
      <w:start w:val="1"/>
      <w:numFmt w:val="decimal"/>
      <w:lvlText w:val="%4."/>
      <w:lvlJc w:val="left"/>
      <w:pPr>
        <w:ind w:left="4890" w:hanging="360"/>
      </w:pPr>
    </w:lvl>
    <w:lvl w:ilvl="4" w:tplc="04190019">
      <w:start w:val="1"/>
      <w:numFmt w:val="lowerLetter"/>
      <w:lvlText w:val="%5."/>
      <w:lvlJc w:val="left"/>
      <w:pPr>
        <w:ind w:left="5610" w:hanging="360"/>
      </w:pPr>
    </w:lvl>
    <w:lvl w:ilvl="5" w:tplc="0419001B">
      <w:start w:val="1"/>
      <w:numFmt w:val="lowerRoman"/>
      <w:lvlText w:val="%6."/>
      <w:lvlJc w:val="right"/>
      <w:pPr>
        <w:ind w:left="6330" w:hanging="180"/>
      </w:pPr>
    </w:lvl>
    <w:lvl w:ilvl="6" w:tplc="0419000F">
      <w:start w:val="1"/>
      <w:numFmt w:val="decimal"/>
      <w:lvlText w:val="%7."/>
      <w:lvlJc w:val="left"/>
      <w:pPr>
        <w:ind w:left="7050" w:hanging="360"/>
      </w:pPr>
    </w:lvl>
    <w:lvl w:ilvl="7" w:tplc="04190019">
      <w:start w:val="1"/>
      <w:numFmt w:val="lowerLetter"/>
      <w:lvlText w:val="%8."/>
      <w:lvlJc w:val="left"/>
      <w:pPr>
        <w:ind w:left="7770" w:hanging="360"/>
      </w:pPr>
    </w:lvl>
    <w:lvl w:ilvl="8" w:tplc="0419001B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3D1"/>
    <w:rsid w:val="00061CE0"/>
    <w:rsid w:val="000748FB"/>
    <w:rsid w:val="000931D1"/>
    <w:rsid w:val="001C2CD5"/>
    <w:rsid w:val="001C579C"/>
    <w:rsid w:val="001C70E1"/>
    <w:rsid w:val="001F521C"/>
    <w:rsid w:val="00213D46"/>
    <w:rsid w:val="00230555"/>
    <w:rsid w:val="002C067A"/>
    <w:rsid w:val="002C2651"/>
    <w:rsid w:val="002E10FF"/>
    <w:rsid w:val="002F70CF"/>
    <w:rsid w:val="0032563B"/>
    <w:rsid w:val="003663D1"/>
    <w:rsid w:val="003842A1"/>
    <w:rsid w:val="003E6E20"/>
    <w:rsid w:val="003F121F"/>
    <w:rsid w:val="00410BFA"/>
    <w:rsid w:val="004637D9"/>
    <w:rsid w:val="004771AB"/>
    <w:rsid w:val="004A00BC"/>
    <w:rsid w:val="004A166B"/>
    <w:rsid w:val="004E0500"/>
    <w:rsid w:val="00507A53"/>
    <w:rsid w:val="00526B8C"/>
    <w:rsid w:val="005A163E"/>
    <w:rsid w:val="005A456D"/>
    <w:rsid w:val="005A4FB6"/>
    <w:rsid w:val="00627099"/>
    <w:rsid w:val="006463DA"/>
    <w:rsid w:val="00696E14"/>
    <w:rsid w:val="00721C57"/>
    <w:rsid w:val="0076529D"/>
    <w:rsid w:val="0077398C"/>
    <w:rsid w:val="008414E9"/>
    <w:rsid w:val="00850B95"/>
    <w:rsid w:val="008D4E95"/>
    <w:rsid w:val="00976DA5"/>
    <w:rsid w:val="00981A63"/>
    <w:rsid w:val="009E57B1"/>
    <w:rsid w:val="00A04F87"/>
    <w:rsid w:val="00A34081"/>
    <w:rsid w:val="00A4396F"/>
    <w:rsid w:val="00A5331D"/>
    <w:rsid w:val="00AD08BE"/>
    <w:rsid w:val="00AE7FEB"/>
    <w:rsid w:val="00B17886"/>
    <w:rsid w:val="00BB3EB4"/>
    <w:rsid w:val="00C3467C"/>
    <w:rsid w:val="00C36821"/>
    <w:rsid w:val="00CB4F67"/>
    <w:rsid w:val="00CE2992"/>
    <w:rsid w:val="00D126F8"/>
    <w:rsid w:val="00D14DA5"/>
    <w:rsid w:val="00D60DB4"/>
    <w:rsid w:val="00D6164C"/>
    <w:rsid w:val="00DC6763"/>
    <w:rsid w:val="00DD0147"/>
    <w:rsid w:val="00DF26F4"/>
    <w:rsid w:val="00E10187"/>
    <w:rsid w:val="00F068B4"/>
    <w:rsid w:val="00F1509F"/>
    <w:rsid w:val="00F2568B"/>
    <w:rsid w:val="00F97351"/>
    <w:rsid w:val="00FC64F6"/>
    <w:rsid w:val="00FD0772"/>
    <w:rsid w:val="00F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9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305</Words>
  <Characters>1740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2017-12-06T13:37:00Z</cp:lastPrinted>
  <dcterms:created xsi:type="dcterms:W3CDTF">2016-12-22T11:32:00Z</dcterms:created>
  <dcterms:modified xsi:type="dcterms:W3CDTF">2019-12-09T05:09:00Z</dcterms:modified>
</cp:coreProperties>
</file>