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5E" w:rsidRPr="006A401D" w:rsidRDefault="0028555E" w:rsidP="006A401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626EF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57.75pt;visibility:visible">
            <v:imagedata r:id="rId4" o:title=""/>
          </v:shape>
        </w:pict>
      </w:r>
    </w:p>
    <w:p w:rsidR="0028555E" w:rsidRPr="006A401D" w:rsidRDefault="0028555E" w:rsidP="006A401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8555E" w:rsidRPr="006A401D" w:rsidRDefault="0028555E" w:rsidP="006A401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A401D">
        <w:rPr>
          <w:rFonts w:ascii="Arial" w:hAnsi="Arial" w:cs="Arial"/>
          <w:b/>
          <w:sz w:val="24"/>
          <w:szCs w:val="24"/>
        </w:rPr>
        <w:t>Администрация Восходовского сельсовета</w:t>
      </w:r>
    </w:p>
    <w:p w:rsidR="0028555E" w:rsidRPr="006A401D" w:rsidRDefault="0028555E" w:rsidP="006A401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b/>
          <w:sz w:val="24"/>
          <w:szCs w:val="24"/>
        </w:rPr>
        <w:t>Варнавинского муниципального района Нижегородской области</w:t>
      </w:r>
    </w:p>
    <w:p w:rsidR="0028555E" w:rsidRPr="006A401D" w:rsidRDefault="0028555E" w:rsidP="006A4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555E" w:rsidRPr="006A401D" w:rsidRDefault="0028555E" w:rsidP="006A4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401D">
        <w:rPr>
          <w:rFonts w:ascii="Arial" w:hAnsi="Arial" w:cs="Arial"/>
          <w:b/>
          <w:sz w:val="24"/>
          <w:szCs w:val="24"/>
        </w:rPr>
        <w:t>ПОСТАНОВЛЕНИЕ</w:t>
      </w:r>
    </w:p>
    <w:p w:rsidR="0028555E" w:rsidRPr="006A401D" w:rsidRDefault="0028555E" w:rsidP="006A4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555E" w:rsidRPr="006A401D" w:rsidRDefault="0028555E" w:rsidP="006A40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03</w:t>
      </w:r>
      <w:r w:rsidRPr="006A40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</w:t>
      </w:r>
      <w:r w:rsidRPr="006A401D">
        <w:rPr>
          <w:rFonts w:ascii="Arial" w:hAnsi="Arial" w:cs="Arial"/>
          <w:sz w:val="24"/>
          <w:szCs w:val="24"/>
        </w:rPr>
        <w:t xml:space="preserve">бря </w:t>
      </w:r>
      <w:smartTag w:uri="urn:schemas-microsoft-com:office:smarttags" w:element="metricconverter">
        <w:smartTagPr>
          <w:attr w:name="ProductID" w:val="2018 г"/>
        </w:smartTagPr>
        <w:r w:rsidRPr="006A401D">
          <w:rPr>
            <w:rFonts w:ascii="Arial" w:hAnsi="Arial" w:cs="Arial"/>
            <w:sz w:val="24"/>
            <w:szCs w:val="24"/>
          </w:rPr>
          <w:t>201</w:t>
        </w:r>
        <w:r>
          <w:rPr>
            <w:rFonts w:ascii="Arial" w:hAnsi="Arial" w:cs="Arial"/>
            <w:sz w:val="24"/>
            <w:szCs w:val="24"/>
          </w:rPr>
          <w:t>8</w:t>
        </w:r>
        <w:r w:rsidRPr="006A401D">
          <w:rPr>
            <w:rFonts w:ascii="Arial" w:hAnsi="Arial" w:cs="Arial"/>
            <w:sz w:val="24"/>
            <w:szCs w:val="24"/>
          </w:rPr>
          <w:t xml:space="preserve"> г</w:t>
        </w:r>
      </w:smartTag>
      <w:r w:rsidRPr="006A401D">
        <w:rPr>
          <w:rFonts w:ascii="Arial" w:hAnsi="Arial" w:cs="Arial"/>
          <w:sz w:val="24"/>
          <w:szCs w:val="24"/>
        </w:rPr>
        <w:t xml:space="preserve">.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№ 98</w:t>
      </w:r>
    </w:p>
    <w:p w:rsidR="0028555E" w:rsidRPr="006A401D" w:rsidRDefault="0028555E" w:rsidP="006A4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555E" w:rsidRDefault="0028555E" w:rsidP="006A4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401D">
        <w:rPr>
          <w:rFonts w:ascii="Arial" w:hAnsi="Arial" w:cs="Arial"/>
          <w:b/>
          <w:sz w:val="24"/>
          <w:szCs w:val="24"/>
        </w:rPr>
        <w:t xml:space="preserve">«О предварительных итогах социально-экономического развития Восходовского сельсовета за истекший период текущего года </w:t>
      </w:r>
    </w:p>
    <w:p w:rsidR="0028555E" w:rsidRDefault="0028555E" w:rsidP="006A4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401D">
        <w:rPr>
          <w:rFonts w:ascii="Arial" w:hAnsi="Arial" w:cs="Arial"/>
          <w:b/>
          <w:sz w:val="24"/>
          <w:szCs w:val="24"/>
        </w:rPr>
        <w:t xml:space="preserve">и ожидаемых итогах социально-экономического развития сельсовета </w:t>
      </w:r>
    </w:p>
    <w:p w:rsidR="0028555E" w:rsidRPr="006A401D" w:rsidRDefault="0028555E" w:rsidP="006A4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401D">
        <w:rPr>
          <w:rFonts w:ascii="Arial" w:hAnsi="Arial" w:cs="Arial"/>
          <w:b/>
          <w:sz w:val="24"/>
          <w:szCs w:val="24"/>
        </w:rPr>
        <w:t>за текущий финансовый год»</w:t>
      </w:r>
    </w:p>
    <w:p w:rsidR="0028555E" w:rsidRPr="006A401D" w:rsidRDefault="0028555E" w:rsidP="006A401D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ab/>
        <w:t>В соответствии со статьей 173 Бюджетного кодекса Российской Федерации, Положением о бюджетном процессе Восходовского сельсовета</w:t>
      </w:r>
    </w:p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401D">
        <w:rPr>
          <w:rFonts w:ascii="Arial" w:hAnsi="Arial" w:cs="Arial"/>
          <w:color w:val="000000"/>
          <w:sz w:val="24"/>
          <w:szCs w:val="24"/>
        </w:rPr>
        <w:t xml:space="preserve">  1. Утвердить предварительные итоги социально-экономического развития Восходовского сельсовета за истекший период текущего года и ожидаемые итоги социально-экономического развития сельсовета за текущий финансовый год, согласно приложению к настоящему постановлению.</w:t>
      </w:r>
    </w:p>
    <w:p w:rsidR="0028555E" w:rsidRPr="006A401D" w:rsidRDefault="0028555E" w:rsidP="00052E4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401D">
        <w:rPr>
          <w:rFonts w:ascii="Arial" w:hAnsi="Arial" w:cs="Arial"/>
          <w:color w:val="000000"/>
          <w:sz w:val="24"/>
          <w:szCs w:val="24"/>
        </w:rPr>
        <w:t xml:space="preserve"> 2. Контроль исполнения настоящего постановления оставляю за собой.</w:t>
      </w:r>
    </w:p>
    <w:p w:rsidR="0028555E" w:rsidRPr="006A401D" w:rsidRDefault="0028555E" w:rsidP="00052E4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401D">
        <w:rPr>
          <w:rFonts w:ascii="Arial" w:hAnsi="Arial" w:cs="Arial"/>
          <w:color w:val="000000"/>
          <w:sz w:val="24"/>
          <w:szCs w:val="24"/>
        </w:rPr>
        <w:t xml:space="preserve"> 3. Настоящее постановление подлежит официальному обнародованию в установленном порядке.           </w:t>
      </w:r>
    </w:p>
    <w:p w:rsidR="0028555E" w:rsidRDefault="0028555E" w:rsidP="006A401D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28555E" w:rsidRPr="006A401D" w:rsidRDefault="0028555E" w:rsidP="006A401D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28555E" w:rsidRPr="006A401D" w:rsidRDefault="0028555E" w:rsidP="006A401D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28555E" w:rsidRPr="006A401D" w:rsidRDefault="0028555E" w:rsidP="006A401D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Глава администрации Восходовского </w:t>
      </w:r>
    </w:p>
    <w:p w:rsidR="0028555E" w:rsidRPr="006A401D" w:rsidRDefault="0028555E" w:rsidP="006A401D">
      <w:pPr>
        <w:keepNext/>
        <w:keepLines/>
        <w:tabs>
          <w:tab w:val="left" w:pos="7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>сельсовета</w:t>
      </w:r>
      <w:r w:rsidRPr="006A401D">
        <w:rPr>
          <w:rFonts w:ascii="Arial" w:hAnsi="Arial" w:cs="Arial"/>
          <w:sz w:val="24"/>
          <w:szCs w:val="24"/>
        </w:rPr>
        <w:tab/>
        <w:t>В.А.Гайчук</w:t>
      </w:r>
    </w:p>
    <w:p w:rsidR="0028555E" w:rsidRPr="006A401D" w:rsidRDefault="0028555E" w:rsidP="006A401D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28555E" w:rsidRPr="006A401D" w:rsidRDefault="0028555E" w:rsidP="006A401D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8555E" w:rsidRPr="006A401D" w:rsidRDefault="0028555E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555E" w:rsidRPr="006A401D" w:rsidRDefault="0028555E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555E" w:rsidRPr="006A401D" w:rsidRDefault="0028555E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555E" w:rsidRPr="006A401D" w:rsidRDefault="0028555E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555E" w:rsidRDefault="0028555E" w:rsidP="006A401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8555E" w:rsidRDefault="0028555E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55E" w:rsidRDefault="0028555E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55E" w:rsidRDefault="0028555E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55E" w:rsidRDefault="0028555E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55E" w:rsidRDefault="0028555E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55E" w:rsidRDefault="0028555E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55E" w:rsidRDefault="0028555E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55E" w:rsidRDefault="0028555E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55E" w:rsidRDefault="0028555E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55E" w:rsidRDefault="0028555E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55E" w:rsidRDefault="0028555E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55E" w:rsidRDefault="0028555E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55E" w:rsidRPr="006A401D" w:rsidRDefault="0028555E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55E" w:rsidRDefault="0028555E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555E" w:rsidRPr="006A401D" w:rsidRDefault="0028555E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555E" w:rsidRPr="006A401D" w:rsidRDefault="0028555E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Утвержден </w:t>
      </w:r>
    </w:p>
    <w:p w:rsidR="0028555E" w:rsidRPr="006A401D" w:rsidRDefault="0028555E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28555E" w:rsidRPr="006A401D" w:rsidRDefault="0028555E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Восходовского сельсовета </w:t>
      </w:r>
    </w:p>
    <w:p w:rsidR="0028555E" w:rsidRPr="006A401D" w:rsidRDefault="0028555E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03</w:t>
      </w:r>
      <w:r w:rsidRPr="006A401D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6A401D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 № 98</w:t>
      </w:r>
    </w:p>
    <w:p w:rsidR="0028555E" w:rsidRPr="006A401D" w:rsidRDefault="0028555E" w:rsidP="006A401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</w:p>
    <w:p w:rsidR="0028555E" w:rsidRPr="006A401D" w:rsidRDefault="0028555E" w:rsidP="006A40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6A401D">
        <w:rPr>
          <w:rStyle w:val="Strong"/>
          <w:rFonts w:ascii="Arial" w:hAnsi="Arial" w:cs="Arial"/>
        </w:rPr>
        <w:t>Предварительные итоги социально-экономического развития Восходовского сельсовета за истекший период текущего  года и ожидаемые итоги социально-экономического развития сельсовета за текущий финансовый год.</w:t>
      </w:r>
    </w:p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401D">
        <w:rPr>
          <w:rFonts w:ascii="Arial" w:hAnsi="Arial" w:cs="Arial"/>
          <w:b/>
          <w:sz w:val="24"/>
          <w:szCs w:val="24"/>
        </w:rPr>
        <w:t xml:space="preserve">        1. Административно-территориальное деление</w:t>
      </w:r>
    </w:p>
    <w:p w:rsidR="0028555E" w:rsidRPr="006A401D" w:rsidRDefault="0028555E" w:rsidP="006A401D">
      <w:pPr>
        <w:pStyle w:val="1"/>
        <w:spacing w:line="240" w:lineRule="auto"/>
        <w:ind w:left="360" w:firstLine="0"/>
        <w:jc w:val="both"/>
        <w:rPr>
          <w:rFonts w:ascii="Arial" w:hAnsi="Arial" w:cs="Arial"/>
          <w:b/>
          <w:szCs w:val="24"/>
        </w:rPr>
      </w:pPr>
    </w:p>
    <w:tbl>
      <w:tblPr>
        <w:tblW w:w="10556" w:type="dxa"/>
        <w:jc w:val="center"/>
        <w:tblInd w:w="-3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2049"/>
        <w:gridCol w:w="1276"/>
        <w:gridCol w:w="1551"/>
        <w:gridCol w:w="1418"/>
        <w:gridCol w:w="2126"/>
      </w:tblGrid>
      <w:tr w:rsidR="0028555E" w:rsidRPr="009626EF" w:rsidTr="00C05DC7">
        <w:trPr>
          <w:cantSplit/>
          <w:trHeight w:val="931"/>
          <w:jc w:val="center"/>
        </w:trPr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55E" w:rsidRPr="006A401D" w:rsidRDefault="0028555E" w:rsidP="00E95F2B">
            <w:pPr>
              <w:pStyle w:val="Subtit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Наименование сельсовета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55E" w:rsidRPr="006A401D" w:rsidRDefault="0028555E" w:rsidP="00E95F2B">
            <w:pPr>
              <w:pStyle w:val="Subtitle"/>
              <w:spacing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Наименование населенных пунктов, входящих в состав сельсовета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55E" w:rsidRPr="006A401D" w:rsidRDefault="0028555E" w:rsidP="00E95F2B">
            <w:pPr>
              <w:pStyle w:val="Subtitle"/>
              <w:spacing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Численность населения населенного пункта, чел.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55E" w:rsidRPr="006A401D" w:rsidRDefault="0028555E" w:rsidP="00E95F2B">
            <w:pPr>
              <w:pStyle w:val="Subtitle"/>
              <w:spacing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Расстояние от населенного пункта до центра (км.)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55E" w:rsidRPr="006A401D" w:rsidRDefault="0028555E" w:rsidP="00E95F2B">
            <w:pPr>
              <w:pStyle w:val="Subtitle"/>
              <w:spacing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Расстояние от населенного пункта до  районного центра (км.)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55E" w:rsidRPr="006A401D" w:rsidRDefault="0028555E" w:rsidP="00E95F2B">
            <w:pPr>
              <w:pStyle w:val="Subtitle"/>
              <w:spacing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 xml:space="preserve">Вид транспорта, Количество рейсов </w:t>
            </w:r>
          </w:p>
        </w:tc>
      </w:tr>
      <w:tr w:rsidR="0028555E" w:rsidRPr="009626EF" w:rsidTr="00C05DC7">
        <w:trPr>
          <w:trHeight w:val="130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55E" w:rsidRPr="006A401D" w:rsidRDefault="0028555E" w:rsidP="00E95F2B">
            <w:pPr>
              <w:pStyle w:val="Subtitl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Восходовское 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55E" w:rsidRPr="006A401D" w:rsidRDefault="0028555E" w:rsidP="00E95F2B">
            <w:pPr>
              <w:pStyle w:val="Subtitl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п.Восход</w:t>
            </w:r>
          </w:p>
          <w:p w:rsidR="0028555E" w:rsidRPr="009626EF" w:rsidRDefault="0028555E" w:rsidP="00E95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6EF">
              <w:rPr>
                <w:rFonts w:ascii="Arial" w:hAnsi="Arial" w:cs="Arial"/>
                <w:sz w:val="24"/>
                <w:szCs w:val="24"/>
              </w:rPr>
              <w:t>п.при ст.Постой</w:t>
            </w:r>
          </w:p>
          <w:p w:rsidR="0028555E" w:rsidRPr="006A401D" w:rsidRDefault="0028555E" w:rsidP="00E95F2B">
            <w:pPr>
              <w:pStyle w:val="Subtitl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п.Березки п.Мирный</w:t>
            </w:r>
          </w:p>
          <w:p w:rsidR="0028555E" w:rsidRPr="009626EF" w:rsidRDefault="0028555E" w:rsidP="00E95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6EF">
              <w:rPr>
                <w:rFonts w:ascii="Arial" w:hAnsi="Arial" w:cs="Arial"/>
                <w:sz w:val="24"/>
                <w:szCs w:val="24"/>
              </w:rPr>
              <w:t>д.Кайск</w:t>
            </w:r>
          </w:p>
          <w:p w:rsidR="0028555E" w:rsidRPr="006A401D" w:rsidRDefault="0028555E" w:rsidP="00E95F2B">
            <w:pPr>
              <w:pStyle w:val="Subtitl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п.Черемушки</w:t>
            </w:r>
          </w:p>
          <w:p w:rsidR="0028555E" w:rsidRPr="009626EF" w:rsidRDefault="0028555E" w:rsidP="00E95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6EF">
              <w:rPr>
                <w:rFonts w:ascii="Arial" w:hAnsi="Arial" w:cs="Arial"/>
                <w:sz w:val="24"/>
                <w:szCs w:val="24"/>
              </w:rPr>
              <w:t>п.Кайск</w:t>
            </w:r>
          </w:p>
          <w:p w:rsidR="0028555E" w:rsidRPr="009626EF" w:rsidRDefault="0028555E" w:rsidP="00E95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8555E" w:rsidRPr="009626EF" w:rsidRDefault="0028555E" w:rsidP="00E95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55E" w:rsidRPr="006A401D" w:rsidRDefault="0028555E" w:rsidP="00E95F2B">
            <w:pPr>
              <w:pStyle w:val="Subtit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  <w:p w:rsidR="0028555E" w:rsidRPr="006A401D" w:rsidRDefault="0028555E" w:rsidP="00E95F2B">
            <w:pPr>
              <w:pStyle w:val="Subtit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8555E" w:rsidRPr="006A401D" w:rsidRDefault="0028555E" w:rsidP="00E95F2B">
            <w:pPr>
              <w:pStyle w:val="Subtit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28555E" w:rsidRPr="006A401D" w:rsidRDefault="0028555E" w:rsidP="00E95F2B">
            <w:pPr>
              <w:pStyle w:val="Subtit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</w:p>
          <w:p w:rsidR="0028555E" w:rsidRPr="009626EF" w:rsidRDefault="0028555E" w:rsidP="00E95F2B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6EF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28555E" w:rsidRPr="009626EF" w:rsidRDefault="0028555E" w:rsidP="00E95F2B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6EF">
              <w:rPr>
                <w:rFonts w:ascii="Arial" w:hAnsi="Arial" w:cs="Arial"/>
                <w:sz w:val="24"/>
                <w:szCs w:val="24"/>
              </w:rPr>
              <w:t>303</w:t>
            </w:r>
          </w:p>
          <w:p w:rsidR="0028555E" w:rsidRPr="009626EF" w:rsidRDefault="0028555E" w:rsidP="00E95F2B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6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55E" w:rsidRPr="006A401D" w:rsidRDefault="0028555E" w:rsidP="00E95F2B">
            <w:pPr>
              <w:pStyle w:val="Subtit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0</w:t>
            </w:r>
          </w:p>
          <w:p w:rsidR="0028555E" w:rsidRPr="006A401D" w:rsidRDefault="0028555E" w:rsidP="00E95F2B">
            <w:pPr>
              <w:pStyle w:val="Subtit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3</w:t>
            </w:r>
          </w:p>
          <w:p w:rsidR="0028555E" w:rsidRPr="006A401D" w:rsidRDefault="0028555E" w:rsidP="00E95F2B">
            <w:pPr>
              <w:pStyle w:val="Subtit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5,5</w:t>
            </w:r>
          </w:p>
          <w:p w:rsidR="0028555E" w:rsidRPr="009626EF" w:rsidRDefault="0028555E" w:rsidP="00E95F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6EF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28555E" w:rsidRPr="009626EF" w:rsidRDefault="0028555E" w:rsidP="00E95F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6EF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28555E" w:rsidRPr="009626EF" w:rsidRDefault="0028555E" w:rsidP="00E95F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6EF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8555E" w:rsidRPr="009626EF" w:rsidRDefault="0028555E" w:rsidP="00E95F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6EF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55E" w:rsidRPr="006A401D" w:rsidRDefault="0028555E" w:rsidP="00E95F2B">
            <w:pPr>
              <w:pStyle w:val="Subtit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42</w:t>
            </w:r>
          </w:p>
          <w:p w:rsidR="0028555E" w:rsidRPr="006A401D" w:rsidRDefault="0028555E" w:rsidP="00E95F2B">
            <w:pPr>
              <w:pStyle w:val="Subtit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39</w:t>
            </w:r>
          </w:p>
          <w:p w:rsidR="0028555E" w:rsidRPr="006A401D" w:rsidRDefault="0028555E" w:rsidP="00E95F2B">
            <w:pPr>
              <w:pStyle w:val="Subtit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41,5</w:t>
            </w:r>
          </w:p>
          <w:p w:rsidR="0028555E" w:rsidRPr="006A401D" w:rsidRDefault="0028555E" w:rsidP="00E95F2B">
            <w:pPr>
              <w:pStyle w:val="Subtit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42</w:t>
            </w:r>
          </w:p>
          <w:p w:rsidR="0028555E" w:rsidRPr="006A401D" w:rsidRDefault="0028555E" w:rsidP="00E95F2B">
            <w:pPr>
              <w:pStyle w:val="Subtit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50</w:t>
            </w:r>
          </w:p>
          <w:p w:rsidR="0028555E" w:rsidRPr="006A401D" w:rsidRDefault="0028555E" w:rsidP="00E95F2B">
            <w:pPr>
              <w:pStyle w:val="Subtit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51</w:t>
            </w:r>
          </w:p>
          <w:p w:rsidR="0028555E" w:rsidRPr="006A401D" w:rsidRDefault="0028555E" w:rsidP="00E95F2B">
            <w:pPr>
              <w:pStyle w:val="Subtit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51,5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55E" w:rsidRPr="006A401D" w:rsidRDefault="0028555E" w:rsidP="00E95F2B">
            <w:pPr>
              <w:pStyle w:val="BodyTextIndent2"/>
              <w:ind w:right="0" w:firstLine="15"/>
              <w:jc w:val="left"/>
              <w:rPr>
                <w:rFonts w:ascii="Arial" w:hAnsi="Arial" w:cs="Arial"/>
                <w:szCs w:val="24"/>
              </w:rPr>
            </w:pPr>
            <w:r w:rsidRPr="006A401D">
              <w:rPr>
                <w:rFonts w:ascii="Arial" w:hAnsi="Arial" w:cs="Arial"/>
                <w:szCs w:val="24"/>
              </w:rPr>
              <w:t>Маршрутное такси ежедневно 2 раза по маршруту п.Черемушки -  г.Н.Новгород;</w:t>
            </w:r>
          </w:p>
          <w:p w:rsidR="0028555E" w:rsidRPr="006A401D" w:rsidRDefault="0028555E" w:rsidP="00E95F2B">
            <w:pPr>
              <w:pStyle w:val="BodyTextIndent2"/>
              <w:ind w:right="0" w:firstLine="15"/>
              <w:jc w:val="left"/>
              <w:rPr>
                <w:rFonts w:ascii="Arial" w:hAnsi="Arial" w:cs="Arial"/>
                <w:szCs w:val="24"/>
              </w:rPr>
            </w:pPr>
            <w:r w:rsidRPr="006A401D">
              <w:rPr>
                <w:rFonts w:ascii="Arial" w:hAnsi="Arial" w:cs="Arial"/>
                <w:szCs w:val="24"/>
              </w:rPr>
              <w:t>Автобус 2 раза в</w:t>
            </w:r>
          </w:p>
          <w:p w:rsidR="0028555E" w:rsidRPr="006A401D" w:rsidRDefault="0028555E" w:rsidP="00E95F2B">
            <w:pPr>
              <w:pStyle w:val="BodyTextIndent2"/>
              <w:ind w:right="0" w:firstLine="15"/>
              <w:jc w:val="left"/>
              <w:rPr>
                <w:rFonts w:ascii="Arial" w:hAnsi="Arial" w:cs="Arial"/>
                <w:szCs w:val="24"/>
              </w:rPr>
            </w:pPr>
            <w:r w:rsidRPr="006A401D">
              <w:rPr>
                <w:rFonts w:ascii="Arial" w:hAnsi="Arial" w:cs="Arial"/>
                <w:szCs w:val="24"/>
              </w:rPr>
              <w:t xml:space="preserve"> неделю </w:t>
            </w:r>
          </w:p>
          <w:p w:rsidR="0028555E" w:rsidRPr="006A401D" w:rsidRDefault="0028555E" w:rsidP="00E95F2B">
            <w:pPr>
              <w:pStyle w:val="BodyTextIndent2"/>
              <w:ind w:right="0" w:firstLine="6"/>
              <w:jc w:val="left"/>
              <w:rPr>
                <w:rFonts w:ascii="Arial" w:hAnsi="Arial" w:cs="Arial"/>
                <w:szCs w:val="24"/>
              </w:rPr>
            </w:pPr>
            <w:r w:rsidRPr="006A401D">
              <w:rPr>
                <w:rFonts w:ascii="Arial" w:hAnsi="Arial" w:cs="Arial"/>
                <w:szCs w:val="24"/>
              </w:rPr>
              <w:t>р.п.Варнавино</w:t>
            </w:r>
          </w:p>
          <w:p w:rsidR="0028555E" w:rsidRPr="006A401D" w:rsidRDefault="0028555E" w:rsidP="00E95F2B">
            <w:pPr>
              <w:pStyle w:val="BodyTextIndent2"/>
              <w:ind w:right="0" w:firstLine="6"/>
              <w:jc w:val="left"/>
              <w:rPr>
                <w:rFonts w:ascii="Arial" w:hAnsi="Arial" w:cs="Arial"/>
                <w:szCs w:val="24"/>
              </w:rPr>
            </w:pPr>
            <w:r w:rsidRPr="006A401D">
              <w:rPr>
                <w:rFonts w:ascii="Arial" w:hAnsi="Arial" w:cs="Arial"/>
                <w:szCs w:val="24"/>
              </w:rPr>
              <w:t>- п.Черемушки</w:t>
            </w:r>
          </w:p>
        </w:tc>
      </w:tr>
    </w:tbl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555E" w:rsidRPr="006A401D" w:rsidRDefault="0028555E" w:rsidP="006A401D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A401D">
        <w:rPr>
          <w:rFonts w:ascii="Arial" w:hAnsi="Arial" w:cs="Arial"/>
          <w:b/>
          <w:sz w:val="24"/>
          <w:szCs w:val="24"/>
        </w:rPr>
        <w:t>2..Предварительные итоги социально-экономического развития Восходовского сельсовета за истекший период текущего  года и ожидаемые итоги социально-экономического развития сельсовета за текущий финансовый год</w:t>
      </w:r>
    </w:p>
    <w:p w:rsidR="0028555E" w:rsidRPr="006A401D" w:rsidRDefault="0028555E" w:rsidP="006A401D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28555E" w:rsidRPr="006A401D" w:rsidRDefault="0028555E" w:rsidP="006A401D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>2.1. Демографические показатели</w:t>
      </w:r>
    </w:p>
    <w:p w:rsidR="0028555E" w:rsidRPr="006A401D" w:rsidRDefault="0028555E" w:rsidP="006A401D">
      <w:pPr>
        <w:pStyle w:val="Subtitle"/>
        <w:spacing w:before="0" w:beforeAutospacing="0" w:after="0" w:afterAutospacing="0"/>
        <w:jc w:val="both"/>
        <w:rPr>
          <w:rFonts w:ascii="Arial" w:hAnsi="Arial" w:cs="Arial"/>
        </w:rPr>
      </w:pPr>
      <w:r w:rsidRPr="006A401D">
        <w:rPr>
          <w:rFonts w:ascii="Arial" w:hAnsi="Arial" w:cs="Arial"/>
        </w:rPr>
        <w:t xml:space="preserve">     Восходовский сельсовет включает  населенные пункты: п.Восход, п.при ст.Постой, п.Березки, п.Мирный, п.Черемушки, п.при ст.Кайск, д.Кайск. Численность населения по состоянию на 01.01.201</w:t>
      </w:r>
      <w:r>
        <w:rPr>
          <w:rFonts w:ascii="Arial" w:hAnsi="Arial" w:cs="Arial"/>
        </w:rPr>
        <w:t>8</w:t>
      </w:r>
      <w:r w:rsidRPr="006A401D">
        <w:rPr>
          <w:rFonts w:ascii="Arial" w:hAnsi="Arial" w:cs="Arial"/>
        </w:rPr>
        <w:t xml:space="preserve"> г. составляет  </w:t>
      </w:r>
      <w:r>
        <w:rPr>
          <w:rFonts w:ascii="Arial" w:hAnsi="Arial" w:cs="Arial"/>
        </w:rPr>
        <w:t>1285</w:t>
      </w:r>
      <w:r w:rsidRPr="006A401D">
        <w:rPr>
          <w:rFonts w:ascii="Arial" w:hAnsi="Arial" w:cs="Arial"/>
        </w:rPr>
        <w:t xml:space="preserve"> человек.</w:t>
      </w:r>
    </w:p>
    <w:p w:rsidR="0028555E" w:rsidRPr="006A401D" w:rsidRDefault="0028555E" w:rsidP="006A401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>В 201</w:t>
      </w:r>
      <w:r>
        <w:rPr>
          <w:rFonts w:ascii="Arial" w:hAnsi="Arial" w:cs="Arial"/>
          <w:sz w:val="24"/>
          <w:szCs w:val="24"/>
        </w:rPr>
        <w:t>8</w:t>
      </w:r>
      <w:r w:rsidRPr="006A401D">
        <w:rPr>
          <w:rFonts w:ascii="Arial" w:hAnsi="Arial" w:cs="Arial"/>
          <w:sz w:val="24"/>
          <w:szCs w:val="24"/>
        </w:rPr>
        <w:t xml:space="preserve"> году по предварительной оценке среднегодовая численность населения сельсовета составит </w:t>
      </w:r>
      <w:r>
        <w:rPr>
          <w:rFonts w:ascii="Arial" w:hAnsi="Arial" w:cs="Arial"/>
          <w:sz w:val="24"/>
          <w:szCs w:val="24"/>
        </w:rPr>
        <w:t>1242</w:t>
      </w:r>
      <w:r w:rsidRPr="006A401D">
        <w:rPr>
          <w:rFonts w:ascii="Arial" w:hAnsi="Arial" w:cs="Arial"/>
          <w:sz w:val="24"/>
          <w:szCs w:val="24"/>
        </w:rPr>
        <w:t xml:space="preserve"> человек и </w:t>
      </w:r>
      <w:r>
        <w:rPr>
          <w:rFonts w:ascii="Arial" w:hAnsi="Arial" w:cs="Arial"/>
          <w:sz w:val="24"/>
          <w:szCs w:val="24"/>
        </w:rPr>
        <w:t>уменьши</w:t>
      </w:r>
      <w:r w:rsidRPr="006A401D">
        <w:rPr>
          <w:rFonts w:ascii="Arial" w:hAnsi="Arial" w:cs="Arial"/>
          <w:sz w:val="24"/>
          <w:szCs w:val="24"/>
        </w:rPr>
        <w:t>тся по отношению к уровню 201</w:t>
      </w:r>
      <w:r>
        <w:rPr>
          <w:rFonts w:ascii="Arial" w:hAnsi="Arial" w:cs="Arial"/>
          <w:sz w:val="24"/>
          <w:szCs w:val="24"/>
        </w:rPr>
        <w:t>7</w:t>
      </w:r>
      <w:r w:rsidRPr="006A401D">
        <w:rPr>
          <w:rFonts w:ascii="Arial" w:hAnsi="Arial" w:cs="Arial"/>
          <w:sz w:val="24"/>
          <w:szCs w:val="24"/>
        </w:rPr>
        <w:t xml:space="preserve"> года на </w:t>
      </w:r>
      <w:r>
        <w:rPr>
          <w:rFonts w:ascii="Arial" w:hAnsi="Arial" w:cs="Arial"/>
          <w:sz w:val="24"/>
          <w:szCs w:val="24"/>
        </w:rPr>
        <w:t>43</w:t>
      </w:r>
      <w:r w:rsidRPr="006A401D">
        <w:rPr>
          <w:rFonts w:ascii="Arial" w:hAnsi="Arial" w:cs="Arial"/>
          <w:sz w:val="24"/>
          <w:szCs w:val="24"/>
        </w:rPr>
        <w:t xml:space="preserve"> человек</w:t>
      </w:r>
      <w:r>
        <w:rPr>
          <w:rFonts w:ascii="Arial" w:hAnsi="Arial" w:cs="Arial"/>
          <w:sz w:val="24"/>
          <w:szCs w:val="24"/>
        </w:rPr>
        <w:t>а</w:t>
      </w:r>
      <w:r w:rsidRPr="006A401D">
        <w:rPr>
          <w:rFonts w:ascii="Arial" w:hAnsi="Arial" w:cs="Arial"/>
          <w:sz w:val="24"/>
          <w:szCs w:val="24"/>
        </w:rPr>
        <w:t xml:space="preserve"> или на </w:t>
      </w:r>
      <w:r>
        <w:rPr>
          <w:rFonts w:ascii="Arial" w:hAnsi="Arial" w:cs="Arial"/>
          <w:sz w:val="24"/>
          <w:szCs w:val="24"/>
        </w:rPr>
        <w:t>3,3</w:t>
      </w:r>
      <w:r w:rsidRPr="006A401D">
        <w:rPr>
          <w:rFonts w:ascii="Arial" w:hAnsi="Arial" w:cs="Arial"/>
          <w:sz w:val="24"/>
          <w:szCs w:val="24"/>
        </w:rPr>
        <w:t xml:space="preserve"> %, в том числе за счет </w:t>
      </w:r>
      <w:r>
        <w:rPr>
          <w:rFonts w:ascii="Arial" w:hAnsi="Arial" w:cs="Arial"/>
          <w:sz w:val="24"/>
          <w:szCs w:val="24"/>
        </w:rPr>
        <w:t>уменьше</w:t>
      </w:r>
      <w:r w:rsidRPr="006A401D">
        <w:rPr>
          <w:rFonts w:ascii="Arial" w:hAnsi="Arial" w:cs="Arial"/>
          <w:sz w:val="24"/>
          <w:szCs w:val="24"/>
        </w:rPr>
        <w:t xml:space="preserve">ния </w:t>
      </w:r>
      <w:r>
        <w:rPr>
          <w:rFonts w:ascii="Arial" w:hAnsi="Arial" w:cs="Arial"/>
          <w:sz w:val="24"/>
          <w:szCs w:val="24"/>
        </w:rPr>
        <w:t>рождаем</w:t>
      </w:r>
      <w:r w:rsidRPr="006A401D">
        <w:rPr>
          <w:rFonts w:ascii="Arial" w:hAnsi="Arial" w:cs="Arial"/>
          <w:sz w:val="24"/>
          <w:szCs w:val="24"/>
        </w:rPr>
        <w:t xml:space="preserve">ости – </w:t>
      </w:r>
      <w:r>
        <w:rPr>
          <w:rFonts w:ascii="Arial" w:hAnsi="Arial" w:cs="Arial"/>
          <w:sz w:val="24"/>
          <w:szCs w:val="24"/>
        </w:rPr>
        <w:t>81,2</w:t>
      </w:r>
      <w:r w:rsidRPr="006A401D">
        <w:rPr>
          <w:rFonts w:ascii="Arial" w:hAnsi="Arial" w:cs="Arial"/>
          <w:sz w:val="24"/>
          <w:szCs w:val="24"/>
        </w:rPr>
        <w:t xml:space="preserve"> %.</w:t>
      </w:r>
    </w:p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Рождаемость составит </w:t>
      </w:r>
      <w:r>
        <w:rPr>
          <w:rFonts w:ascii="Arial" w:hAnsi="Arial" w:cs="Arial"/>
          <w:sz w:val="24"/>
          <w:szCs w:val="24"/>
        </w:rPr>
        <w:t>3</w:t>
      </w:r>
      <w:r w:rsidRPr="006A401D">
        <w:rPr>
          <w:rFonts w:ascii="Arial" w:hAnsi="Arial" w:cs="Arial"/>
          <w:sz w:val="24"/>
          <w:szCs w:val="24"/>
        </w:rPr>
        <w:t xml:space="preserve"> человек</w:t>
      </w:r>
      <w:r>
        <w:rPr>
          <w:rFonts w:ascii="Arial" w:hAnsi="Arial" w:cs="Arial"/>
          <w:sz w:val="24"/>
          <w:szCs w:val="24"/>
        </w:rPr>
        <w:t>а</w:t>
      </w:r>
      <w:r w:rsidRPr="006A401D">
        <w:rPr>
          <w:rFonts w:ascii="Arial" w:hAnsi="Arial" w:cs="Arial"/>
          <w:sz w:val="24"/>
          <w:szCs w:val="24"/>
        </w:rPr>
        <w:t xml:space="preserve"> на 1 </w:t>
      </w:r>
      <w:r>
        <w:rPr>
          <w:rFonts w:ascii="Arial" w:hAnsi="Arial" w:cs="Arial"/>
          <w:sz w:val="24"/>
          <w:szCs w:val="24"/>
        </w:rPr>
        <w:t>242</w:t>
      </w:r>
      <w:r w:rsidRPr="006A401D">
        <w:rPr>
          <w:rFonts w:ascii="Arial" w:hAnsi="Arial" w:cs="Arial"/>
          <w:sz w:val="24"/>
          <w:szCs w:val="24"/>
        </w:rPr>
        <w:t xml:space="preserve"> человек</w:t>
      </w:r>
      <w:r>
        <w:rPr>
          <w:rFonts w:ascii="Arial" w:hAnsi="Arial" w:cs="Arial"/>
          <w:sz w:val="24"/>
          <w:szCs w:val="24"/>
        </w:rPr>
        <w:t>а</w:t>
      </w:r>
      <w:r w:rsidRPr="006A401D">
        <w:rPr>
          <w:rFonts w:ascii="Arial" w:hAnsi="Arial" w:cs="Arial"/>
          <w:sz w:val="24"/>
          <w:szCs w:val="24"/>
        </w:rPr>
        <w:t xml:space="preserve"> населения, смертность составит 1</w:t>
      </w:r>
      <w:r>
        <w:rPr>
          <w:rFonts w:ascii="Arial" w:hAnsi="Arial" w:cs="Arial"/>
          <w:sz w:val="24"/>
          <w:szCs w:val="24"/>
        </w:rPr>
        <w:t>5</w:t>
      </w:r>
      <w:r w:rsidRPr="006A401D">
        <w:rPr>
          <w:rFonts w:ascii="Arial" w:hAnsi="Arial" w:cs="Arial"/>
          <w:sz w:val="24"/>
          <w:szCs w:val="24"/>
        </w:rPr>
        <w:t xml:space="preserve"> человек на  1 </w:t>
      </w:r>
      <w:r>
        <w:rPr>
          <w:rFonts w:ascii="Arial" w:hAnsi="Arial" w:cs="Arial"/>
          <w:sz w:val="24"/>
          <w:szCs w:val="24"/>
        </w:rPr>
        <w:t>242</w:t>
      </w:r>
      <w:r w:rsidRPr="006A401D">
        <w:rPr>
          <w:rFonts w:ascii="Arial" w:hAnsi="Arial" w:cs="Arial"/>
          <w:sz w:val="24"/>
          <w:szCs w:val="24"/>
        </w:rPr>
        <w:t xml:space="preserve"> человек</w:t>
      </w:r>
      <w:r>
        <w:rPr>
          <w:rFonts w:ascii="Arial" w:hAnsi="Arial" w:cs="Arial"/>
          <w:sz w:val="24"/>
          <w:szCs w:val="24"/>
        </w:rPr>
        <w:t>а</w:t>
      </w:r>
      <w:r w:rsidRPr="006A401D">
        <w:rPr>
          <w:rFonts w:ascii="Arial" w:hAnsi="Arial" w:cs="Arial"/>
          <w:sz w:val="24"/>
          <w:szCs w:val="24"/>
        </w:rPr>
        <w:t xml:space="preserve"> населения.</w:t>
      </w:r>
    </w:p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В прогнозируемом периоде сохраняется  тенденция стабильности численности населения.</w:t>
      </w:r>
    </w:p>
    <w:p w:rsidR="0028555E" w:rsidRPr="006A401D" w:rsidRDefault="0028555E" w:rsidP="006A401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bookmarkStart w:id="1" w:name="_Toc332106405"/>
      <w:r w:rsidRPr="006A401D">
        <w:rPr>
          <w:rFonts w:ascii="Arial" w:hAnsi="Arial" w:cs="Arial"/>
          <w:sz w:val="24"/>
          <w:szCs w:val="24"/>
        </w:rPr>
        <w:t xml:space="preserve">    2.2. Доходы населения</w:t>
      </w:r>
      <w:bookmarkEnd w:id="1"/>
    </w:p>
    <w:p w:rsidR="0028555E" w:rsidRPr="006A401D" w:rsidRDefault="0028555E" w:rsidP="006A401D">
      <w:pPr>
        <w:pStyle w:val="BodyTextIndent2"/>
        <w:widowControl w:val="0"/>
        <w:ind w:right="0" w:firstLine="0"/>
        <w:rPr>
          <w:rFonts w:ascii="Arial" w:hAnsi="Arial" w:cs="Arial"/>
          <w:bCs/>
          <w:szCs w:val="24"/>
        </w:rPr>
      </w:pPr>
      <w:r w:rsidRPr="006A401D">
        <w:rPr>
          <w:rFonts w:ascii="Arial" w:hAnsi="Arial" w:cs="Arial"/>
          <w:bCs/>
          <w:szCs w:val="24"/>
        </w:rPr>
        <w:t xml:space="preserve">    </w:t>
      </w:r>
      <w:r w:rsidRPr="00AB0345">
        <w:rPr>
          <w:rFonts w:ascii="Arial" w:hAnsi="Arial" w:cs="Arial"/>
          <w:bCs/>
          <w:szCs w:val="24"/>
        </w:rPr>
        <w:t>Денежные доходы на душу населения в 201</w:t>
      </w:r>
      <w:r>
        <w:rPr>
          <w:rFonts w:ascii="Arial" w:hAnsi="Arial" w:cs="Arial"/>
          <w:bCs/>
          <w:szCs w:val="24"/>
        </w:rPr>
        <w:t>8</w:t>
      </w:r>
      <w:r w:rsidRPr="00AB0345">
        <w:rPr>
          <w:rFonts w:ascii="Arial" w:hAnsi="Arial" w:cs="Arial"/>
          <w:bCs/>
          <w:szCs w:val="24"/>
        </w:rPr>
        <w:t xml:space="preserve"> году повысят уровень предыдущего года на </w:t>
      </w:r>
      <w:r>
        <w:rPr>
          <w:rFonts w:ascii="Arial" w:hAnsi="Arial" w:cs="Arial"/>
          <w:bCs/>
          <w:szCs w:val="24"/>
        </w:rPr>
        <w:t>8,77</w:t>
      </w:r>
      <w:r w:rsidRPr="00AB0345">
        <w:rPr>
          <w:rFonts w:ascii="Arial" w:hAnsi="Arial" w:cs="Arial"/>
          <w:bCs/>
          <w:szCs w:val="24"/>
        </w:rPr>
        <w:t> %</w:t>
      </w:r>
      <w:r>
        <w:rPr>
          <w:rFonts w:ascii="Arial" w:hAnsi="Arial" w:cs="Arial"/>
          <w:bCs/>
          <w:szCs w:val="24"/>
        </w:rPr>
        <w:t>, несмотря на снижение численности занятости в экономике на 56 человек</w:t>
      </w:r>
      <w:r w:rsidRPr="00AB0345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 xml:space="preserve"> Уровень среднемесячной заработной платы</w:t>
      </w:r>
      <w:r w:rsidRPr="000D2D5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повысился за счет оплаты дополнительного рабочего времени и повышения минимальной оплаты труда. Численность занятых в экономике снизилась за счет миграции граждан за пределы поселения и ввиду достижения граждан пенсионного возраста.</w:t>
      </w:r>
    </w:p>
    <w:p w:rsidR="0028555E" w:rsidRPr="006A401D" w:rsidRDefault="0028555E" w:rsidP="006A401D">
      <w:pPr>
        <w:pStyle w:val="BodyTextIndent2"/>
        <w:widowControl w:val="0"/>
        <w:ind w:right="0" w:firstLine="0"/>
        <w:rPr>
          <w:rFonts w:ascii="Arial" w:hAnsi="Arial" w:cs="Arial"/>
          <w:bCs/>
          <w:szCs w:val="24"/>
        </w:rPr>
      </w:pPr>
      <w:r w:rsidRPr="006A401D">
        <w:rPr>
          <w:rFonts w:ascii="Arial" w:hAnsi="Arial" w:cs="Arial"/>
          <w:bCs/>
          <w:szCs w:val="24"/>
        </w:rPr>
        <w:t xml:space="preserve">    </w:t>
      </w:r>
      <w:r w:rsidRPr="00C05DC7">
        <w:rPr>
          <w:rFonts w:ascii="Arial" w:hAnsi="Arial" w:cs="Arial"/>
          <w:bCs/>
          <w:szCs w:val="24"/>
        </w:rPr>
        <w:t>Численность населения с денежными доходами ниже величины прожиточного минимума в % ко всему населению составит 30%.</w:t>
      </w:r>
    </w:p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2.3. Потребительский рынок</w:t>
      </w:r>
    </w:p>
    <w:p w:rsidR="0028555E" w:rsidRPr="00E134F3" w:rsidRDefault="0028555E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Оборот розничной торговли в 201</w:t>
      </w:r>
      <w:r>
        <w:rPr>
          <w:rFonts w:ascii="Arial" w:hAnsi="Arial" w:cs="Arial"/>
          <w:sz w:val="24"/>
          <w:szCs w:val="24"/>
        </w:rPr>
        <w:t>8</w:t>
      </w:r>
      <w:r w:rsidRPr="006A401D">
        <w:rPr>
          <w:rFonts w:ascii="Arial" w:hAnsi="Arial" w:cs="Arial"/>
          <w:sz w:val="24"/>
          <w:szCs w:val="24"/>
        </w:rPr>
        <w:t xml:space="preserve"> году составит </w:t>
      </w:r>
      <w:r>
        <w:rPr>
          <w:rFonts w:ascii="Arial" w:hAnsi="Arial" w:cs="Arial"/>
          <w:sz w:val="24"/>
          <w:szCs w:val="24"/>
        </w:rPr>
        <w:t>11350</w:t>
      </w:r>
      <w:r w:rsidRPr="006A401D">
        <w:rPr>
          <w:rFonts w:ascii="Arial" w:hAnsi="Arial" w:cs="Arial"/>
          <w:sz w:val="24"/>
          <w:szCs w:val="24"/>
        </w:rPr>
        <w:t xml:space="preserve"> тыс. руб., что </w:t>
      </w:r>
      <w:r>
        <w:rPr>
          <w:rFonts w:ascii="Arial" w:hAnsi="Arial" w:cs="Arial"/>
          <w:sz w:val="24"/>
          <w:szCs w:val="24"/>
        </w:rPr>
        <w:t xml:space="preserve">больше </w:t>
      </w:r>
      <w:r w:rsidRPr="006A401D">
        <w:rPr>
          <w:rFonts w:ascii="Arial" w:hAnsi="Arial" w:cs="Arial"/>
          <w:sz w:val="24"/>
          <w:szCs w:val="24"/>
        </w:rPr>
        <w:t>по отношению  к 201</w:t>
      </w:r>
      <w:r>
        <w:rPr>
          <w:rFonts w:ascii="Arial" w:hAnsi="Arial" w:cs="Arial"/>
          <w:sz w:val="24"/>
          <w:szCs w:val="24"/>
        </w:rPr>
        <w:t>7</w:t>
      </w:r>
      <w:r w:rsidRPr="006A401D">
        <w:rPr>
          <w:rFonts w:ascii="Arial" w:hAnsi="Arial" w:cs="Arial"/>
          <w:sz w:val="24"/>
          <w:szCs w:val="24"/>
        </w:rPr>
        <w:t xml:space="preserve"> году</w:t>
      </w:r>
      <w:r>
        <w:rPr>
          <w:rFonts w:ascii="Arial" w:hAnsi="Arial" w:cs="Arial"/>
          <w:sz w:val="24"/>
          <w:szCs w:val="24"/>
        </w:rPr>
        <w:t xml:space="preserve"> на 0,75 %, в связи с повышением цен на торвары</w:t>
      </w:r>
      <w:r w:rsidRPr="00E134F3">
        <w:rPr>
          <w:rFonts w:ascii="Arial" w:hAnsi="Arial" w:cs="Arial"/>
          <w:sz w:val="24"/>
          <w:szCs w:val="24"/>
        </w:rPr>
        <w:t>. Основным фактором, определяющим оборот розничной торговли, является рост платёжеспособности населения.</w:t>
      </w:r>
    </w:p>
    <w:p w:rsidR="0028555E" w:rsidRPr="006A401D" w:rsidRDefault="0028555E" w:rsidP="006A40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>2.4. Рынок товаров и услуг</w:t>
      </w:r>
    </w:p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401D"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>Уровень</w:t>
      </w:r>
      <w:r w:rsidRPr="006A401D">
        <w:rPr>
          <w:rFonts w:ascii="Arial" w:hAnsi="Arial" w:cs="Arial"/>
          <w:color w:val="000000"/>
          <w:sz w:val="24"/>
          <w:szCs w:val="24"/>
        </w:rPr>
        <w:t xml:space="preserve"> заработной платы</w:t>
      </w:r>
      <w:r>
        <w:rPr>
          <w:rFonts w:ascii="Arial" w:hAnsi="Arial" w:cs="Arial"/>
          <w:color w:val="000000"/>
          <w:sz w:val="24"/>
          <w:szCs w:val="24"/>
        </w:rPr>
        <w:t xml:space="preserve"> увеличился по сравнению с 2017 годом</w:t>
      </w:r>
      <w:r w:rsidRPr="006A401D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но и цены на товары и услуги растут. С открытием в районе сетевых магазинов, п</w:t>
      </w:r>
      <w:r w:rsidRPr="006A401D">
        <w:rPr>
          <w:rFonts w:ascii="Arial" w:hAnsi="Arial" w:cs="Arial"/>
          <w:color w:val="000000"/>
          <w:sz w:val="24"/>
          <w:szCs w:val="24"/>
        </w:rPr>
        <w:t>отребительск</w:t>
      </w:r>
      <w:r>
        <w:rPr>
          <w:rFonts w:ascii="Arial" w:hAnsi="Arial" w:cs="Arial"/>
          <w:color w:val="000000"/>
          <w:sz w:val="24"/>
          <w:szCs w:val="24"/>
        </w:rPr>
        <w:t>ий</w:t>
      </w:r>
      <w:r w:rsidRPr="006A401D">
        <w:rPr>
          <w:rFonts w:ascii="Arial" w:hAnsi="Arial" w:cs="Arial"/>
          <w:color w:val="000000"/>
          <w:sz w:val="24"/>
          <w:szCs w:val="24"/>
        </w:rPr>
        <w:t xml:space="preserve"> спрос населения</w:t>
      </w:r>
      <w:r>
        <w:rPr>
          <w:rFonts w:ascii="Arial" w:hAnsi="Arial" w:cs="Arial"/>
          <w:color w:val="000000"/>
          <w:sz w:val="24"/>
          <w:szCs w:val="24"/>
        </w:rPr>
        <w:t xml:space="preserve"> на территории поселения падает.</w:t>
      </w:r>
    </w:p>
    <w:p w:rsidR="0028555E" w:rsidRPr="006A401D" w:rsidRDefault="0028555E" w:rsidP="006A40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>2.5. Малое и среднее предпринимательство</w:t>
      </w:r>
    </w:p>
    <w:p w:rsidR="0028555E" w:rsidRPr="006A401D" w:rsidRDefault="0028555E" w:rsidP="006A401D">
      <w:pPr>
        <w:pStyle w:val="10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По прогнозным оценкам, к 201</w:t>
      </w:r>
      <w:r>
        <w:rPr>
          <w:rFonts w:ascii="Arial" w:hAnsi="Arial" w:cs="Arial"/>
          <w:sz w:val="24"/>
          <w:szCs w:val="24"/>
        </w:rPr>
        <w:t>9</w:t>
      </w:r>
      <w:r w:rsidRPr="006A401D">
        <w:rPr>
          <w:rFonts w:ascii="Arial" w:hAnsi="Arial" w:cs="Arial"/>
          <w:sz w:val="24"/>
          <w:szCs w:val="24"/>
        </w:rPr>
        <w:t xml:space="preserve"> году численность работников занятых в сфере малого бизнеса не изменится.</w:t>
      </w:r>
    </w:p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Одной из характерных особенностей малого и среднего бизнеса является слаборазвитый производственный сектор, что обусловлено скорее всего высоким уровнем затрат на электроэнергию и топливо, заработную плату.</w:t>
      </w:r>
    </w:p>
    <w:p w:rsidR="0028555E" w:rsidRPr="006A401D" w:rsidRDefault="0028555E" w:rsidP="006A401D">
      <w:pPr>
        <w:pStyle w:val="10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В структуре малого бизнеса в разрезе видов экономической деятельности основную долю занимает розничная торговля.</w:t>
      </w:r>
    </w:p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Конкуренция слабо развита, в связи с малым наличием предприятий и отсутствием  крупных торговых сетей.</w:t>
      </w:r>
    </w:p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 2.6. Труд и занятость</w:t>
      </w:r>
    </w:p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Численность населения трудоспособного возраста по предварительным данным в 201</w:t>
      </w:r>
      <w:r>
        <w:rPr>
          <w:rFonts w:ascii="Arial" w:hAnsi="Arial" w:cs="Arial"/>
          <w:sz w:val="24"/>
          <w:szCs w:val="24"/>
        </w:rPr>
        <w:t>8</w:t>
      </w:r>
      <w:r w:rsidRPr="006A401D">
        <w:rPr>
          <w:rFonts w:ascii="Arial" w:hAnsi="Arial" w:cs="Arial"/>
          <w:sz w:val="24"/>
          <w:szCs w:val="24"/>
        </w:rPr>
        <w:t xml:space="preserve"> году составит </w:t>
      </w:r>
      <w:r>
        <w:rPr>
          <w:rFonts w:ascii="Arial" w:hAnsi="Arial" w:cs="Arial"/>
          <w:sz w:val="24"/>
          <w:szCs w:val="24"/>
        </w:rPr>
        <w:t>546</w:t>
      </w:r>
      <w:r w:rsidRPr="006A401D">
        <w:rPr>
          <w:rFonts w:ascii="Arial" w:hAnsi="Arial" w:cs="Arial"/>
          <w:sz w:val="24"/>
          <w:szCs w:val="24"/>
        </w:rPr>
        <w:t xml:space="preserve"> чел.  </w:t>
      </w:r>
      <w:r>
        <w:rPr>
          <w:rFonts w:ascii="Arial" w:hAnsi="Arial" w:cs="Arial"/>
          <w:sz w:val="24"/>
          <w:szCs w:val="24"/>
        </w:rPr>
        <w:t>Ч</w:t>
      </w:r>
      <w:r w:rsidRPr="006A401D">
        <w:rPr>
          <w:rFonts w:ascii="Arial" w:hAnsi="Arial" w:cs="Arial"/>
          <w:sz w:val="24"/>
          <w:szCs w:val="24"/>
        </w:rPr>
        <w:t>исло у</w:t>
      </w:r>
      <w:r>
        <w:rPr>
          <w:rFonts w:ascii="Arial" w:hAnsi="Arial" w:cs="Arial"/>
          <w:sz w:val="24"/>
          <w:szCs w:val="24"/>
        </w:rPr>
        <w:t>меньшае</w:t>
      </w:r>
      <w:r w:rsidRPr="006A401D">
        <w:rPr>
          <w:rFonts w:ascii="Arial" w:hAnsi="Arial" w:cs="Arial"/>
          <w:sz w:val="24"/>
          <w:szCs w:val="24"/>
        </w:rPr>
        <w:t xml:space="preserve">тся в результате миграционной </w:t>
      </w:r>
      <w:r>
        <w:rPr>
          <w:rFonts w:ascii="Arial" w:hAnsi="Arial" w:cs="Arial"/>
          <w:sz w:val="24"/>
          <w:szCs w:val="24"/>
        </w:rPr>
        <w:t>убыли</w:t>
      </w:r>
      <w:r w:rsidRPr="006A401D">
        <w:rPr>
          <w:rFonts w:ascii="Arial" w:hAnsi="Arial" w:cs="Arial"/>
          <w:sz w:val="24"/>
          <w:szCs w:val="24"/>
        </w:rPr>
        <w:t xml:space="preserve"> трудоспособного населения.</w:t>
      </w:r>
    </w:p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Муниципальный сектор экономики представлен предприятиями, работающими в отраслях: жилищно-коммунального хозяйства, социальной сферы, учреждения исполнения наказаний. Наибольший удельный вес составляют организации социальной сферы (учреждения образования, культуры) и учреждения исполнения наказаний.</w:t>
      </w:r>
    </w:p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ab/>
        <w:t>Численность безработных</w:t>
      </w:r>
      <w:r>
        <w:rPr>
          <w:rFonts w:ascii="Arial" w:hAnsi="Arial" w:cs="Arial"/>
          <w:sz w:val="24"/>
          <w:szCs w:val="24"/>
        </w:rPr>
        <w:t xml:space="preserve"> составит 11 человек</w:t>
      </w:r>
      <w:r w:rsidRPr="006A401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но </w:t>
      </w:r>
      <w:r w:rsidRPr="006A401D">
        <w:rPr>
          <w:rFonts w:ascii="Arial" w:hAnsi="Arial" w:cs="Arial"/>
          <w:sz w:val="24"/>
          <w:szCs w:val="24"/>
        </w:rPr>
        <w:t>зарегис</w:t>
      </w:r>
      <w:r>
        <w:rPr>
          <w:rFonts w:ascii="Arial" w:hAnsi="Arial" w:cs="Arial"/>
          <w:sz w:val="24"/>
          <w:szCs w:val="24"/>
        </w:rPr>
        <w:t>трированных в службах занятости нет</w:t>
      </w:r>
      <w:r w:rsidRPr="006A401D">
        <w:rPr>
          <w:rFonts w:ascii="Arial" w:hAnsi="Arial" w:cs="Arial"/>
          <w:sz w:val="24"/>
          <w:szCs w:val="24"/>
        </w:rPr>
        <w:t>.</w:t>
      </w:r>
    </w:p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 2.7. Развитие социальной сферы</w:t>
      </w:r>
    </w:p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A401D">
        <w:rPr>
          <w:rFonts w:ascii="Arial" w:hAnsi="Arial" w:cs="Arial"/>
          <w:i/>
          <w:sz w:val="24"/>
          <w:szCs w:val="24"/>
        </w:rPr>
        <w:t xml:space="preserve">Здравоохранение </w:t>
      </w:r>
    </w:p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Изменений в количестве учреждений здравоохранения в 201</w:t>
      </w:r>
      <w:r>
        <w:rPr>
          <w:rFonts w:ascii="Arial" w:hAnsi="Arial" w:cs="Arial"/>
          <w:sz w:val="24"/>
          <w:szCs w:val="24"/>
        </w:rPr>
        <w:t>8</w:t>
      </w:r>
      <w:r w:rsidRPr="006A401D">
        <w:rPr>
          <w:rFonts w:ascii="Arial" w:hAnsi="Arial" w:cs="Arial"/>
          <w:sz w:val="24"/>
          <w:szCs w:val="24"/>
        </w:rPr>
        <w:t xml:space="preserve"> году не прогнозируется.</w:t>
      </w:r>
    </w:p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На территории сельсовета функционирует </w:t>
      </w:r>
      <w:r>
        <w:rPr>
          <w:rFonts w:ascii="Arial" w:hAnsi="Arial" w:cs="Arial"/>
          <w:sz w:val="24"/>
          <w:szCs w:val="24"/>
        </w:rPr>
        <w:t>3</w:t>
      </w:r>
      <w:r w:rsidRPr="006A401D">
        <w:rPr>
          <w:rFonts w:ascii="Arial" w:hAnsi="Arial" w:cs="Arial"/>
          <w:sz w:val="24"/>
          <w:szCs w:val="24"/>
        </w:rPr>
        <w:t xml:space="preserve"> фельдшерско-акушерских пункта, с </w:t>
      </w:r>
      <w:r>
        <w:rPr>
          <w:rFonts w:ascii="Arial" w:hAnsi="Arial" w:cs="Arial"/>
          <w:sz w:val="24"/>
          <w:szCs w:val="24"/>
        </w:rPr>
        <w:t>1</w:t>
      </w:r>
      <w:r w:rsidRPr="006A401D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остоянно-работающим фельдшером</w:t>
      </w:r>
      <w:r w:rsidRPr="006A401D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</w:t>
      </w:r>
      <w:r w:rsidRPr="006A401D">
        <w:rPr>
          <w:rFonts w:ascii="Arial" w:hAnsi="Arial" w:cs="Arial"/>
          <w:sz w:val="24"/>
          <w:szCs w:val="24"/>
        </w:rPr>
        <w:t xml:space="preserve"> выездны</w:t>
      </w:r>
      <w:r>
        <w:rPr>
          <w:rFonts w:ascii="Arial" w:hAnsi="Arial" w:cs="Arial"/>
          <w:sz w:val="24"/>
          <w:szCs w:val="24"/>
        </w:rPr>
        <w:t>х</w:t>
      </w:r>
      <w:r w:rsidRPr="006A401D">
        <w:rPr>
          <w:rFonts w:ascii="Arial" w:hAnsi="Arial" w:cs="Arial"/>
          <w:sz w:val="24"/>
          <w:szCs w:val="24"/>
        </w:rPr>
        <w:t xml:space="preserve"> фельдшер</w:t>
      </w:r>
      <w:r>
        <w:rPr>
          <w:rFonts w:ascii="Arial" w:hAnsi="Arial" w:cs="Arial"/>
          <w:sz w:val="24"/>
          <w:szCs w:val="24"/>
        </w:rPr>
        <w:t>а</w:t>
      </w:r>
      <w:r w:rsidRPr="006A401D">
        <w:rPr>
          <w:rFonts w:ascii="Arial" w:hAnsi="Arial" w:cs="Arial"/>
          <w:sz w:val="24"/>
          <w:szCs w:val="24"/>
        </w:rPr>
        <w:t xml:space="preserve"> совместител</w:t>
      </w:r>
      <w:r>
        <w:rPr>
          <w:rFonts w:ascii="Arial" w:hAnsi="Arial" w:cs="Arial"/>
          <w:sz w:val="24"/>
          <w:szCs w:val="24"/>
        </w:rPr>
        <w:t>я</w:t>
      </w:r>
      <w:r w:rsidRPr="006A401D">
        <w:rPr>
          <w:rFonts w:ascii="Arial" w:hAnsi="Arial" w:cs="Arial"/>
          <w:sz w:val="24"/>
          <w:szCs w:val="24"/>
        </w:rPr>
        <w:t>. Основное трудоспособное население выезжает на приемы к врачам в Варнавинскую ЦРБ в р.п.Варнавино</w:t>
      </w:r>
      <w:r>
        <w:rPr>
          <w:rFonts w:ascii="Arial" w:hAnsi="Arial" w:cs="Arial"/>
          <w:sz w:val="24"/>
          <w:szCs w:val="24"/>
        </w:rPr>
        <w:t>и в Краснобаковскую ЦРБ в р.п.Красные Баки</w:t>
      </w:r>
      <w:r w:rsidRPr="006A401D">
        <w:rPr>
          <w:rFonts w:ascii="Arial" w:hAnsi="Arial" w:cs="Arial"/>
          <w:sz w:val="24"/>
          <w:szCs w:val="24"/>
        </w:rPr>
        <w:t>.</w:t>
      </w:r>
    </w:p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</w:t>
      </w:r>
      <w:r w:rsidRPr="006A401D">
        <w:rPr>
          <w:rFonts w:ascii="Arial" w:hAnsi="Arial" w:cs="Arial"/>
          <w:i/>
          <w:sz w:val="24"/>
          <w:szCs w:val="24"/>
        </w:rPr>
        <w:t xml:space="preserve">Образование </w:t>
      </w:r>
    </w:p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В</w:t>
      </w:r>
      <w:r w:rsidRPr="006A40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сфере</w:t>
      </w:r>
      <w:r w:rsidRPr="006A401D">
        <w:rPr>
          <w:rFonts w:ascii="Arial" w:hAnsi="Arial" w:cs="Arial"/>
          <w:sz w:val="24"/>
          <w:szCs w:val="24"/>
        </w:rPr>
        <w:t xml:space="preserve"> образования в 201</w:t>
      </w:r>
      <w:r>
        <w:rPr>
          <w:rFonts w:ascii="Arial" w:hAnsi="Arial" w:cs="Arial"/>
          <w:sz w:val="24"/>
          <w:szCs w:val="24"/>
        </w:rPr>
        <w:t>8</w:t>
      </w:r>
      <w:r w:rsidRPr="006A401D">
        <w:rPr>
          <w:rFonts w:ascii="Arial" w:hAnsi="Arial" w:cs="Arial"/>
          <w:sz w:val="24"/>
          <w:szCs w:val="24"/>
        </w:rPr>
        <w:t xml:space="preserve"> году прогнозиру</w:t>
      </w:r>
      <w:r>
        <w:rPr>
          <w:rFonts w:ascii="Arial" w:hAnsi="Arial" w:cs="Arial"/>
          <w:sz w:val="24"/>
          <w:szCs w:val="24"/>
        </w:rPr>
        <w:t>ю</w:t>
      </w:r>
      <w:r w:rsidRPr="006A401D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 На территории сельсовета функционирует 1 средняя общеобразовательная школа, </w:t>
      </w:r>
      <w:r>
        <w:rPr>
          <w:rFonts w:ascii="Arial" w:hAnsi="Arial" w:cs="Arial"/>
          <w:sz w:val="24"/>
          <w:szCs w:val="24"/>
        </w:rPr>
        <w:t>1 основная</w:t>
      </w:r>
      <w:r w:rsidRPr="006A401D">
        <w:rPr>
          <w:rFonts w:ascii="Arial" w:hAnsi="Arial" w:cs="Arial"/>
          <w:sz w:val="24"/>
          <w:szCs w:val="24"/>
        </w:rPr>
        <w:t xml:space="preserve"> общеобразовательн</w:t>
      </w:r>
      <w:r>
        <w:rPr>
          <w:rFonts w:ascii="Arial" w:hAnsi="Arial" w:cs="Arial"/>
          <w:sz w:val="24"/>
          <w:szCs w:val="24"/>
        </w:rPr>
        <w:t>ая</w:t>
      </w:r>
      <w:r w:rsidRPr="006A401D">
        <w:rPr>
          <w:rFonts w:ascii="Arial" w:hAnsi="Arial" w:cs="Arial"/>
          <w:sz w:val="24"/>
          <w:szCs w:val="24"/>
        </w:rPr>
        <w:t xml:space="preserve"> школ</w:t>
      </w:r>
      <w:r>
        <w:rPr>
          <w:rFonts w:ascii="Arial" w:hAnsi="Arial" w:cs="Arial"/>
          <w:sz w:val="24"/>
          <w:szCs w:val="24"/>
        </w:rPr>
        <w:t>а</w:t>
      </w:r>
      <w:r w:rsidRPr="006A401D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</w:t>
      </w:r>
      <w:r w:rsidRPr="006A401D">
        <w:rPr>
          <w:rFonts w:ascii="Arial" w:hAnsi="Arial" w:cs="Arial"/>
          <w:sz w:val="24"/>
          <w:szCs w:val="24"/>
        </w:rPr>
        <w:t xml:space="preserve"> дошкольных учреждения.</w:t>
      </w:r>
      <w:r>
        <w:rPr>
          <w:rFonts w:ascii="Arial" w:hAnsi="Arial" w:cs="Arial"/>
          <w:sz w:val="24"/>
          <w:szCs w:val="24"/>
        </w:rPr>
        <w:t xml:space="preserve"> В п.Черемушки Кайская основная общеобразовательная школа объединена с Кайским детским садом в единую организацию.</w:t>
      </w:r>
    </w:p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 В сфере школьного и дошкольного образования положительная динамика касается показателей наличия мест в школах и детских садах, обусловленная изменением в демографической структуре населения. В 201</w:t>
      </w:r>
      <w:r>
        <w:rPr>
          <w:rFonts w:ascii="Arial" w:hAnsi="Arial" w:cs="Arial"/>
          <w:sz w:val="24"/>
          <w:szCs w:val="24"/>
        </w:rPr>
        <w:t>8</w:t>
      </w:r>
      <w:r w:rsidRPr="006A401D">
        <w:rPr>
          <w:rFonts w:ascii="Arial" w:hAnsi="Arial" w:cs="Arial"/>
          <w:sz w:val="24"/>
          <w:szCs w:val="24"/>
        </w:rPr>
        <w:t xml:space="preserve"> году число детей дошкольного возраста по прогнозным данным составит </w:t>
      </w:r>
      <w:r>
        <w:rPr>
          <w:rFonts w:ascii="Arial" w:hAnsi="Arial" w:cs="Arial"/>
          <w:sz w:val="24"/>
          <w:szCs w:val="24"/>
        </w:rPr>
        <w:t>99</w:t>
      </w:r>
      <w:r w:rsidRPr="006A401D">
        <w:rPr>
          <w:rFonts w:ascii="Arial" w:hAnsi="Arial" w:cs="Arial"/>
          <w:sz w:val="24"/>
          <w:szCs w:val="24"/>
        </w:rPr>
        <w:t xml:space="preserve"> детей, школьного возраста – </w:t>
      </w:r>
      <w:r w:rsidRPr="00CE3D5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08</w:t>
      </w:r>
      <w:r w:rsidRPr="006A401D">
        <w:rPr>
          <w:rFonts w:ascii="Arial" w:hAnsi="Arial" w:cs="Arial"/>
          <w:sz w:val="24"/>
          <w:szCs w:val="24"/>
        </w:rPr>
        <w:t xml:space="preserve"> детей.</w:t>
      </w:r>
    </w:p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ab/>
        <w:t xml:space="preserve">С </w:t>
      </w:r>
      <w:r>
        <w:rPr>
          <w:rFonts w:ascii="Arial" w:hAnsi="Arial" w:cs="Arial"/>
          <w:sz w:val="24"/>
          <w:szCs w:val="24"/>
        </w:rPr>
        <w:t>уменьшением</w:t>
      </w:r>
      <w:r w:rsidRPr="006A401D">
        <w:rPr>
          <w:rFonts w:ascii="Arial" w:hAnsi="Arial" w:cs="Arial"/>
          <w:sz w:val="24"/>
          <w:szCs w:val="24"/>
        </w:rPr>
        <w:t xml:space="preserve"> численности детей дошкольного возраста, в результате </w:t>
      </w:r>
      <w:r>
        <w:rPr>
          <w:rFonts w:ascii="Arial" w:hAnsi="Arial" w:cs="Arial"/>
          <w:sz w:val="24"/>
          <w:szCs w:val="24"/>
        </w:rPr>
        <w:t>снижения</w:t>
      </w:r>
      <w:r w:rsidRPr="006A401D">
        <w:rPr>
          <w:rFonts w:ascii="Arial" w:hAnsi="Arial" w:cs="Arial"/>
          <w:sz w:val="24"/>
          <w:szCs w:val="24"/>
        </w:rPr>
        <w:t xml:space="preserve">  рождаемости, прогнозируется </w:t>
      </w:r>
      <w:r>
        <w:rPr>
          <w:rFonts w:ascii="Arial" w:hAnsi="Arial" w:cs="Arial"/>
          <w:sz w:val="24"/>
          <w:szCs w:val="24"/>
        </w:rPr>
        <w:t>уменьшение</w:t>
      </w:r>
      <w:r w:rsidRPr="006A401D">
        <w:rPr>
          <w:rFonts w:ascii="Arial" w:hAnsi="Arial" w:cs="Arial"/>
          <w:sz w:val="24"/>
          <w:szCs w:val="24"/>
        </w:rPr>
        <w:t xml:space="preserve"> числа детей, посещающих ДОУ и </w:t>
      </w:r>
      <w:r>
        <w:rPr>
          <w:rFonts w:ascii="Arial" w:hAnsi="Arial" w:cs="Arial"/>
          <w:sz w:val="24"/>
          <w:szCs w:val="24"/>
        </w:rPr>
        <w:t>уменьшение</w:t>
      </w:r>
      <w:r w:rsidRPr="006A401D">
        <w:rPr>
          <w:rFonts w:ascii="Arial" w:hAnsi="Arial" w:cs="Arial"/>
          <w:sz w:val="24"/>
          <w:szCs w:val="24"/>
        </w:rPr>
        <w:t xml:space="preserve"> дефицита количества  мест в детском саду. </w:t>
      </w:r>
    </w:p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 Численность педагогических работников дошкольного учреждения и школ останется на уровне 201</w:t>
      </w:r>
      <w:r>
        <w:rPr>
          <w:rFonts w:ascii="Arial" w:hAnsi="Arial" w:cs="Arial"/>
          <w:sz w:val="24"/>
          <w:szCs w:val="24"/>
        </w:rPr>
        <w:t>7 года и составит  33</w:t>
      </w:r>
      <w:r w:rsidRPr="006A401D">
        <w:rPr>
          <w:rFonts w:ascii="Arial" w:hAnsi="Arial" w:cs="Arial"/>
          <w:sz w:val="24"/>
          <w:szCs w:val="24"/>
        </w:rPr>
        <w:t xml:space="preserve"> специалист</w:t>
      </w:r>
      <w:r>
        <w:rPr>
          <w:rFonts w:ascii="Arial" w:hAnsi="Arial" w:cs="Arial"/>
          <w:sz w:val="24"/>
          <w:szCs w:val="24"/>
        </w:rPr>
        <w:t>а</w:t>
      </w:r>
      <w:r w:rsidRPr="006A401D">
        <w:rPr>
          <w:rFonts w:ascii="Arial" w:hAnsi="Arial" w:cs="Arial"/>
          <w:sz w:val="24"/>
          <w:szCs w:val="24"/>
        </w:rPr>
        <w:t>, но присутствует кадровый голод (нехватка специалистов).</w:t>
      </w:r>
    </w:p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i/>
          <w:sz w:val="24"/>
          <w:szCs w:val="24"/>
        </w:rPr>
        <w:t xml:space="preserve">      Культура </w:t>
      </w:r>
    </w:p>
    <w:p w:rsidR="0028555E" w:rsidRPr="006A401D" w:rsidRDefault="0028555E" w:rsidP="006A401D">
      <w:pPr>
        <w:pStyle w:val="BodyTextIndent2"/>
        <w:ind w:right="0" w:firstLine="0"/>
        <w:rPr>
          <w:rFonts w:ascii="Arial" w:hAnsi="Arial" w:cs="Arial"/>
          <w:szCs w:val="24"/>
        </w:rPr>
      </w:pPr>
      <w:r w:rsidRPr="006A401D">
        <w:rPr>
          <w:rFonts w:ascii="Arial" w:hAnsi="Arial" w:cs="Arial"/>
          <w:bCs/>
          <w:szCs w:val="24"/>
        </w:rPr>
        <w:t xml:space="preserve">          Населению </w:t>
      </w:r>
      <w:r>
        <w:rPr>
          <w:rFonts w:ascii="Arial" w:hAnsi="Arial" w:cs="Arial"/>
          <w:bCs/>
          <w:szCs w:val="24"/>
        </w:rPr>
        <w:t xml:space="preserve">поселка Черемушки </w:t>
      </w:r>
      <w:r w:rsidRPr="006A401D">
        <w:rPr>
          <w:rFonts w:ascii="Arial" w:hAnsi="Arial" w:cs="Arial"/>
          <w:bCs/>
          <w:szCs w:val="24"/>
        </w:rPr>
        <w:t xml:space="preserve">предоставляет услуги по организации культурного досуга  Черемушинский клуб, </w:t>
      </w:r>
      <w:r w:rsidRPr="006A401D">
        <w:rPr>
          <w:rFonts w:ascii="Arial" w:hAnsi="Arial" w:cs="Arial"/>
          <w:szCs w:val="24"/>
        </w:rPr>
        <w:t>находящи</w:t>
      </w:r>
      <w:r>
        <w:rPr>
          <w:rFonts w:ascii="Arial" w:hAnsi="Arial" w:cs="Arial"/>
          <w:szCs w:val="24"/>
        </w:rPr>
        <w:t>й</w:t>
      </w:r>
      <w:r w:rsidRPr="006A401D">
        <w:rPr>
          <w:rFonts w:ascii="Arial" w:hAnsi="Arial" w:cs="Arial"/>
          <w:szCs w:val="24"/>
        </w:rPr>
        <w:t xml:space="preserve">ся в ведомственной подчиненности Центральной клубной системы Варнавинского района. </w:t>
      </w:r>
    </w:p>
    <w:p w:rsidR="0028555E" w:rsidRPr="006A401D" w:rsidRDefault="0028555E" w:rsidP="006A401D">
      <w:pPr>
        <w:pStyle w:val="BodyTextIndent2"/>
        <w:ind w:right="0" w:firstLine="0"/>
        <w:rPr>
          <w:rFonts w:ascii="Arial" w:hAnsi="Arial" w:cs="Arial"/>
          <w:bCs/>
          <w:iCs/>
          <w:szCs w:val="24"/>
        </w:rPr>
      </w:pPr>
      <w:r w:rsidRPr="006A401D">
        <w:rPr>
          <w:rFonts w:ascii="Arial" w:hAnsi="Arial" w:cs="Arial"/>
          <w:bCs/>
          <w:iCs/>
          <w:szCs w:val="24"/>
        </w:rPr>
        <w:t xml:space="preserve">          Сфера культурно-досуговой деятельности охватывает различные возрастные группы от детей до преклонного возраста в п.Черемушки.</w:t>
      </w:r>
    </w:p>
    <w:p w:rsidR="0028555E" w:rsidRPr="006A401D" w:rsidRDefault="0028555E" w:rsidP="006A401D">
      <w:pPr>
        <w:pStyle w:val="BodyTextIndent2"/>
        <w:ind w:right="0" w:firstLine="0"/>
        <w:rPr>
          <w:rFonts w:ascii="Arial" w:hAnsi="Arial" w:cs="Arial"/>
          <w:bCs/>
          <w:iCs/>
          <w:szCs w:val="24"/>
        </w:rPr>
      </w:pPr>
      <w:r w:rsidRPr="006A401D">
        <w:rPr>
          <w:rFonts w:ascii="Arial" w:hAnsi="Arial" w:cs="Arial"/>
          <w:bCs/>
          <w:szCs w:val="24"/>
        </w:rPr>
        <w:t xml:space="preserve">          Услуги библиотечного обслуживания предоставляются Восходовской и Мирновской библиотеками, в соответствии с муниципальным заданием. В</w:t>
      </w:r>
      <w:r w:rsidRPr="006A401D">
        <w:rPr>
          <w:rFonts w:ascii="Arial" w:hAnsi="Arial" w:cs="Arial"/>
          <w:bCs/>
          <w:iCs/>
          <w:szCs w:val="24"/>
        </w:rPr>
        <w:t xml:space="preserve"> 201</w:t>
      </w:r>
      <w:r>
        <w:rPr>
          <w:rFonts w:ascii="Arial" w:hAnsi="Arial" w:cs="Arial"/>
          <w:bCs/>
          <w:iCs/>
          <w:szCs w:val="24"/>
        </w:rPr>
        <w:t>8</w:t>
      </w:r>
      <w:r w:rsidRPr="006A401D">
        <w:rPr>
          <w:rFonts w:ascii="Arial" w:hAnsi="Arial" w:cs="Arial"/>
          <w:bCs/>
          <w:iCs/>
          <w:szCs w:val="24"/>
        </w:rPr>
        <w:t xml:space="preserve"> году показатель обеспеченности количеством учреждений культурно-досугового типа и показатель обеспеченности библиотеками останется на уровне 201</w:t>
      </w:r>
      <w:r>
        <w:rPr>
          <w:rFonts w:ascii="Arial" w:hAnsi="Arial" w:cs="Arial"/>
          <w:bCs/>
          <w:iCs/>
          <w:szCs w:val="24"/>
        </w:rPr>
        <w:t>7</w:t>
      </w:r>
      <w:r w:rsidRPr="006A401D">
        <w:rPr>
          <w:rFonts w:ascii="Arial" w:hAnsi="Arial" w:cs="Arial"/>
          <w:bCs/>
          <w:iCs/>
          <w:szCs w:val="24"/>
        </w:rPr>
        <w:t xml:space="preserve"> года.</w:t>
      </w:r>
    </w:p>
    <w:p w:rsidR="0028555E" w:rsidRPr="006A401D" w:rsidRDefault="0028555E" w:rsidP="006A401D">
      <w:pPr>
        <w:pStyle w:val="BodyTextIndent2"/>
        <w:ind w:right="0" w:firstLine="0"/>
        <w:rPr>
          <w:rFonts w:ascii="Arial" w:hAnsi="Arial" w:cs="Arial"/>
          <w:bCs/>
          <w:iCs/>
          <w:szCs w:val="24"/>
        </w:rPr>
      </w:pPr>
      <w:r w:rsidRPr="006A401D">
        <w:rPr>
          <w:rFonts w:ascii="Arial" w:hAnsi="Arial" w:cs="Arial"/>
          <w:bCs/>
          <w:iCs/>
          <w:szCs w:val="24"/>
        </w:rPr>
        <w:t>В библиотеках работает 2 специалиста в области библиотечного дела.</w:t>
      </w:r>
    </w:p>
    <w:p w:rsidR="0028555E" w:rsidRPr="006A401D" w:rsidRDefault="0028555E" w:rsidP="006A401D">
      <w:pPr>
        <w:pStyle w:val="BodyTextIndent2"/>
        <w:ind w:right="0" w:firstLine="0"/>
        <w:rPr>
          <w:rFonts w:ascii="Arial" w:hAnsi="Arial" w:cs="Arial"/>
          <w:i/>
          <w:iCs/>
          <w:szCs w:val="24"/>
        </w:rPr>
      </w:pPr>
      <w:r w:rsidRPr="006A401D">
        <w:rPr>
          <w:rFonts w:ascii="Arial" w:hAnsi="Arial" w:cs="Arial"/>
          <w:i/>
          <w:iCs/>
          <w:szCs w:val="24"/>
        </w:rPr>
        <w:t xml:space="preserve">        Социальная защита населения</w:t>
      </w:r>
    </w:p>
    <w:p w:rsidR="0028555E" w:rsidRPr="006A401D" w:rsidRDefault="0028555E" w:rsidP="006A401D">
      <w:pPr>
        <w:pStyle w:val="31"/>
        <w:ind w:left="0" w:firstLine="0"/>
        <w:rPr>
          <w:rFonts w:ascii="Arial" w:hAnsi="Arial" w:cs="Arial"/>
          <w:bCs/>
          <w:szCs w:val="24"/>
        </w:rPr>
      </w:pPr>
      <w:r w:rsidRPr="006A401D">
        <w:rPr>
          <w:rFonts w:ascii="Arial" w:hAnsi="Arial" w:cs="Arial"/>
          <w:szCs w:val="24"/>
        </w:rPr>
        <w:t xml:space="preserve">            В 201</w:t>
      </w:r>
      <w:r>
        <w:rPr>
          <w:rFonts w:ascii="Arial" w:hAnsi="Arial" w:cs="Arial"/>
          <w:szCs w:val="24"/>
        </w:rPr>
        <w:t>8</w:t>
      </w:r>
      <w:r w:rsidRPr="006A401D">
        <w:rPr>
          <w:rFonts w:ascii="Arial" w:hAnsi="Arial" w:cs="Arial"/>
          <w:szCs w:val="24"/>
        </w:rPr>
        <w:t xml:space="preserve"> году численность пенсионеров, состоящих на учете в ПФ </w:t>
      </w:r>
      <w:r>
        <w:rPr>
          <w:rFonts w:ascii="Arial" w:hAnsi="Arial" w:cs="Arial"/>
          <w:szCs w:val="24"/>
        </w:rPr>
        <w:t>339</w:t>
      </w:r>
      <w:r w:rsidRPr="006A401D">
        <w:rPr>
          <w:rFonts w:ascii="Arial" w:hAnsi="Arial" w:cs="Arial"/>
          <w:szCs w:val="24"/>
        </w:rPr>
        <w:t xml:space="preserve"> человека</w:t>
      </w:r>
      <w:r>
        <w:rPr>
          <w:rFonts w:ascii="Arial" w:hAnsi="Arial" w:cs="Arial"/>
          <w:szCs w:val="24"/>
        </w:rPr>
        <w:t xml:space="preserve"> (женщины 55 и старше, мужчины 60 и старше)</w:t>
      </w:r>
      <w:r w:rsidRPr="006A401D">
        <w:rPr>
          <w:rFonts w:ascii="Arial" w:hAnsi="Arial" w:cs="Arial"/>
          <w:szCs w:val="24"/>
        </w:rPr>
        <w:t>.</w:t>
      </w:r>
    </w:p>
    <w:p w:rsidR="0028555E" w:rsidRPr="006A401D" w:rsidRDefault="0028555E" w:rsidP="006A401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A401D">
        <w:rPr>
          <w:rFonts w:ascii="Arial" w:hAnsi="Arial" w:cs="Arial"/>
          <w:bCs/>
          <w:sz w:val="24"/>
          <w:szCs w:val="24"/>
        </w:rPr>
        <w:t xml:space="preserve">            На территории сельсовета </w:t>
      </w:r>
      <w:r w:rsidRPr="006A401D">
        <w:rPr>
          <w:rFonts w:ascii="Arial" w:hAnsi="Arial" w:cs="Arial"/>
          <w:sz w:val="24"/>
          <w:szCs w:val="24"/>
        </w:rPr>
        <w:t>осуществляется работа по оказанию социальной поддержки малоимущим слоям населения.</w:t>
      </w:r>
      <w:r w:rsidRPr="006A401D">
        <w:rPr>
          <w:rFonts w:ascii="Arial" w:hAnsi="Arial" w:cs="Arial"/>
          <w:bCs/>
          <w:sz w:val="24"/>
          <w:szCs w:val="24"/>
        </w:rPr>
        <w:t xml:space="preserve">  В связи с увеличением доли лиц старших возрастов в структуре населения поселения возникает острая потребность в стационарном социальном обслуживании. Особенно велика нуждаемость в получении социально-медицинской помощи престарелого населения, составляюще</w:t>
      </w:r>
      <w:r>
        <w:rPr>
          <w:rFonts w:ascii="Arial" w:hAnsi="Arial" w:cs="Arial"/>
          <w:bCs/>
          <w:sz w:val="24"/>
          <w:szCs w:val="24"/>
        </w:rPr>
        <w:t>го около 27</w:t>
      </w:r>
      <w:r w:rsidRPr="006A401D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>3</w:t>
      </w:r>
      <w:r w:rsidRPr="006A401D">
        <w:rPr>
          <w:rFonts w:ascii="Arial" w:hAnsi="Arial" w:cs="Arial"/>
          <w:bCs/>
          <w:sz w:val="24"/>
          <w:szCs w:val="24"/>
        </w:rPr>
        <w:t xml:space="preserve"> % населения. </w:t>
      </w:r>
    </w:p>
    <w:p w:rsidR="0028555E" w:rsidRDefault="0028555E" w:rsidP="006A401D">
      <w:pPr>
        <w:pStyle w:val="BodyTextIndent2"/>
        <w:ind w:right="0" w:firstLine="708"/>
        <w:rPr>
          <w:rFonts w:ascii="Arial" w:hAnsi="Arial" w:cs="Arial"/>
          <w:iCs/>
          <w:szCs w:val="24"/>
        </w:rPr>
      </w:pPr>
      <w:r w:rsidRPr="006A401D">
        <w:rPr>
          <w:rFonts w:ascii="Arial" w:hAnsi="Arial" w:cs="Arial"/>
          <w:iCs/>
          <w:szCs w:val="24"/>
        </w:rPr>
        <w:t xml:space="preserve">Работу осуществляет 1 специалист </w:t>
      </w:r>
      <w:r>
        <w:rPr>
          <w:rFonts w:ascii="Arial" w:hAnsi="Arial" w:cs="Arial"/>
          <w:iCs/>
          <w:szCs w:val="24"/>
        </w:rPr>
        <w:t>ГБУ</w:t>
      </w:r>
      <w:r w:rsidRPr="006A401D">
        <w:rPr>
          <w:rFonts w:ascii="Arial" w:hAnsi="Arial" w:cs="Arial"/>
          <w:iCs/>
          <w:szCs w:val="24"/>
        </w:rPr>
        <w:t xml:space="preserve">КЦСОН Варнавинского района по работе с населением и </w:t>
      </w:r>
      <w:r>
        <w:rPr>
          <w:rFonts w:ascii="Arial" w:hAnsi="Arial" w:cs="Arial"/>
          <w:iCs/>
          <w:szCs w:val="24"/>
        </w:rPr>
        <w:t>1</w:t>
      </w:r>
      <w:r w:rsidRPr="006A401D">
        <w:rPr>
          <w:rFonts w:ascii="Arial" w:hAnsi="Arial" w:cs="Arial"/>
          <w:iCs/>
          <w:szCs w:val="24"/>
        </w:rPr>
        <w:t xml:space="preserve"> социальны</w:t>
      </w:r>
      <w:r>
        <w:rPr>
          <w:rFonts w:ascii="Arial" w:hAnsi="Arial" w:cs="Arial"/>
          <w:iCs/>
          <w:szCs w:val="24"/>
        </w:rPr>
        <w:t>й</w:t>
      </w:r>
      <w:r w:rsidRPr="006A401D">
        <w:rPr>
          <w:rFonts w:ascii="Arial" w:hAnsi="Arial" w:cs="Arial"/>
          <w:iCs/>
          <w:szCs w:val="24"/>
        </w:rPr>
        <w:t xml:space="preserve"> работник.</w:t>
      </w:r>
    </w:p>
    <w:p w:rsidR="0028555E" w:rsidRPr="006A401D" w:rsidRDefault="0028555E">
      <w:pPr>
        <w:rPr>
          <w:rFonts w:ascii="Arial" w:hAnsi="Arial" w:cs="Arial"/>
          <w:sz w:val="24"/>
          <w:szCs w:val="24"/>
        </w:rPr>
      </w:pPr>
    </w:p>
    <w:sectPr w:rsidR="0028555E" w:rsidRPr="006A401D" w:rsidSect="00FB09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01D"/>
    <w:rsid w:val="00014781"/>
    <w:rsid w:val="00052E4F"/>
    <w:rsid w:val="000D2D5B"/>
    <w:rsid w:val="001D6305"/>
    <w:rsid w:val="00214528"/>
    <w:rsid w:val="0026125B"/>
    <w:rsid w:val="0028555E"/>
    <w:rsid w:val="003B6409"/>
    <w:rsid w:val="003F2F3F"/>
    <w:rsid w:val="004551F1"/>
    <w:rsid w:val="004612D9"/>
    <w:rsid w:val="00560B8C"/>
    <w:rsid w:val="005721ED"/>
    <w:rsid w:val="006A401D"/>
    <w:rsid w:val="00700390"/>
    <w:rsid w:val="0072591F"/>
    <w:rsid w:val="00791B29"/>
    <w:rsid w:val="00892525"/>
    <w:rsid w:val="008C7462"/>
    <w:rsid w:val="008C7AA1"/>
    <w:rsid w:val="008D1282"/>
    <w:rsid w:val="00953F56"/>
    <w:rsid w:val="009626EF"/>
    <w:rsid w:val="00993D40"/>
    <w:rsid w:val="009A6F2B"/>
    <w:rsid w:val="00A26101"/>
    <w:rsid w:val="00AA1DAD"/>
    <w:rsid w:val="00AB0345"/>
    <w:rsid w:val="00B87D76"/>
    <w:rsid w:val="00C05DC7"/>
    <w:rsid w:val="00C23321"/>
    <w:rsid w:val="00C57E9B"/>
    <w:rsid w:val="00C86C69"/>
    <w:rsid w:val="00CC359D"/>
    <w:rsid w:val="00CE1F28"/>
    <w:rsid w:val="00CE3D54"/>
    <w:rsid w:val="00D814B9"/>
    <w:rsid w:val="00E134F3"/>
    <w:rsid w:val="00E16DE5"/>
    <w:rsid w:val="00E87992"/>
    <w:rsid w:val="00E95F2B"/>
    <w:rsid w:val="00EA3260"/>
    <w:rsid w:val="00F23083"/>
    <w:rsid w:val="00F30197"/>
    <w:rsid w:val="00F8191C"/>
    <w:rsid w:val="00FB09E0"/>
    <w:rsid w:val="00FE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A40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01D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1">
    <w:name w:val="Обычный1"/>
    <w:uiPriority w:val="99"/>
    <w:rsid w:val="006A401D"/>
    <w:pPr>
      <w:widowControl w:val="0"/>
      <w:spacing w:line="360" w:lineRule="auto"/>
      <w:ind w:left="200" w:hanging="220"/>
    </w:pPr>
    <w:rPr>
      <w:rFonts w:ascii="Courier New" w:hAnsi="Courier New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A401D"/>
    <w:pPr>
      <w:spacing w:after="0" w:line="240" w:lineRule="auto"/>
      <w:ind w:right="-283"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A401D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6A40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401D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6A40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uiPriority w:val="99"/>
    <w:rsid w:val="006A401D"/>
    <w:rPr>
      <w:rFonts w:ascii="Times New Roman" w:hAnsi="Times New Roman"/>
    </w:rPr>
  </w:style>
  <w:style w:type="paragraph" w:customStyle="1" w:styleId="31">
    <w:name w:val="Основной текст с отступом 31"/>
    <w:basedOn w:val="Normal"/>
    <w:uiPriority w:val="99"/>
    <w:rsid w:val="006A401D"/>
    <w:pPr>
      <w:widowControl w:val="0"/>
      <w:spacing w:after="0" w:line="240" w:lineRule="auto"/>
      <w:ind w:left="284" w:firstLine="720"/>
      <w:jc w:val="both"/>
    </w:pPr>
    <w:rPr>
      <w:rFonts w:ascii="Times New Roman" w:hAnsi="Times New Roman"/>
      <w:sz w:val="24"/>
      <w:szCs w:val="20"/>
    </w:rPr>
  </w:style>
  <w:style w:type="character" w:styleId="Strong">
    <w:name w:val="Strong"/>
    <w:basedOn w:val="DefaultParagraphFont"/>
    <w:uiPriority w:val="99"/>
    <w:qFormat/>
    <w:rsid w:val="006A401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A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764</TotalTime>
  <Pages>4</Pages>
  <Words>1221</Words>
  <Characters>6962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Admin</cp:lastModifiedBy>
  <cp:revision>18</cp:revision>
  <cp:lastPrinted>2018-12-05T10:58:00Z</cp:lastPrinted>
  <dcterms:created xsi:type="dcterms:W3CDTF">2016-12-09T07:27:00Z</dcterms:created>
  <dcterms:modified xsi:type="dcterms:W3CDTF">2018-12-10T19:56:00Z</dcterms:modified>
</cp:coreProperties>
</file>