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8D" w:rsidRDefault="004D088D" w:rsidP="006C54F7">
      <w:pPr>
        <w:jc w:val="center"/>
        <w:rPr>
          <w:rFonts w:ascii="Arial" w:hAnsi="Arial" w:cs="Arial"/>
        </w:rPr>
      </w:pPr>
      <w:r w:rsidRPr="00EF5F34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57.75pt;visibility:visible">
            <v:imagedata r:id="rId5" o:title=""/>
          </v:shape>
        </w:pict>
      </w:r>
    </w:p>
    <w:p w:rsidR="004D088D" w:rsidRDefault="004D088D" w:rsidP="006C54F7">
      <w:pPr>
        <w:jc w:val="center"/>
        <w:rPr>
          <w:rFonts w:ascii="Arial" w:hAnsi="Arial" w:cs="Arial"/>
        </w:rPr>
      </w:pPr>
    </w:p>
    <w:p w:rsidR="004D088D" w:rsidRDefault="004D088D" w:rsidP="006C54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ВОСХОДОВСКОГО СЕЛЬСОВЕТА</w:t>
      </w:r>
    </w:p>
    <w:p w:rsidR="004D088D" w:rsidRDefault="004D088D" w:rsidP="006C54F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ВАРНАВИНСКОГО МУНИЦИПАЛЬНОГО РАЙОНА НИЖЕГОРОДСКОЙ ОБЛАСТИ</w:t>
      </w:r>
    </w:p>
    <w:p w:rsidR="004D088D" w:rsidRDefault="004D088D" w:rsidP="006C54F7">
      <w:pPr>
        <w:rPr>
          <w:rFonts w:ascii="Arial" w:hAnsi="Arial" w:cs="Arial"/>
          <w:b/>
        </w:rPr>
      </w:pPr>
    </w:p>
    <w:p w:rsidR="004D088D" w:rsidRDefault="004D088D" w:rsidP="006C54F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 О С Т А Н О В Л Е Н И Е</w:t>
      </w:r>
    </w:p>
    <w:p w:rsidR="004D088D" w:rsidRDefault="004D088D" w:rsidP="006C54F7">
      <w:pPr>
        <w:jc w:val="center"/>
        <w:rPr>
          <w:rFonts w:ascii="Arial" w:hAnsi="Arial" w:cs="Arial"/>
        </w:rPr>
      </w:pPr>
    </w:p>
    <w:p w:rsidR="004D088D" w:rsidRDefault="004D088D" w:rsidP="006C54F7">
      <w:pPr>
        <w:tabs>
          <w:tab w:val="left" w:pos="74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05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</w:rPr>
          <w:t>2021 г</w:t>
        </w:r>
      </w:smartTag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                № 3</w:t>
      </w:r>
    </w:p>
    <w:p w:rsidR="004D088D" w:rsidRDefault="004D088D" w:rsidP="006C54F7">
      <w:pPr>
        <w:rPr>
          <w:rFonts w:ascii="Arial" w:hAnsi="Arial" w:cs="Arial"/>
        </w:rPr>
      </w:pPr>
    </w:p>
    <w:p w:rsidR="004D088D" w:rsidRDefault="004D088D" w:rsidP="00730D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 внесении изменений в административный регламент "Осуществление муниципального жилищного контроля на территории Восходовского сельсовета"</w:t>
      </w:r>
      <w:r w:rsidRPr="00730DC1">
        <w:rPr>
          <w:rFonts w:ascii="Arial" w:hAnsi="Arial" w:cs="Arial"/>
          <w:b/>
        </w:rPr>
        <w:t>»</w:t>
      </w:r>
    </w:p>
    <w:p w:rsidR="004D088D" w:rsidRPr="00BB2252" w:rsidRDefault="004D088D" w:rsidP="006C54F7">
      <w:pPr>
        <w:jc w:val="center"/>
        <w:rPr>
          <w:rFonts w:ascii="Arial" w:hAnsi="Arial" w:cs="Arial"/>
          <w:b/>
        </w:rPr>
      </w:pPr>
    </w:p>
    <w:p w:rsidR="004D088D" w:rsidRPr="00BB2252" w:rsidRDefault="004D088D" w:rsidP="001C61F5">
      <w:pPr>
        <w:jc w:val="both"/>
        <w:rPr>
          <w:rFonts w:ascii="Arial" w:hAnsi="Arial" w:cs="Arial"/>
        </w:rPr>
      </w:pPr>
      <w:r w:rsidRPr="00BB2252">
        <w:rPr>
          <w:rFonts w:ascii="Arial" w:hAnsi="Arial" w:cs="Arial"/>
        </w:rPr>
        <w:t xml:space="preserve">         На основании федерального закона от 26.12.2008 года № 294-ФЗ "О защите прав юридических и индивидуальных предпринимателей при осуществлении государственного контроля (надзора) и муниципального контроля" внести в административный регламент  по исполнению муниципальной функции "Осуществление муниципального жилищного контроля на территории Восходовского сельсовета", утвержденный постановлением администрации Восходовского сельсовета от 17.03.2014 года № 15 (с изменениями постановлениями от 17.06.2016 года № 58, от 01.03.2017 года № 7) следующие изменения:</w:t>
      </w:r>
    </w:p>
    <w:p w:rsidR="004D088D" w:rsidRPr="00BB2252" w:rsidRDefault="004D088D" w:rsidP="006C54F7">
      <w:pPr>
        <w:rPr>
          <w:rFonts w:ascii="Arial" w:hAnsi="Arial" w:cs="Arial"/>
        </w:rPr>
      </w:pPr>
    </w:p>
    <w:p w:rsidR="004D088D" w:rsidRPr="00BB2252" w:rsidRDefault="004D088D" w:rsidP="005D4ADF">
      <w:pPr>
        <w:numPr>
          <w:ilvl w:val="0"/>
          <w:numId w:val="1"/>
        </w:numPr>
        <w:tabs>
          <w:tab w:val="clear" w:pos="690"/>
          <w:tab w:val="num" w:pos="0"/>
        </w:tabs>
        <w:ind w:left="0" w:firstLine="360"/>
        <w:jc w:val="both"/>
        <w:rPr>
          <w:rFonts w:ascii="Arial" w:hAnsi="Arial" w:cs="Arial"/>
        </w:rPr>
      </w:pPr>
      <w:r w:rsidRPr="00BB2252">
        <w:rPr>
          <w:rFonts w:ascii="Arial" w:hAnsi="Arial" w:cs="Arial"/>
        </w:rPr>
        <w:t xml:space="preserve">В подпункте 4 пункта 1.5.1 Подраздела 1.5 Раздела 1 после слов «при предъявлении» дополнить словами «служебных удостоверений,», слова «внеплановой проверки» заменить словами «, </w:t>
      </w:r>
      <w:r w:rsidRPr="00BB2252">
        <w:rPr>
          <w:rFonts w:ascii="Arial" w:hAnsi="Arial" w:cs="Arial"/>
          <w:color w:val="000000"/>
        </w:rPr>
        <w:t>предусмотренном </w:t>
      </w:r>
      <w:hyperlink r:id="rId6" w:anchor="dst356" w:history="1">
        <w:r w:rsidRPr="00BB2252">
          <w:rPr>
            <w:rFonts w:ascii="Arial" w:hAnsi="Arial" w:cs="Arial"/>
          </w:rPr>
          <w:t>частью 5 статьи 10</w:t>
        </w:r>
      </w:hyperlink>
      <w:r w:rsidRPr="00BB2252">
        <w:rPr>
          <w:rFonts w:ascii="Arial" w:hAnsi="Arial" w:cs="Arial"/>
        </w:rPr>
        <w:t> </w:t>
      </w:r>
      <w:r w:rsidRPr="00BB2252">
        <w:rPr>
          <w:rFonts w:ascii="Arial" w:hAnsi="Arial" w:cs="Arial"/>
          <w:color w:val="000000"/>
        </w:rPr>
        <w:t xml:space="preserve"> Федерального закона</w:t>
      </w:r>
      <w:r w:rsidRPr="00BB2252">
        <w:rPr>
          <w:rFonts w:ascii="Arial" w:hAnsi="Arial" w:cs="Arial"/>
        </w:rPr>
        <w:t xml:space="preserve"> от 26.12.2008 года № 294-ФЗ "О защите прав юридических и индивидуальных предпринимателей при осуществлении государственного контроля (надзора) и муниципального контроля"».</w:t>
      </w:r>
    </w:p>
    <w:p w:rsidR="004D088D" w:rsidRPr="00BB2252" w:rsidRDefault="004D088D" w:rsidP="005D4ADF">
      <w:pPr>
        <w:ind w:firstLine="360"/>
        <w:jc w:val="both"/>
        <w:rPr>
          <w:rFonts w:ascii="Arial" w:hAnsi="Arial" w:cs="Arial"/>
        </w:rPr>
      </w:pPr>
      <w:r w:rsidRPr="00BB2252">
        <w:rPr>
          <w:rFonts w:ascii="Arial" w:hAnsi="Arial" w:cs="Arial"/>
        </w:rPr>
        <w:t>2. Пункт 1.5.1 Подраздела 1.5 Раздела 1 дополнить подразделом 7.1 следующего содержания:</w:t>
      </w:r>
    </w:p>
    <w:p w:rsidR="004D088D" w:rsidRPr="00BB2252" w:rsidRDefault="004D088D" w:rsidP="005D4ADF">
      <w:pPr>
        <w:shd w:val="clear" w:color="auto" w:fill="FFFFFF"/>
        <w:ind w:firstLine="360"/>
        <w:jc w:val="both"/>
        <w:rPr>
          <w:rFonts w:ascii="Arial" w:hAnsi="Arial" w:cs="Arial"/>
          <w:color w:val="000000"/>
        </w:rPr>
      </w:pPr>
      <w:r w:rsidRPr="00BB2252">
        <w:rPr>
          <w:rFonts w:ascii="Arial" w:hAnsi="Arial" w:cs="Arial"/>
        </w:rPr>
        <w:t xml:space="preserve">«7.1. </w:t>
      </w:r>
      <w:r w:rsidRPr="00BB2252">
        <w:rPr>
          <w:rFonts w:ascii="Arial" w:hAnsi="Arial" w:cs="Arial"/>
          <w:color w:val="000000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взаимодействия;»</w:t>
      </w:r>
    </w:p>
    <w:p w:rsidR="004D088D" w:rsidRPr="00BB2252" w:rsidRDefault="004D088D" w:rsidP="005D4ADF">
      <w:pPr>
        <w:numPr>
          <w:ilvl w:val="0"/>
          <w:numId w:val="2"/>
        </w:numPr>
        <w:shd w:val="clear" w:color="auto" w:fill="FFFFFF"/>
        <w:tabs>
          <w:tab w:val="clear" w:pos="675"/>
          <w:tab w:val="num" w:pos="0"/>
        </w:tabs>
        <w:ind w:left="0" w:firstLine="360"/>
        <w:jc w:val="both"/>
        <w:rPr>
          <w:rFonts w:ascii="Arial" w:hAnsi="Arial" w:cs="Arial"/>
          <w:color w:val="000000"/>
        </w:rPr>
      </w:pPr>
      <w:r w:rsidRPr="00BB2252">
        <w:rPr>
          <w:rFonts w:ascii="Arial" w:hAnsi="Arial" w:cs="Arial"/>
        </w:rPr>
        <w:t>В подпункте 8 пункта 1.5.1 Подраздела 1.5 Раздела 1 после слов «народов Российской Федерации» дополнить словами «</w:t>
      </w:r>
      <w:r w:rsidRPr="00BB2252">
        <w:rPr>
          <w:rFonts w:ascii="Arial" w:hAnsi="Arial" w:cs="Arial"/>
          <w:color w:val="000000"/>
        </w:rPr>
        <w:t>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фонда,»</w:t>
      </w:r>
    </w:p>
    <w:p w:rsidR="004D088D" w:rsidRPr="00BB2252" w:rsidRDefault="004D088D" w:rsidP="004E7784">
      <w:pPr>
        <w:numPr>
          <w:ilvl w:val="0"/>
          <w:numId w:val="2"/>
        </w:numPr>
        <w:tabs>
          <w:tab w:val="clear" w:pos="675"/>
          <w:tab w:val="num" w:pos="0"/>
        </w:tabs>
        <w:ind w:left="0" w:firstLine="315"/>
        <w:jc w:val="both"/>
        <w:rPr>
          <w:rFonts w:ascii="Arial" w:hAnsi="Arial" w:cs="Arial"/>
          <w:color w:val="000000"/>
        </w:rPr>
      </w:pPr>
      <w:r w:rsidRPr="00BB2252">
        <w:rPr>
          <w:rFonts w:ascii="Arial" w:hAnsi="Arial" w:cs="Arial"/>
        </w:rPr>
        <w:t>В подпункте 13 пункта 1.5.1 Подраздела 1.5 Раздела 1 дополнить предложение словами «</w:t>
      </w:r>
      <w:r w:rsidRPr="00BB2252">
        <w:rPr>
          <w:rFonts w:ascii="Arial" w:hAnsi="Arial" w:cs="Arial"/>
          <w:color w:val="000000"/>
        </w:rPr>
        <w:t>в случае его наличия у юридического лица, индивидуального предпринимателя».</w:t>
      </w:r>
    </w:p>
    <w:p w:rsidR="004D088D" w:rsidRPr="00BB2252" w:rsidRDefault="004D088D" w:rsidP="00BB2252">
      <w:pPr>
        <w:numPr>
          <w:ilvl w:val="0"/>
          <w:numId w:val="2"/>
        </w:numPr>
        <w:tabs>
          <w:tab w:val="clear" w:pos="675"/>
          <w:tab w:val="num" w:pos="-120"/>
        </w:tabs>
        <w:ind w:left="0" w:firstLine="360"/>
        <w:jc w:val="both"/>
        <w:rPr>
          <w:rFonts w:ascii="Arial" w:hAnsi="Arial" w:cs="Arial"/>
        </w:rPr>
      </w:pPr>
      <w:r w:rsidRPr="00BB2252">
        <w:rPr>
          <w:rFonts w:ascii="Arial" w:hAnsi="Arial" w:cs="Arial"/>
        </w:rPr>
        <w:t>Пункт 1.6.1 Подраздела 1.6 Раздела 1 дополнить подпунктами 5,6,7 следующего содержания:</w:t>
      </w:r>
    </w:p>
    <w:p w:rsidR="004D088D" w:rsidRPr="00BB2252" w:rsidRDefault="004D088D" w:rsidP="00BB2252">
      <w:pPr>
        <w:shd w:val="clear" w:color="auto" w:fill="FFFFFF"/>
        <w:ind w:firstLine="360"/>
        <w:jc w:val="both"/>
        <w:rPr>
          <w:rFonts w:ascii="Arial" w:hAnsi="Arial" w:cs="Arial"/>
          <w:color w:val="000000"/>
        </w:rPr>
      </w:pPr>
      <w:r w:rsidRPr="00BB2252">
        <w:rPr>
          <w:rFonts w:ascii="Arial" w:hAnsi="Arial" w:cs="Arial"/>
        </w:rPr>
        <w:t xml:space="preserve">«5. </w:t>
      </w:r>
      <w:r w:rsidRPr="00BB2252">
        <w:rPr>
          <w:rFonts w:ascii="Arial" w:hAnsi="Arial" w:cs="Arial"/>
          <w:color w:val="000000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4D088D" w:rsidRPr="00BB2252" w:rsidRDefault="004D088D" w:rsidP="00BB2252">
      <w:pPr>
        <w:numPr>
          <w:ilvl w:val="0"/>
          <w:numId w:val="2"/>
        </w:numPr>
        <w:shd w:val="clear" w:color="auto" w:fill="FFFFFF"/>
        <w:tabs>
          <w:tab w:val="clear" w:pos="675"/>
          <w:tab w:val="num" w:pos="0"/>
        </w:tabs>
        <w:ind w:left="0" w:firstLine="315"/>
        <w:jc w:val="both"/>
        <w:rPr>
          <w:rFonts w:ascii="Arial" w:hAnsi="Arial" w:cs="Arial"/>
          <w:color w:val="000000"/>
        </w:rPr>
      </w:pPr>
      <w:r w:rsidRPr="00BB2252">
        <w:rPr>
          <w:rFonts w:ascii="Arial" w:hAnsi="Arial" w:cs="Arial"/>
          <w:color w:val="000000"/>
        </w:rPr>
        <w:t>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4D088D" w:rsidRPr="00BB2252" w:rsidRDefault="004D088D" w:rsidP="00BB2252">
      <w:pPr>
        <w:shd w:val="clear" w:color="auto" w:fill="FFFFFF"/>
        <w:tabs>
          <w:tab w:val="num" w:pos="0"/>
        </w:tabs>
        <w:ind w:firstLine="315"/>
        <w:jc w:val="both"/>
        <w:rPr>
          <w:rFonts w:ascii="Arial" w:hAnsi="Arial" w:cs="Arial"/>
          <w:color w:val="000000"/>
        </w:rPr>
      </w:pPr>
      <w:r w:rsidRPr="00BB2252">
        <w:rPr>
          <w:rFonts w:ascii="Arial" w:hAnsi="Arial" w:cs="Arial"/>
          <w:color w:val="000000"/>
        </w:rPr>
        <w:t>7.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проверке».</w:t>
      </w:r>
    </w:p>
    <w:p w:rsidR="004D088D" w:rsidRPr="00517008" w:rsidRDefault="004D088D" w:rsidP="007837D4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8</w:t>
      </w:r>
      <w:r w:rsidRPr="00517008">
        <w:rPr>
          <w:rFonts w:ascii="Arial" w:hAnsi="Arial" w:cs="Arial"/>
          <w:color w:val="000000"/>
        </w:rPr>
        <w:t>. Настоящее постановление вступает в силу с момента подписания.</w:t>
      </w:r>
    </w:p>
    <w:p w:rsidR="004D088D" w:rsidRPr="00BB2252" w:rsidRDefault="004D088D" w:rsidP="00BB225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4D088D" w:rsidRDefault="004D088D" w:rsidP="00A004F0">
      <w:pPr>
        <w:pStyle w:val="pj"/>
        <w:spacing w:before="0" w:beforeAutospacing="0" w:after="0" w:afterAutospacing="0"/>
      </w:pPr>
    </w:p>
    <w:p w:rsidR="004D088D" w:rsidRDefault="004D088D" w:rsidP="006C54F7">
      <w:pPr>
        <w:rPr>
          <w:rFonts w:ascii="Arial" w:hAnsi="Arial" w:cs="Arial"/>
        </w:rPr>
      </w:pPr>
    </w:p>
    <w:p w:rsidR="004D088D" w:rsidRDefault="004D088D" w:rsidP="006C54F7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</w:p>
    <w:p w:rsidR="004D088D" w:rsidRPr="00206BFC" w:rsidRDefault="004D088D" w:rsidP="00206BFC">
      <w:pPr>
        <w:tabs>
          <w:tab w:val="left" w:pos="7500"/>
        </w:tabs>
        <w:rPr>
          <w:rFonts w:ascii="Arial" w:hAnsi="Arial" w:cs="Arial"/>
        </w:rPr>
      </w:pPr>
      <w:r>
        <w:rPr>
          <w:rFonts w:ascii="Arial" w:hAnsi="Arial" w:cs="Arial"/>
        </w:rPr>
        <w:t>Восходовского сельсовета                                                                               В.А.Гайчук</w:t>
      </w:r>
    </w:p>
    <w:sectPr w:rsidR="004D088D" w:rsidRPr="00206BFC" w:rsidSect="00F46E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2EB"/>
    <w:multiLevelType w:val="hybridMultilevel"/>
    <w:tmpl w:val="B498DED2"/>
    <w:lvl w:ilvl="0" w:tplc="42006A3A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">
    <w:nsid w:val="38FD6FD7"/>
    <w:multiLevelType w:val="hybridMultilevel"/>
    <w:tmpl w:val="0262E748"/>
    <w:lvl w:ilvl="0" w:tplc="11C29328">
      <w:start w:val="1"/>
      <w:numFmt w:val="decimal"/>
      <w:lvlText w:val="%1."/>
      <w:lvlJc w:val="left"/>
      <w:pPr>
        <w:tabs>
          <w:tab w:val="num" w:pos="690"/>
        </w:tabs>
        <w:ind w:left="69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4F7"/>
    <w:rsid w:val="00013599"/>
    <w:rsid w:val="00030477"/>
    <w:rsid w:val="000457AB"/>
    <w:rsid w:val="00061208"/>
    <w:rsid w:val="00093517"/>
    <w:rsid w:val="000B2106"/>
    <w:rsid w:val="000B580B"/>
    <w:rsid w:val="00107337"/>
    <w:rsid w:val="0012376B"/>
    <w:rsid w:val="00133B77"/>
    <w:rsid w:val="00191996"/>
    <w:rsid w:val="001A6E03"/>
    <w:rsid w:val="001C61F5"/>
    <w:rsid w:val="00206BFC"/>
    <w:rsid w:val="00221647"/>
    <w:rsid w:val="002852AF"/>
    <w:rsid w:val="002F1C6A"/>
    <w:rsid w:val="00396FDC"/>
    <w:rsid w:val="003C30E7"/>
    <w:rsid w:val="004B1CE1"/>
    <w:rsid w:val="004B36FC"/>
    <w:rsid w:val="004D088D"/>
    <w:rsid w:val="004E7784"/>
    <w:rsid w:val="00512D41"/>
    <w:rsid w:val="00517008"/>
    <w:rsid w:val="00536424"/>
    <w:rsid w:val="00536CB1"/>
    <w:rsid w:val="00577A8F"/>
    <w:rsid w:val="005B5C02"/>
    <w:rsid w:val="005D4ADF"/>
    <w:rsid w:val="00622913"/>
    <w:rsid w:val="006C54F7"/>
    <w:rsid w:val="006E7528"/>
    <w:rsid w:val="006F4E63"/>
    <w:rsid w:val="00720664"/>
    <w:rsid w:val="00730DC1"/>
    <w:rsid w:val="00756831"/>
    <w:rsid w:val="007665CB"/>
    <w:rsid w:val="00775ECF"/>
    <w:rsid w:val="007837D4"/>
    <w:rsid w:val="00813D1D"/>
    <w:rsid w:val="00822259"/>
    <w:rsid w:val="008239BC"/>
    <w:rsid w:val="00827252"/>
    <w:rsid w:val="00874D9E"/>
    <w:rsid w:val="008B142D"/>
    <w:rsid w:val="008C1540"/>
    <w:rsid w:val="00902703"/>
    <w:rsid w:val="00916953"/>
    <w:rsid w:val="0095068E"/>
    <w:rsid w:val="009A1438"/>
    <w:rsid w:val="00A004F0"/>
    <w:rsid w:val="00A4170F"/>
    <w:rsid w:val="00A466A9"/>
    <w:rsid w:val="00A47A13"/>
    <w:rsid w:val="00A73DB1"/>
    <w:rsid w:val="00A774DF"/>
    <w:rsid w:val="00A8738E"/>
    <w:rsid w:val="00AD418F"/>
    <w:rsid w:val="00B049CF"/>
    <w:rsid w:val="00B12FF3"/>
    <w:rsid w:val="00B56750"/>
    <w:rsid w:val="00B82AC5"/>
    <w:rsid w:val="00BB2252"/>
    <w:rsid w:val="00BB360B"/>
    <w:rsid w:val="00BF7B02"/>
    <w:rsid w:val="00C42399"/>
    <w:rsid w:val="00C80746"/>
    <w:rsid w:val="00C9306D"/>
    <w:rsid w:val="00C97169"/>
    <w:rsid w:val="00CC64A1"/>
    <w:rsid w:val="00CE6C58"/>
    <w:rsid w:val="00E97A4E"/>
    <w:rsid w:val="00ED1D33"/>
    <w:rsid w:val="00EF5F34"/>
    <w:rsid w:val="00F46E7D"/>
    <w:rsid w:val="00F7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5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4F7"/>
    <w:rPr>
      <w:rFonts w:ascii="Tahoma" w:hAnsi="Tahoma" w:cs="Tahoma"/>
      <w:sz w:val="16"/>
      <w:szCs w:val="16"/>
      <w:lang w:eastAsia="ru-RU"/>
    </w:rPr>
  </w:style>
  <w:style w:type="paragraph" w:customStyle="1" w:styleId="pj">
    <w:name w:val="pj"/>
    <w:basedOn w:val="Normal"/>
    <w:uiPriority w:val="99"/>
    <w:rsid w:val="00A004F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C1540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33B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0269/27650359c98f25ee0dd36771b5c50565552b6eb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536</TotalTime>
  <Pages>2</Pages>
  <Words>508</Words>
  <Characters>2901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28</cp:revision>
  <cp:lastPrinted>2021-02-26T10:19:00Z</cp:lastPrinted>
  <dcterms:created xsi:type="dcterms:W3CDTF">2015-07-01T05:45:00Z</dcterms:created>
  <dcterms:modified xsi:type="dcterms:W3CDTF">2021-02-26T10:24:00Z</dcterms:modified>
</cp:coreProperties>
</file>